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rPr>
          <w:rStyle w:val="134"/>
          <w:rFonts w:ascii="Times New Roman" w:eastAsia="黑体" w:hAnsi="Times New Roman"/>
          <w:vanish w:val="0"/>
          <w:sz w:val="28"/>
          <w:szCs w:val="28"/>
        </w:rPr>
      </w:pPr>
      <w:r>
        <w:rPr>
          <w:rStyle w:val="134"/>
          <w:rFonts w:ascii="Times New Roman" w:eastAsia="黑体" w:cs="Times New Roman" w:hAnsi="Times New Roman" w:hint="eastAsia"/>
          <w:vanish w:val="0"/>
          <w:sz w:val="28"/>
          <w:szCs w:val="28"/>
        </w:rPr>
        <w:t>附件</w:t>
      </w:r>
      <w:r>
        <w:rPr>
          <w:rStyle w:val="134"/>
          <w:rFonts w:ascii="Times New Roman" w:eastAsia="黑体" w:hAnsi="Times New Roman"/>
          <w:vanish w:val="0"/>
          <w:sz w:val="28"/>
          <w:szCs w:val="28"/>
        </w:rPr>
        <w:t>3</w:t>
      </w:r>
      <w:r>
        <w:rPr>
          <w:rStyle w:val="134"/>
          <w:rFonts w:ascii="Times New Roman" w:eastAsia="黑体" w:cs="Times New Roman" w:hAnsi="Times New Roman" w:hint="eastAsia"/>
          <w:vanish w:val="0"/>
          <w:sz w:val="28"/>
          <w:szCs w:val="28"/>
        </w:rPr>
        <w:t>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40" w:lineRule="exact"/>
        <w:jc w:val="center"/>
        <w:rPr>
          <w:rFonts w:ascii="方正小标宋简体" w:eastAsia="方正小标宋简体" w:hint="eastAsia"/>
          <w:bCs/>
          <w:vanish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vanish w:val="0"/>
          <w:sz w:val="44"/>
          <w:szCs w:val="44"/>
        </w:rPr>
        <w:t>新冠肺炎疫情防控健康摸排卡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40" w:lineRule="exact"/>
        <w:rPr>
          <w:rFonts w:ascii="方正小标宋简体" w:eastAsia="方正小标宋简体" w:hint="eastAsia"/>
          <w:bCs/>
          <w:vanish w:val="0"/>
          <w:sz w:val="44"/>
          <w:szCs w:val="44"/>
        </w:rPr>
      </w:pPr>
      <w:bookmarkEnd w:id="0"/>
      <w:r>
        <w:rPr>
          <w:rFonts w:ascii="仿宋_GB2312" w:eastAsia="仿宋_GB2312" w:cs="仿宋_GB2312" w:hint="eastAsia"/>
          <w:bCs/>
          <w:vanish w:val="0"/>
          <w:sz w:val="24"/>
          <w:szCs w:val="24"/>
        </w:rPr>
        <w:t>姓名：                    家庭住址：                  联系电话：</w:t>
      </w:r>
    </w:p>
    <w:tbl>
      <w:tblPr>
        <w:jc w:val="cent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5905"/>
      </w:tblGrid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 xml:space="preserve">近14天有无到境外旅居史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有：国家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，交通方式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 xml:space="preserve">近14天有无境外归国人员密切接触史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仿宋_GB2312"/>
                <w:bCs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有：国家</w:t>
            </w: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近14天内是否去过新冠肺炎疫情高风险地区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有：城市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，交通方式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rPr>
          <w:trHeight w:val="6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rPr>
          <w:trHeight w:val="62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近7天核酸检测结果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阳性</w:t>
            </w:r>
          </w:p>
        </w:tc>
      </w:tr>
      <w:tr>
        <w:trPr>
          <w:trHeight w:val="66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 w:val="0"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textAlignment w:val="auto"/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vanish w:val="0"/>
                <w:kern w:val="2"/>
                <w:sz w:val="24"/>
                <w:szCs w:val="24"/>
              </w:rPr>
              <w:t>是否注射新冠肺炎疫苗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未接种 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正在接种 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已完成接种</w:t>
            </w:r>
          </w:p>
        </w:tc>
      </w:tr>
      <w:tr>
        <w:trPr>
          <w:trHeight w:val="1427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80" w:lineRule="exact"/>
              <w:ind w:left="0" w:right="0"/>
              <w:jc w:val="left"/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近14天有无以下临床表现：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80" w:lineRule="exact"/>
              <w:ind w:left="0" w:right="0"/>
              <w:jc w:val="left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发热（</w:t>
            </w:r>
            <w:r>
              <w:rPr>
                <w:rFonts w:ascii="仿宋_GB2312" w:eastAsia="仿宋_GB2312" w:cs="Arial" w:hint="eastAsia"/>
                <w:vanish w:val="0"/>
                <w:kern w:val="2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37.3℃），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干咳，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咳痰，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咽痛，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乏力，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气促，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胸闷，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头痛，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恶心，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呕吐，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</w:rPr>
              <w:t>腹泻，其他症状：</w:t>
            </w:r>
            <w:r>
              <w:rPr>
                <w:rFonts w:ascii="仿宋_GB2312" w:eastAsia="仿宋_GB2312" w:cs="仿宋_GB2312" w:hint="eastAsia"/>
                <w:vanish w:val="0"/>
                <w:kern w:val="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rPr>
          <w:trHeight w:val="67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健康电子码颜色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绿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黄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红</w:t>
            </w:r>
          </w:p>
        </w:tc>
      </w:tr>
      <w:tr>
        <w:trPr>
          <w:trHeight w:val="67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行程码颜色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绿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黄    </w:t>
            </w:r>
            <w:r>
              <w:rPr>
                <w:rFonts w:ascii="仿宋_GB2312" w:eastAsia="仿宋_GB2312" w:cs="Times New Roman"/>
                <w:vanish w:val="0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红</w:t>
            </w:r>
          </w:p>
        </w:tc>
      </w:tr>
      <w:tr>
        <w:trPr>
          <w:trHeight w:val="1196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本人承诺以上内容均属实。</w:t>
            </w:r>
          </w:p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="48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                                   签名：</w:t>
            </w:r>
          </w:p>
          <w:p>
            <w:pPr>
              <w:pStyle w:val="67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Chars="3000" w:firstLine="720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年   月  日</w:t>
            </w:r>
          </w:p>
        </w:tc>
      </w:tr>
      <w:tr>
        <w:trPr>
          <w:trHeight w:val="1405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67"/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 xml:space="preserve">    审查意见：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555"/>
              </w:tabs>
              <w:spacing w:after="0" w:afterAutospacing="0"/>
              <w:ind w:left="0" w:right="0"/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</w:pPr>
            <w:r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  <w:tab/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555"/>
              </w:tabs>
              <w:spacing w:after="0" w:afterAutospacing="0"/>
              <w:ind w:left="0" w:right="0"/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</w:pPr>
            <w:r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  <w:t xml:space="preserve">                                       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签名</w:t>
            </w:r>
            <w:r>
              <w:rPr>
                <w:rFonts w:ascii="Calibri" w:eastAsia="宋体" w:cs="Times New Roman" w:hAnsi="Calibri" w:hint="eastAsia"/>
                <w:vanish w:val="0"/>
                <w:kern w:val="2"/>
                <w:sz w:val="21"/>
                <w:szCs w:val="22"/>
              </w:rPr>
              <w:t>：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05"/>
              </w:tabs>
              <w:spacing w:after="0" w:afterAutospacing="0"/>
              <w:ind w:left="0" w:right="0"/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</w:pPr>
            <w:r>
              <w:rPr>
                <w:rFonts w:ascii="Calibri" w:eastAsia="宋体" w:cs="Times New Roman" w:hAnsi="Calibri"/>
                <w:vanish w:val="0"/>
                <w:kern w:val="2"/>
                <w:sz w:val="21"/>
                <w:szCs w:val="22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cs="Times New Roman" w:hint="eastAsia"/>
                <w:vanish w:val="0"/>
                <w:kern w:val="2"/>
                <w:sz w:val="24"/>
                <w:szCs w:val="24"/>
              </w:rPr>
              <w:t>年   月  日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" w:lineRule="exact"/>
        <w:rPr>
          <w:rStyle w:val="134"/>
          <w:rFonts w:eastAsia="仿宋_GB2312"/>
          <w:vanish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样式1"/>
    <w:qFormat/>
    <w:basedOn w:val="0"/>
    <w:rPr>
      <w:b/>
      <w:color w:val="538135"/>
      <w:sz w:val="28"/>
    </w:rPr>
  </w:style>
  <w:style w:type="paragraph" w:styleId="16">
    <w:name w:val="index 5"/>
    <w:qFormat/>
    <w:basedOn w:val="0"/>
    <w:autoRedefine/>
    <w:next w:val="0"/>
    <w:pPr>
      <w:ind w:left="1680"/>
    </w:pPr>
  </w:style>
  <w:style w:type="paragraph" w:styleId="67">
    <w:name w:val="Body Text"/>
    <w:qFormat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character" w:customStyle="1" w:styleId="134">
    <w:name w:val="NormalCharacter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Yozo_Office27021597764231180</Application>
  <Pages>1</Pages>
  <Words>0</Words>
  <Characters>587</Characters>
  <Lines>0</Lines>
  <Paragraphs>6</Paragraphs>
  <CharactersWithSpaces>783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2021-06-17T02:42:37Z</dcterms:modified>
</cp:coreProperties>
</file>