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C5" w:rsidRDefault="000D34C5">
      <w:pPr>
        <w:pStyle w:val="Heading1"/>
        <w:spacing w:line="647" w:lineRule="exact"/>
        <w:ind w:left="3470" w:right="3453"/>
      </w:pPr>
      <w:r>
        <w:rPr>
          <w:w w:val="95"/>
        </w:rPr>
        <w:t>2020</w:t>
      </w:r>
      <w:r>
        <w:rPr>
          <w:rFonts w:hint="eastAsia"/>
          <w:w w:val="95"/>
        </w:rPr>
        <w:t>年部门收支总体情况</w:t>
      </w:r>
      <w:r>
        <w:rPr>
          <w:rFonts w:hint="eastAsia"/>
          <w:spacing w:val="-10"/>
          <w:w w:val="95"/>
        </w:rPr>
        <w:t>表</w:t>
      </w:r>
    </w:p>
    <w:p w:rsidR="000D34C5" w:rsidRDefault="000D34C5">
      <w:pPr>
        <w:spacing w:before="16"/>
        <w:ind w:right="148"/>
        <w:jc w:val="right"/>
        <w:rPr>
          <w:sz w:val="18"/>
        </w:rPr>
      </w:pPr>
      <w:r>
        <w:rPr>
          <w:rFonts w:hint="eastAsia"/>
          <w:sz w:val="18"/>
        </w:rPr>
        <w:t>单位</w:t>
      </w:r>
      <w:r>
        <w:rPr>
          <w:sz w:val="18"/>
        </w:rPr>
        <w:t>:</w:t>
      </w:r>
      <w:r>
        <w:rPr>
          <w:rFonts w:hint="eastAsia"/>
          <w:sz w:val="18"/>
        </w:rPr>
        <w:t>万元（保留两位小数</w:t>
      </w:r>
      <w:r>
        <w:rPr>
          <w:rFonts w:hint="eastAsia"/>
          <w:spacing w:val="-10"/>
          <w:sz w:val="18"/>
        </w:rPr>
        <w:t>）</w:t>
      </w:r>
    </w:p>
    <w:p w:rsidR="000D34C5" w:rsidRDefault="000D34C5">
      <w:pPr>
        <w:spacing w:before="2" w:after="1"/>
        <w:rPr>
          <w:sz w:val="8"/>
        </w:rPr>
      </w:pPr>
    </w:p>
    <w:tbl>
      <w:tblPr>
        <w:tblW w:w="0" w:type="auto"/>
        <w:tblInd w:w="14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83"/>
        <w:gridCol w:w="2225"/>
        <w:gridCol w:w="994"/>
        <w:gridCol w:w="299"/>
        <w:gridCol w:w="448"/>
        <w:gridCol w:w="448"/>
        <w:gridCol w:w="299"/>
        <w:gridCol w:w="994"/>
        <w:gridCol w:w="2225"/>
      </w:tblGrid>
      <w:tr w:rsidR="000D34C5">
        <w:trPr>
          <w:trHeight w:val="285"/>
        </w:trPr>
        <w:tc>
          <w:tcPr>
            <w:tcW w:w="5708" w:type="dxa"/>
            <w:gridSpan w:val="2"/>
          </w:tcPr>
          <w:p w:rsidR="000D34C5" w:rsidRDefault="000D34C5">
            <w:pPr>
              <w:pStyle w:val="TableParagraph"/>
              <w:tabs>
                <w:tab w:val="left" w:pos="4641"/>
              </w:tabs>
              <w:spacing w:before="15" w:line="251" w:lineRule="exact"/>
              <w:ind w:left="856"/>
              <w:rPr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收</w:t>
            </w:r>
            <w:r>
              <w:rPr>
                <w:sz w:val="20"/>
              </w:rPr>
              <w:tab/>
            </w:r>
            <w:r>
              <w:rPr>
                <w:rFonts w:hint="eastAsia"/>
                <w:spacing w:val="-10"/>
                <w:sz w:val="20"/>
              </w:rPr>
              <w:t>入</w:t>
            </w:r>
          </w:p>
        </w:tc>
        <w:tc>
          <w:tcPr>
            <w:tcW w:w="994" w:type="dxa"/>
            <w:tcBorders>
              <w:right w:val="nil"/>
            </w:tcBorders>
          </w:tcPr>
          <w:p w:rsidR="000D34C5" w:rsidRDefault="000D34C5">
            <w:pPr>
              <w:pStyle w:val="TableParagraph"/>
              <w:spacing w:before="15" w:line="251" w:lineRule="exact"/>
              <w:ind w:right="-101"/>
              <w:jc w:val="right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支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9" w:type="dxa"/>
            <w:gridSpan w:val="2"/>
            <w:tcBorders>
              <w:left w:val="nil"/>
            </w:tcBorders>
          </w:tcPr>
          <w:p w:rsidR="000D34C5" w:rsidRDefault="000D34C5">
            <w:pPr>
              <w:pStyle w:val="TableParagraph"/>
              <w:spacing w:before="15" w:line="251" w:lineRule="exact"/>
              <w:ind w:right="834"/>
              <w:jc w:val="right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出</w:t>
            </w:r>
          </w:p>
        </w:tc>
      </w:tr>
      <w:tr w:rsidR="000D34C5">
        <w:trPr>
          <w:trHeight w:val="301"/>
        </w:trPr>
        <w:tc>
          <w:tcPr>
            <w:tcW w:w="3483" w:type="dxa"/>
          </w:tcPr>
          <w:p w:rsidR="000D34C5" w:rsidRDefault="000D34C5">
            <w:pPr>
              <w:pStyle w:val="TableParagraph"/>
              <w:tabs>
                <w:tab w:val="left" w:pos="2632"/>
              </w:tabs>
              <w:spacing w:before="23"/>
              <w:ind w:left="640"/>
              <w:rPr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项</w:t>
            </w:r>
            <w:r>
              <w:rPr>
                <w:sz w:val="20"/>
              </w:rPr>
              <w:tab/>
            </w:r>
            <w:r>
              <w:rPr>
                <w:rFonts w:hint="eastAsia"/>
                <w:spacing w:val="-10"/>
                <w:sz w:val="20"/>
              </w:rPr>
              <w:t>目</w:t>
            </w:r>
          </w:p>
        </w:tc>
        <w:tc>
          <w:tcPr>
            <w:tcW w:w="2225" w:type="dxa"/>
          </w:tcPr>
          <w:p w:rsidR="000D34C5" w:rsidRDefault="000D34C5">
            <w:pPr>
              <w:pStyle w:val="TableParagraph"/>
              <w:spacing w:before="23"/>
              <w:ind w:left="708"/>
              <w:rPr>
                <w:sz w:val="20"/>
              </w:rPr>
            </w:pPr>
            <w:r>
              <w:rPr>
                <w:rFonts w:hint="eastAsia"/>
                <w:w w:val="95"/>
                <w:sz w:val="20"/>
              </w:rPr>
              <w:t>本年预</w:t>
            </w:r>
            <w:r>
              <w:rPr>
                <w:rFonts w:hint="eastAsia"/>
                <w:spacing w:val="-10"/>
                <w:w w:val="95"/>
                <w:sz w:val="20"/>
              </w:rPr>
              <w:t>算</w:t>
            </w:r>
          </w:p>
        </w:tc>
        <w:tc>
          <w:tcPr>
            <w:tcW w:w="994" w:type="dxa"/>
            <w:tcBorders>
              <w:right w:val="nil"/>
            </w:tcBorders>
          </w:tcPr>
          <w:p w:rsidR="000D34C5" w:rsidRDefault="000D34C5">
            <w:pPr>
              <w:pStyle w:val="TableParagraph"/>
              <w:spacing w:before="23"/>
              <w:ind w:left="640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项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left w:val="nil"/>
            </w:tcBorders>
          </w:tcPr>
          <w:p w:rsidR="000D34C5" w:rsidRDefault="000D34C5">
            <w:pPr>
              <w:pStyle w:val="TableParagraph"/>
              <w:spacing w:before="23"/>
              <w:ind w:left="144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目</w:t>
            </w:r>
          </w:p>
        </w:tc>
        <w:tc>
          <w:tcPr>
            <w:tcW w:w="2225" w:type="dxa"/>
          </w:tcPr>
          <w:p w:rsidR="000D34C5" w:rsidRDefault="000D34C5">
            <w:pPr>
              <w:pStyle w:val="TableParagraph"/>
              <w:spacing w:before="23"/>
              <w:ind w:left="709"/>
              <w:rPr>
                <w:sz w:val="20"/>
              </w:rPr>
            </w:pPr>
            <w:r>
              <w:rPr>
                <w:rFonts w:hint="eastAsia"/>
                <w:w w:val="95"/>
                <w:sz w:val="20"/>
              </w:rPr>
              <w:t>本年预</w:t>
            </w:r>
            <w:r>
              <w:rPr>
                <w:rFonts w:hint="eastAsia"/>
                <w:spacing w:val="-10"/>
                <w:w w:val="95"/>
                <w:sz w:val="20"/>
              </w:rPr>
              <w:t>算</w:t>
            </w:r>
          </w:p>
        </w:tc>
      </w:tr>
      <w:tr w:rsidR="000D34C5">
        <w:trPr>
          <w:trHeight w:val="391"/>
        </w:trPr>
        <w:tc>
          <w:tcPr>
            <w:tcW w:w="3483" w:type="dxa"/>
          </w:tcPr>
          <w:p w:rsidR="000D34C5" w:rsidRDefault="000D34C5">
            <w:pPr>
              <w:pStyle w:val="TableParagraph"/>
              <w:spacing w:before="68"/>
              <w:ind w:left="33"/>
              <w:rPr>
                <w:sz w:val="20"/>
              </w:rPr>
            </w:pPr>
            <w:r>
              <w:rPr>
                <w:rFonts w:hint="eastAsia"/>
                <w:w w:val="95"/>
                <w:sz w:val="20"/>
              </w:rPr>
              <w:t>一、地方公共财政预算收</w:t>
            </w:r>
            <w:r>
              <w:rPr>
                <w:rFonts w:hint="eastAsia"/>
                <w:spacing w:val="-10"/>
                <w:w w:val="95"/>
                <w:sz w:val="20"/>
              </w:rPr>
              <w:t>入</w:t>
            </w:r>
          </w:p>
        </w:tc>
        <w:tc>
          <w:tcPr>
            <w:tcW w:w="2225" w:type="dxa"/>
          </w:tcPr>
          <w:p w:rsidR="000D34C5" w:rsidRDefault="000D34C5">
            <w:pPr>
              <w:pStyle w:val="TableParagraph"/>
              <w:spacing w:before="68"/>
              <w:ind w:right="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1,831.37</w:t>
            </w:r>
          </w:p>
        </w:tc>
        <w:tc>
          <w:tcPr>
            <w:tcW w:w="3482" w:type="dxa"/>
            <w:gridSpan w:val="6"/>
          </w:tcPr>
          <w:p w:rsidR="000D34C5" w:rsidRDefault="000D34C5">
            <w:pPr>
              <w:pStyle w:val="TableParagraph"/>
              <w:spacing w:before="68"/>
              <w:ind w:left="32"/>
              <w:rPr>
                <w:sz w:val="20"/>
              </w:rPr>
            </w:pPr>
            <w:r>
              <w:rPr>
                <w:rFonts w:hint="eastAsia"/>
                <w:w w:val="95"/>
                <w:sz w:val="20"/>
              </w:rPr>
              <w:t>一、基本支</w:t>
            </w:r>
            <w:r>
              <w:rPr>
                <w:rFonts w:hint="eastAsia"/>
                <w:spacing w:val="-10"/>
                <w:w w:val="95"/>
                <w:sz w:val="20"/>
              </w:rPr>
              <w:t>出</w:t>
            </w:r>
          </w:p>
        </w:tc>
        <w:tc>
          <w:tcPr>
            <w:tcW w:w="2225" w:type="dxa"/>
          </w:tcPr>
          <w:p w:rsidR="000D34C5" w:rsidRDefault="000D34C5">
            <w:pPr>
              <w:pStyle w:val="TableParagraph"/>
              <w:spacing w:before="68"/>
              <w:ind w:right="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1,563.37</w:t>
            </w:r>
          </w:p>
        </w:tc>
      </w:tr>
      <w:tr w:rsidR="000D34C5">
        <w:trPr>
          <w:trHeight w:val="391"/>
        </w:trPr>
        <w:tc>
          <w:tcPr>
            <w:tcW w:w="3483" w:type="dxa"/>
          </w:tcPr>
          <w:p w:rsidR="000D34C5" w:rsidRDefault="000D34C5">
            <w:pPr>
              <w:pStyle w:val="TableParagraph"/>
              <w:spacing w:before="68"/>
              <w:ind w:left="631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rFonts w:hint="eastAsia"/>
                <w:w w:val="95"/>
                <w:sz w:val="20"/>
              </w:rPr>
              <w:t>、财政补助收</w:t>
            </w:r>
            <w:r>
              <w:rPr>
                <w:rFonts w:hint="eastAsia"/>
                <w:spacing w:val="-10"/>
                <w:w w:val="95"/>
                <w:sz w:val="20"/>
              </w:rPr>
              <w:t>入</w:t>
            </w:r>
          </w:p>
        </w:tc>
        <w:tc>
          <w:tcPr>
            <w:tcW w:w="2225" w:type="dxa"/>
          </w:tcPr>
          <w:p w:rsidR="000D34C5" w:rsidRDefault="000D34C5">
            <w:pPr>
              <w:pStyle w:val="TableParagraph"/>
              <w:spacing w:before="68"/>
              <w:ind w:right="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1,759.37</w:t>
            </w:r>
          </w:p>
        </w:tc>
        <w:tc>
          <w:tcPr>
            <w:tcW w:w="3482" w:type="dxa"/>
            <w:gridSpan w:val="6"/>
          </w:tcPr>
          <w:p w:rsidR="000D34C5" w:rsidRDefault="000D34C5">
            <w:pPr>
              <w:pStyle w:val="TableParagraph"/>
              <w:spacing w:before="68"/>
              <w:ind w:left="829"/>
              <w:rPr>
                <w:sz w:val="20"/>
              </w:rPr>
            </w:pPr>
            <w:r>
              <w:rPr>
                <w:rFonts w:hint="eastAsia"/>
                <w:w w:val="95"/>
                <w:sz w:val="20"/>
              </w:rPr>
              <w:t>工资福利支</w:t>
            </w:r>
            <w:r>
              <w:rPr>
                <w:rFonts w:hint="eastAsia"/>
                <w:spacing w:val="-10"/>
                <w:w w:val="95"/>
                <w:sz w:val="20"/>
              </w:rPr>
              <w:t>出</w:t>
            </w:r>
          </w:p>
        </w:tc>
        <w:tc>
          <w:tcPr>
            <w:tcW w:w="2225" w:type="dxa"/>
          </w:tcPr>
          <w:p w:rsidR="000D34C5" w:rsidRDefault="000D34C5">
            <w:pPr>
              <w:pStyle w:val="TableParagraph"/>
              <w:spacing w:before="68"/>
              <w:ind w:right="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1,330.77</w:t>
            </w:r>
          </w:p>
        </w:tc>
      </w:tr>
      <w:tr w:rsidR="000D34C5">
        <w:trPr>
          <w:trHeight w:val="391"/>
        </w:trPr>
        <w:tc>
          <w:tcPr>
            <w:tcW w:w="3483" w:type="dxa"/>
          </w:tcPr>
          <w:p w:rsidR="000D34C5" w:rsidRDefault="000D34C5">
            <w:pPr>
              <w:pStyle w:val="TableParagraph"/>
              <w:spacing w:line="196" w:lineRule="exact"/>
              <w:ind w:left="631"/>
              <w:rPr>
                <w:sz w:val="20"/>
              </w:rPr>
            </w:pPr>
            <w:r>
              <w:rPr>
                <w:w w:val="95"/>
                <w:sz w:val="20"/>
              </w:rPr>
              <w:t>2</w:t>
            </w:r>
            <w:r>
              <w:rPr>
                <w:rFonts w:hint="eastAsia"/>
                <w:w w:val="95"/>
                <w:sz w:val="20"/>
              </w:rPr>
              <w:t>、纳入一般公共预算管理的</w:t>
            </w:r>
            <w:r>
              <w:rPr>
                <w:rFonts w:hint="eastAsia"/>
                <w:spacing w:val="-10"/>
                <w:w w:val="95"/>
                <w:sz w:val="20"/>
              </w:rPr>
              <w:t>非</w:t>
            </w:r>
          </w:p>
          <w:p w:rsidR="000D34C5" w:rsidRDefault="000D34C5">
            <w:pPr>
              <w:pStyle w:val="TableParagraph"/>
              <w:spacing w:line="175" w:lineRule="exact"/>
              <w:ind w:left="33"/>
              <w:rPr>
                <w:sz w:val="20"/>
              </w:rPr>
            </w:pPr>
            <w:r>
              <w:rPr>
                <w:rFonts w:hint="eastAsia"/>
                <w:w w:val="95"/>
                <w:sz w:val="20"/>
              </w:rPr>
              <w:t>税收</w:t>
            </w:r>
            <w:r>
              <w:rPr>
                <w:rFonts w:hint="eastAsia"/>
                <w:spacing w:val="-10"/>
                <w:w w:val="95"/>
                <w:sz w:val="20"/>
              </w:rPr>
              <w:t>入</w:t>
            </w:r>
          </w:p>
        </w:tc>
        <w:tc>
          <w:tcPr>
            <w:tcW w:w="2225" w:type="dxa"/>
          </w:tcPr>
          <w:p w:rsidR="000D34C5" w:rsidRDefault="000D34C5">
            <w:pPr>
              <w:pStyle w:val="TableParagraph"/>
              <w:spacing w:before="68"/>
              <w:ind w:right="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72.00</w:t>
            </w:r>
          </w:p>
        </w:tc>
        <w:tc>
          <w:tcPr>
            <w:tcW w:w="3482" w:type="dxa"/>
            <w:gridSpan w:val="6"/>
          </w:tcPr>
          <w:p w:rsidR="000D34C5" w:rsidRDefault="000D34C5">
            <w:pPr>
              <w:pStyle w:val="TableParagraph"/>
              <w:spacing w:before="68"/>
              <w:ind w:left="829"/>
              <w:rPr>
                <w:sz w:val="20"/>
              </w:rPr>
            </w:pPr>
            <w:r>
              <w:rPr>
                <w:rFonts w:hint="eastAsia"/>
                <w:w w:val="95"/>
                <w:sz w:val="20"/>
              </w:rPr>
              <w:t>商品和服务支</w:t>
            </w:r>
            <w:r>
              <w:rPr>
                <w:rFonts w:hint="eastAsia"/>
                <w:spacing w:val="-10"/>
                <w:w w:val="95"/>
                <w:sz w:val="20"/>
              </w:rPr>
              <w:t>出</w:t>
            </w:r>
          </w:p>
        </w:tc>
        <w:tc>
          <w:tcPr>
            <w:tcW w:w="2225" w:type="dxa"/>
          </w:tcPr>
          <w:p w:rsidR="000D34C5" w:rsidRDefault="000D34C5">
            <w:pPr>
              <w:pStyle w:val="TableParagraph"/>
              <w:spacing w:before="68"/>
              <w:ind w:right="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216.00</w:t>
            </w:r>
          </w:p>
        </w:tc>
      </w:tr>
      <w:tr w:rsidR="000D34C5">
        <w:trPr>
          <w:trHeight w:val="391"/>
        </w:trPr>
        <w:tc>
          <w:tcPr>
            <w:tcW w:w="3483" w:type="dxa"/>
          </w:tcPr>
          <w:p w:rsidR="000D34C5" w:rsidRDefault="000D34C5">
            <w:pPr>
              <w:pStyle w:val="TableParagraph"/>
              <w:spacing w:before="68"/>
              <w:ind w:left="631"/>
              <w:rPr>
                <w:sz w:val="20"/>
              </w:rPr>
            </w:pPr>
            <w:r>
              <w:rPr>
                <w:rFonts w:hint="eastAsia"/>
                <w:w w:val="95"/>
                <w:sz w:val="20"/>
              </w:rPr>
              <w:t>其中</w:t>
            </w:r>
            <w:r>
              <w:rPr>
                <w:w w:val="95"/>
                <w:sz w:val="20"/>
              </w:rPr>
              <w:t>:1.</w:t>
            </w:r>
            <w:r>
              <w:rPr>
                <w:rFonts w:hint="eastAsia"/>
                <w:w w:val="95"/>
                <w:sz w:val="20"/>
              </w:rPr>
              <w:t>行政事业性收费收</w:t>
            </w:r>
            <w:r>
              <w:rPr>
                <w:rFonts w:hint="eastAsia"/>
                <w:spacing w:val="-10"/>
                <w:w w:val="95"/>
                <w:sz w:val="20"/>
              </w:rPr>
              <w:t>入</w:t>
            </w:r>
          </w:p>
        </w:tc>
        <w:tc>
          <w:tcPr>
            <w:tcW w:w="2225" w:type="dxa"/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2" w:type="dxa"/>
            <w:gridSpan w:val="6"/>
          </w:tcPr>
          <w:p w:rsidR="000D34C5" w:rsidRDefault="000D34C5">
            <w:pPr>
              <w:pStyle w:val="TableParagraph"/>
              <w:spacing w:before="68"/>
              <w:ind w:left="829"/>
              <w:rPr>
                <w:sz w:val="20"/>
              </w:rPr>
            </w:pPr>
            <w:r>
              <w:rPr>
                <w:rFonts w:hint="eastAsia"/>
                <w:w w:val="95"/>
                <w:sz w:val="20"/>
              </w:rPr>
              <w:t>对个人和家庭的补</w:t>
            </w:r>
            <w:r>
              <w:rPr>
                <w:rFonts w:hint="eastAsia"/>
                <w:spacing w:val="-10"/>
                <w:w w:val="95"/>
                <w:sz w:val="20"/>
              </w:rPr>
              <w:t>助</w:t>
            </w:r>
          </w:p>
        </w:tc>
        <w:tc>
          <w:tcPr>
            <w:tcW w:w="2225" w:type="dxa"/>
          </w:tcPr>
          <w:p w:rsidR="000D34C5" w:rsidRDefault="000D34C5">
            <w:pPr>
              <w:pStyle w:val="TableParagraph"/>
              <w:spacing w:before="68"/>
              <w:ind w:right="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16.60</w:t>
            </w:r>
          </w:p>
        </w:tc>
      </w:tr>
      <w:tr w:rsidR="000D34C5">
        <w:trPr>
          <w:trHeight w:val="391"/>
        </w:trPr>
        <w:tc>
          <w:tcPr>
            <w:tcW w:w="3483" w:type="dxa"/>
          </w:tcPr>
          <w:p w:rsidR="000D34C5" w:rsidRDefault="000D34C5">
            <w:pPr>
              <w:pStyle w:val="TableParagraph"/>
              <w:spacing w:before="68"/>
              <w:ind w:left="1627"/>
              <w:rPr>
                <w:sz w:val="20"/>
              </w:rPr>
            </w:pPr>
            <w:r>
              <w:rPr>
                <w:w w:val="95"/>
                <w:sz w:val="20"/>
              </w:rPr>
              <w:t>2.</w:t>
            </w:r>
            <w:r>
              <w:rPr>
                <w:rFonts w:hint="eastAsia"/>
                <w:w w:val="95"/>
                <w:sz w:val="20"/>
              </w:rPr>
              <w:t>罚没收</w:t>
            </w:r>
            <w:r>
              <w:rPr>
                <w:rFonts w:hint="eastAsia"/>
                <w:spacing w:val="-10"/>
                <w:w w:val="95"/>
                <w:sz w:val="20"/>
              </w:rPr>
              <w:t>入</w:t>
            </w:r>
          </w:p>
        </w:tc>
        <w:tc>
          <w:tcPr>
            <w:tcW w:w="2225" w:type="dxa"/>
          </w:tcPr>
          <w:p w:rsidR="000D34C5" w:rsidRDefault="000D34C5">
            <w:pPr>
              <w:pStyle w:val="TableParagraph"/>
              <w:spacing w:before="68"/>
              <w:ind w:right="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72.00</w:t>
            </w:r>
          </w:p>
        </w:tc>
        <w:tc>
          <w:tcPr>
            <w:tcW w:w="3482" w:type="dxa"/>
            <w:gridSpan w:val="6"/>
          </w:tcPr>
          <w:p w:rsidR="000D34C5" w:rsidRDefault="000D34C5">
            <w:pPr>
              <w:pStyle w:val="TableParagraph"/>
              <w:spacing w:before="68"/>
              <w:ind w:left="32"/>
              <w:rPr>
                <w:sz w:val="20"/>
              </w:rPr>
            </w:pPr>
            <w:r>
              <w:rPr>
                <w:rFonts w:hint="eastAsia"/>
                <w:w w:val="95"/>
                <w:sz w:val="20"/>
              </w:rPr>
              <w:t>二、项目支</w:t>
            </w:r>
            <w:r>
              <w:rPr>
                <w:rFonts w:hint="eastAsia"/>
                <w:spacing w:val="-10"/>
                <w:w w:val="95"/>
                <w:sz w:val="20"/>
              </w:rPr>
              <w:t>出</w:t>
            </w:r>
          </w:p>
        </w:tc>
        <w:tc>
          <w:tcPr>
            <w:tcW w:w="2225" w:type="dxa"/>
          </w:tcPr>
          <w:p w:rsidR="000D34C5" w:rsidRDefault="000D34C5">
            <w:pPr>
              <w:pStyle w:val="TableParagraph"/>
              <w:spacing w:before="68"/>
              <w:ind w:right="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308.00</w:t>
            </w:r>
          </w:p>
        </w:tc>
      </w:tr>
      <w:tr w:rsidR="000D34C5">
        <w:trPr>
          <w:trHeight w:val="391"/>
        </w:trPr>
        <w:tc>
          <w:tcPr>
            <w:tcW w:w="3483" w:type="dxa"/>
          </w:tcPr>
          <w:p w:rsidR="000D34C5" w:rsidRDefault="000D34C5">
            <w:pPr>
              <w:pStyle w:val="TableParagraph"/>
              <w:spacing w:before="68"/>
              <w:ind w:left="1627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  <w:r>
              <w:rPr>
                <w:rFonts w:hint="eastAsia"/>
                <w:w w:val="95"/>
                <w:sz w:val="20"/>
              </w:rPr>
              <w:t>专项收</w:t>
            </w:r>
            <w:r>
              <w:rPr>
                <w:rFonts w:hint="eastAsia"/>
                <w:spacing w:val="-10"/>
                <w:w w:val="95"/>
                <w:sz w:val="20"/>
              </w:rPr>
              <w:t>入</w:t>
            </w:r>
          </w:p>
        </w:tc>
        <w:tc>
          <w:tcPr>
            <w:tcW w:w="2225" w:type="dxa"/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2" w:type="dxa"/>
            <w:gridSpan w:val="6"/>
          </w:tcPr>
          <w:p w:rsidR="000D34C5" w:rsidRDefault="000D34C5">
            <w:pPr>
              <w:pStyle w:val="TableParagraph"/>
              <w:spacing w:before="68"/>
              <w:ind w:left="829"/>
              <w:rPr>
                <w:sz w:val="20"/>
              </w:rPr>
            </w:pPr>
            <w:r>
              <w:rPr>
                <w:rFonts w:hint="eastAsia"/>
                <w:w w:val="95"/>
                <w:sz w:val="20"/>
              </w:rPr>
              <w:t>专项工作类项</w:t>
            </w:r>
            <w:r>
              <w:rPr>
                <w:rFonts w:hint="eastAsia"/>
                <w:spacing w:val="-10"/>
                <w:w w:val="95"/>
                <w:sz w:val="20"/>
              </w:rPr>
              <w:t>目</w:t>
            </w:r>
          </w:p>
        </w:tc>
        <w:tc>
          <w:tcPr>
            <w:tcW w:w="2225" w:type="dxa"/>
          </w:tcPr>
          <w:p w:rsidR="000D34C5" w:rsidRDefault="000D34C5">
            <w:pPr>
              <w:pStyle w:val="TableParagraph"/>
              <w:spacing w:before="68"/>
              <w:ind w:right="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78.42</w:t>
            </w:r>
          </w:p>
        </w:tc>
      </w:tr>
      <w:tr w:rsidR="000D34C5">
        <w:trPr>
          <w:trHeight w:val="391"/>
        </w:trPr>
        <w:tc>
          <w:tcPr>
            <w:tcW w:w="3483" w:type="dxa"/>
          </w:tcPr>
          <w:p w:rsidR="000D34C5" w:rsidRDefault="000D34C5">
            <w:pPr>
              <w:pStyle w:val="TableParagraph"/>
              <w:spacing w:before="68"/>
              <w:ind w:right="3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</w:t>
            </w:r>
            <w:r>
              <w:rPr>
                <w:rFonts w:hint="eastAsia"/>
                <w:w w:val="95"/>
                <w:sz w:val="20"/>
              </w:rPr>
              <w:t>国有资本经营收</w:t>
            </w:r>
            <w:r>
              <w:rPr>
                <w:rFonts w:hint="eastAsia"/>
                <w:spacing w:val="-10"/>
                <w:w w:val="95"/>
                <w:sz w:val="20"/>
              </w:rPr>
              <w:t>入</w:t>
            </w:r>
          </w:p>
        </w:tc>
        <w:tc>
          <w:tcPr>
            <w:tcW w:w="2225" w:type="dxa"/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2" w:type="dxa"/>
            <w:gridSpan w:val="6"/>
          </w:tcPr>
          <w:p w:rsidR="000D34C5" w:rsidRDefault="000D34C5">
            <w:pPr>
              <w:pStyle w:val="TableParagraph"/>
              <w:spacing w:before="68"/>
              <w:ind w:left="829"/>
              <w:rPr>
                <w:sz w:val="20"/>
              </w:rPr>
            </w:pPr>
            <w:r>
              <w:rPr>
                <w:rFonts w:hint="eastAsia"/>
                <w:w w:val="95"/>
                <w:sz w:val="20"/>
              </w:rPr>
              <w:t>基本建设支出类项</w:t>
            </w:r>
            <w:r>
              <w:rPr>
                <w:rFonts w:hint="eastAsia"/>
                <w:spacing w:val="-10"/>
                <w:w w:val="95"/>
                <w:sz w:val="20"/>
              </w:rPr>
              <w:t>目</w:t>
            </w:r>
          </w:p>
        </w:tc>
        <w:tc>
          <w:tcPr>
            <w:tcW w:w="2225" w:type="dxa"/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91"/>
        </w:trPr>
        <w:tc>
          <w:tcPr>
            <w:tcW w:w="3483" w:type="dxa"/>
          </w:tcPr>
          <w:p w:rsidR="000D34C5" w:rsidRDefault="000D34C5">
            <w:pPr>
              <w:pStyle w:val="TableParagraph"/>
              <w:spacing w:line="196" w:lineRule="exact"/>
              <w:ind w:left="1627"/>
              <w:rPr>
                <w:sz w:val="20"/>
              </w:rPr>
            </w:pPr>
            <w:r>
              <w:rPr>
                <w:w w:val="95"/>
                <w:sz w:val="20"/>
              </w:rPr>
              <w:t>5.</w:t>
            </w:r>
            <w:r>
              <w:rPr>
                <w:rFonts w:hint="eastAsia"/>
                <w:w w:val="95"/>
                <w:sz w:val="20"/>
              </w:rPr>
              <w:t>国有资源</w:t>
            </w:r>
            <w:r>
              <w:rPr>
                <w:w w:val="95"/>
                <w:sz w:val="20"/>
              </w:rPr>
              <w:t>(</w:t>
            </w:r>
            <w:r>
              <w:rPr>
                <w:rFonts w:hint="eastAsia"/>
                <w:w w:val="95"/>
                <w:sz w:val="20"/>
              </w:rPr>
              <w:t>资产</w:t>
            </w:r>
            <w:r>
              <w:rPr>
                <w:w w:val="95"/>
                <w:sz w:val="20"/>
              </w:rPr>
              <w:t>)</w:t>
            </w:r>
            <w:r>
              <w:rPr>
                <w:rFonts w:hint="eastAsia"/>
                <w:spacing w:val="-10"/>
                <w:w w:val="95"/>
                <w:sz w:val="20"/>
              </w:rPr>
              <w:t>有</w:t>
            </w:r>
          </w:p>
          <w:p w:rsidR="000D34C5" w:rsidRDefault="000D34C5">
            <w:pPr>
              <w:pStyle w:val="TableParagraph"/>
              <w:spacing w:line="175" w:lineRule="exact"/>
              <w:ind w:left="33"/>
              <w:rPr>
                <w:sz w:val="20"/>
              </w:rPr>
            </w:pPr>
            <w:r>
              <w:rPr>
                <w:rFonts w:hint="eastAsia"/>
                <w:w w:val="95"/>
                <w:sz w:val="20"/>
              </w:rPr>
              <w:t>偿使用收</w:t>
            </w:r>
            <w:r>
              <w:rPr>
                <w:rFonts w:hint="eastAsia"/>
                <w:spacing w:val="-10"/>
                <w:w w:val="95"/>
                <w:sz w:val="20"/>
              </w:rPr>
              <w:t>入</w:t>
            </w:r>
          </w:p>
        </w:tc>
        <w:tc>
          <w:tcPr>
            <w:tcW w:w="2225" w:type="dxa"/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2" w:type="dxa"/>
            <w:gridSpan w:val="6"/>
          </w:tcPr>
          <w:p w:rsidR="000D34C5" w:rsidRDefault="000D34C5">
            <w:pPr>
              <w:pStyle w:val="TableParagraph"/>
              <w:spacing w:before="68"/>
              <w:ind w:left="829"/>
              <w:rPr>
                <w:sz w:val="20"/>
              </w:rPr>
            </w:pPr>
            <w:r>
              <w:rPr>
                <w:rFonts w:hint="eastAsia"/>
                <w:w w:val="95"/>
                <w:sz w:val="20"/>
              </w:rPr>
              <w:t>经济社会事业发展类项</w:t>
            </w:r>
            <w:r>
              <w:rPr>
                <w:rFonts w:hint="eastAsia"/>
                <w:spacing w:val="-10"/>
                <w:w w:val="95"/>
                <w:sz w:val="20"/>
              </w:rPr>
              <w:t>目</w:t>
            </w:r>
          </w:p>
        </w:tc>
        <w:tc>
          <w:tcPr>
            <w:tcW w:w="2225" w:type="dxa"/>
          </w:tcPr>
          <w:p w:rsidR="000D34C5" w:rsidRDefault="000D34C5">
            <w:pPr>
              <w:pStyle w:val="TableParagraph"/>
              <w:spacing w:before="68"/>
              <w:ind w:right="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224.58</w:t>
            </w:r>
          </w:p>
        </w:tc>
      </w:tr>
      <w:tr w:rsidR="000D34C5">
        <w:trPr>
          <w:trHeight w:val="391"/>
        </w:trPr>
        <w:tc>
          <w:tcPr>
            <w:tcW w:w="3483" w:type="dxa"/>
          </w:tcPr>
          <w:p w:rsidR="000D34C5" w:rsidRDefault="000D34C5">
            <w:pPr>
              <w:pStyle w:val="TableParagraph"/>
              <w:spacing w:before="68"/>
              <w:ind w:left="1627"/>
              <w:rPr>
                <w:sz w:val="20"/>
              </w:rPr>
            </w:pPr>
            <w:r>
              <w:rPr>
                <w:w w:val="95"/>
                <w:sz w:val="20"/>
              </w:rPr>
              <w:t>6.</w:t>
            </w:r>
            <w:r>
              <w:rPr>
                <w:rFonts w:hint="eastAsia"/>
                <w:w w:val="95"/>
                <w:sz w:val="20"/>
              </w:rPr>
              <w:t>其他收</w:t>
            </w:r>
            <w:r>
              <w:rPr>
                <w:rFonts w:hint="eastAsia"/>
                <w:spacing w:val="-10"/>
                <w:w w:val="95"/>
                <w:sz w:val="20"/>
              </w:rPr>
              <w:t>入</w:t>
            </w:r>
          </w:p>
        </w:tc>
        <w:tc>
          <w:tcPr>
            <w:tcW w:w="2225" w:type="dxa"/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2" w:type="dxa"/>
            <w:gridSpan w:val="6"/>
          </w:tcPr>
          <w:p w:rsidR="000D34C5" w:rsidRDefault="000D34C5">
            <w:pPr>
              <w:pStyle w:val="TableParagraph"/>
              <w:spacing w:before="68"/>
              <w:ind w:left="829"/>
              <w:rPr>
                <w:sz w:val="20"/>
              </w:rPr>
            </w:pPr>
            <w:r>
              <w:rPr>
                <w:rFonts w:hint="eastAsia"/>
                <w:w w:val="95"/>
                <w:sz w:val="20"/>
              </w:rPr>
              <w:t>惠民政策到人类项</w:t>
            </w:r>
            <w:r>
              <w:rPr>
                <w:rFonts w:hint="eastAsia"/>
                <w:spacing w:val="-10"/>
                <w:w w:val="95"/>
                <w:sz w:val="20"/>
              </w:rPr>
              <w:t>目</w:t>
            </w:r>
          </w:p>
        </w:tc>
        <w:tc>
          <w:tcPr>
            <w:tcW w:w="2225" w:type="dxa"/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91"/>
        </w:trPr>
        <w:tc>
          <w:tcPr>
            <w:tcW w:w="3483" w:type="dxa"/>
          </w:tcPr>
          <w:p w:rsidR="000D34C5" w:rsidRDefault="000D34C5">
            <w:pPr>
              <w:pStyle w:val="TableParagraph"/>
              <w:spacing w:before="68"/>
              <w:ind w:left="33"/>
              <w:rPr>
                <w:sz w:val="20"/>
              </w:rPr>
            </w:pPr>
            <w:r>
              <w:rPr>
                <w:rFonts w:hint="eastAsia"/>
                <w:w w:val="95"/>
                <w:sz w:val="20"/>
              </w:rPr>
              <w:t>二、纳入财政专户管理的非税收</w:t>
            </w:r>
            <w:r>
              <w:rPr>
                <w:rFonts w:hint="eastAsia"/>
                <w:spacing w:val="-10"/>
                <w:w w:val="95"/>
                <w:sz w:val="20"/>
              </w:rPr>
              <w:t>入</w:t>
            </w:r>
          </w:p>
        </w:tc>
        <w:tc>
          <w:tcPr>
            <w:tcW w:w="2225" w:type="dxa"/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2" w:type="dxa"/>
            <w:gridSpan w:val="6"/>
          </w:tcPr>
          <w:p w:rsidR="000D34C5" w:rsidRDefault="000D34C5">
            <w:pPr>
              <w:pStyle w:val="TableParagraph"/>
              <w:spacing w:before="68"/>
              <w:ind w:left="829"/>
              <w:rPr>
                <w:sz w:val="20"/>
              </w:rPr>
            </w:pPr>
            <w:r>
              <w:rPr>
                <w:rFonts w:hint="eastAsia"/>
                <w:w w:val="95"/>
                <w:sz w:val="20"/>
              </w:rPr>
              <w:t>对乡镇和村级补助类项</w:t>
            </w:r>
            <w:r>
              <w:rPr>
                <w:rFonts w:hint="eastAsia"/>
                <w:spacing w:val="-10"/>
                <w:w w:val="95"/>
                <w:sz w:val="20"/>
              </w:rPr>
              <w:t>目</w:t>
            </w:r>
          </w:p>
        </w:tc>
        <w:tc>
          <w:tcPr>
            <w:tcW w:w="2225" w:type="dxa"/>
          </w:tcPr>
          <w:p w:rsidR="000D34C5" w:rsidRDefault="000D34C5">
            <w:pPr>
              <w:pStyle w:val="TableParagraph"/>
              <w:spacing w:before="68"/>
              <w:ind w:right="1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5.00</w:t>
            </w:r>
          </w:p>
        </w:tc>
      </w:tr>
      <w:tr w:rsidR="000D34C5">
        <w:trPr>
          <w:trHeight w:val="391"/>
        </w:trPr>
        <w:tc>
          <w:tcPr>
            <w:tcW w:w="3483" w:type="dxa"/>
          </w:tcPr>
          <w:p w:rsidR="000D34C5" w:rsidRDefault="000D34C5">
            <w:pPr>
              <w:pStyle w:val="TableParagraph"/>
              <w:spacing w:before="68"/>
              <w:ind w:left="631"/>
              <w:rPr>
                <w:sz w:val="20"/>
              </w:rPr>
            </w:pPr>
            <w:r>
              <w:rPr>
                <w:rFonts w:hint="eastAsia"/>
                <w:w w:val="95"/>
                <w:sz w:val="20"/>
              </w:rPr>
              <w:t>其中：</w:t>
            </w:r>
            <w:r>
              <w:rPr>
                <w:w w:val="95"/>
                <w:sz w:val="20"/>
              </w:rPr>
              <w:t>1</w:t>
            </w:r>
            <w:r>
              <w:rPr>
                <w:rFonts w:hint="eastAsia"/>
                <w:w w:val="95"/>
                <w:sz w:val="20"/>
              </w:rPr>
              <w:t>、事业性收费收</w:t>
            </w:r>
            <w:r>
              <w:rPr>
                <w:rFonts w:hint="eastAsia"/>
                <w:spacing w:val="-10"/>
                <w:w w:val="95"/>
                <w:sz w:val="20"/>
              </w:rPr>
              <w:t>入</w:t>
            </w:r>
          </w:p>
        </w:tc>
        <w:tc>
          <w:tcPr>
            <w:tcW w:w="2225" w:type="dxa"/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2" w:type="dxa"/>
            <w:gridSpan w:val="6"/>
          </w:tcPr>
          <w:p w:rsidR="000D34C5" w:rsidRDefault="000D34C5">
            <w:pPr>
              <w:pStyle w:val="TableParagraph"/>
              <w:spacing w:before="68"/>
              <w:ind w:left="829"/>
              <w:rPr>
                <w:sz w:val="20"/>
              </w:rPr>
            </w:pPr>
            <w:r>
              <w:rPr>
                <w:rFonts w:hint="eastAsia"/>
                <w:w w:val="95"/>
                <w:sz w:val="20"/>
              </w:rPr>
              <w:t>其他类项目支</w:t>
            </w:r>
            <w:r>
              <w:rPr>
                <w:rFonts w:hint="eastAsia"/>
                <w:spacing w:val="-10"/>
                <w:w w:val="95"/>
                <w:sz w:val="20"/>
              </w:rPr>
              <w:t>出</w:t>
            </w:r>
          </w:p>
        </w:tc>
        <w:tc>
          <w:tcPr>
            <w:tcW w:w="2225" w:type="dxa"/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91"/>
        </w:trPr>
        <w:tc>
          <w:tcPr>
            <w:tcW w:w="3483" w:type="dxa"/>
          </w:tcPr>
          <w:p w:rsidR="000D34C5" w:rsidRDefault="000D34C5">
            <w:pPr>
              <w:pStyle w:val="TableParagraph"/>
              <w:spacing w:before="68"/>
              <w:ind w:right="13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</w:t>
            </w:r>
            <w:r>
              <w:rPr>
                <w:rFonts w:hint="eastAsia"/>
                <w:w w:val="95"/>
                <w:sz w:val="20"/>
              </w:rPr>
              <w:t>、上级补助收</w:t>
            </w:r>
            <w:r>
              <w:rPr>
                <w:rFonts w:hint="eastAsia"/>
                <w:spacing w:val="-10"/>
                <w:w w:val="95"/>
                <w:sz w:val="20"/>
              </w:rPr>
              <w:t>入</w:t>
            </w:r>
          </w:p>
        </w:tc>
        <w:tc>
          <w:tcPr>
            <w:tcW w:w="2225" w:type="dxa"/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2" w:type="dxa"/>
            <w:gridSpan w:val="6"/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5" w:type="dxa"/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91"/>
        </w:trPr>
        <w:tc>
          <w:tcPr>
            <w:tcW w:w="3483" w:type="dxa"/>
          </w:tcPr>
          <w:p w:rsidR="000D34C5" w:rsidRDefault="000D34C5">
            <w:pPr>
              <w:pStyle w:val="TableParagraph"/>
              <w:spacing w:before="68"/>
              <w:ind w:left="1826"/>
              <w:rPr>
                <w:sz w:val="20"/>
              </w:rPr>
            </w:pPr>
            <w:r>
              <w:rPr>
                <w:w w:val="95"/>
                <w:sz w:val="20"/>
              </w:rPr>
              <w:t>3</w:t>
            </w:r>
            <w:r>
              <w:rPr>
                <w:rFonts w:hint="eastAsia"/>
                <w:w w:val="95"/>
                <w:sz w:val="20"/>
              </w:rPr>
              <w:t>、其他收</w:t>
            </w:r>
            <w:r>
              <w:rPr>
                <w:rFonts w:hint="eastAsia"/>
                <w:spacing w:val="-10"/>
                <w:w w:val="95"/>
                <w:sz w:val="20"/>
              </w:rPr>
              <w:t>入</w:t>
            </w:r>
          </w:p>
        </w:tc>
        <w:tc>
          <w:tcPr>
            <w:tcW w:w="2225" w:type="dxa"/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2" w:type="dxa"/>
            <w:gridSpan w:val="6"/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5" w:type="dxa"/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91"/>
        </w:trPr>
        <w:tc>
          <w:tcPr>
            <w:tcW w:w="3483" w:type="dxa"/>
          </w:tcPr>
          <w:p w:rsidR="000D34C5" w:rsidRDefault="000D34C5">
            <w:pPr>
              <w:pStyle w:val="TableParagraph"/>
              <w:spacing w:before="68"/>
              <w:ind w:left="33"/>
              <w:rPr>
                <w:sz w:val="20"/>
              </w:rPr>
            </w:pPr>
            <w:r>
              <w:rPr>
                <w:rFonts w:hint="eastAsia"/>
                <w:w w:val="95"/>
                <w:sz w:val="20"/>
              </w:rPr>
              <w:t>三、政府性基金管理的收</w:t>
            </w:r>
            <w:r>
              <w:rPr>
                <w:rFonts w:hint="eastAsia"/>
                <w:spacing w:val="-10"/>
                <w:w w:val="95"/>
                <w:sz w:val="20"/>
              </w:rPr>
              <w:t>入</w:t>
            </w:r>
          </w:p>
        </w:tc>
        <w:tc>
          <w:tcPr>
            <w:tcW w:w="2225" w:type="dxa"/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right w:val="nil"/>
            </w:tcBorders>
          </w:tcPr>
          <w:p w:rsidR="000D34C5" w:rsidRDefault="000D34C5">
            <w:pPr>
              <w:pStyle w:val="TableParagraph"/>
              <w:spacing w:before="68"/>
              <w:ind w:left="640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本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0D34C5" w:rsidRDefault="000D34C5">
            <w:pPr>
              <w:pStyle w:val="TableParagraph"/>
              <w:spacing w:before="68"/>
              <w:ind w:left="59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年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0D34C5" w:rsidRDefault="000D34C5">
            <w:pPr>
              <w:pStyle w:val="TableParagraph"/>
              <w:spacing w:before="68"/>
              <w:ind w:left="158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支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0D34C5" w:rsidRDefault="000D34C5">
            <w:pPr>
              <w:pStyle w:val="TableParagraph"/>
              <w:spacing w:before="68"/>
              <w:ind w:left="109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出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0D34C5" w:rsidRDefault="000D34C5">
            <w:pPr>
              <w:pStyle w:val="TableParagraph"/>
              <w:spacing w:before="68"/>
              <w:ind w:left="59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合</w:t>
            </w:r>
          </w:p>
        </w:tc>
        <w:tc>
          <w:tcPr>
            <w:tcW w:w="994" w:type="dxa"/>
            <w:tcBorders>
              <w:left w:val="nil"/>
            </w:tcBorders>
          </w:tcPr>
          <w:p w:rsidR="000D34C5" w:rsidRDefault="000D34C5">
            <w:pPr>
              <w:pStyle w:val="TableParagraph"/>
              <w:spacing w:before="68"/>
              <w:ind w:left="144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计</w:t>
            </w:r>
          </w:p>
        </w:tc>
        <w:tc>
          <w:tcPr>
            <w:tcW w:w="2225" w:type="dxa"/>
          </w:tcPr>
          <w:p w:rsidR="000D34C5" w:rsidRDefault="000D34C5">
            <w:pPr>
              <w:pStyle w:val="TableParagraph"/>
              <w:spacing w:before="68"/>
              <w:ind w:right="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1,871.37</w:t>
            </w:r>
          </w:p>
        </w:tc>
      </w:tr>
      <w:tr w:rsidR="000D34C5">
        <w:trPr>
          <w:trHeight w:val="331"/>
        </w:trPr>
        <w:tc>
          <w:tcPr>
            <w:tcW w:w="3483" w:type="dxa"/>
          </w:tcPr>
          <w:p w:rsidR="000D34C5" w:rsidRDefault="000D34C5">
            <w:pPr>
              <w:pStyle w:val="TableParagraph"/>
              <w:spacing w:before="38"/>
              <w:ind w:left="33"/>
              <w:rPr>
                <w:sz w:val="20"/>
              </w:rPr>
            </w:pPr>
            <w:r>
              <w:rPr>
                <w:rFonts w:hint="eastAsia"/>
                <w:w w:val="95"/>
                <w:sz w:val="20"/>
              </w:rPr>
              <w:t>四、上级转移支付收</w:t>
            </w:r>
            <w:r>
              <w:rPr>
                <w:rFonts w:hint="eastAsia"/>
                <w:spacing w:val="-10"/>
                <w:w w:val="95"/>
                <w:sz w:val="20"/>
              </w:rPr>
              <w:t>入</w:t>
            </w:r>
          </w:p>
        </w:tc>
        <w:tc>
          <w:tcPr>
            <w:tcW w:w="2225" w:type="dxa"/>
          </w:tcPr>
          <w:p w:rsidR="000D34C5" w:rsidRDefault="000D34C5">
            <w:pPr>
              <w:pStyle w:val="TableParagraph"/>
              <w:spacing w:before="38"/>
              <w:ind w:right="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40.00</w:t>
            </w:r>
          </w:p>
        </w:tc>
        <w:tc>
          <w:tcPr>
            <w:tcW w:w="3482" w:type="dxa"/>
            <w:gridSpan w:val="6"/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5" w:type="dxa"/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91"/>
        </w:trPr>
        <w:tc>
          <w:tcPr>
            <w:tcW w:w="3483" w:type="dxa"/>
          </w:tcPr>
          <w:p w:rsidR="000D34C5" w:rsidRDefault="000D34C5">
            <w:pPr>
              <w:pStyle w:val="TableParagraph"/>
              <w:spacing w:before="68"/>
              <w:ind w:left="33"/>
              <w:rPr>
                <w:sz w:val="20"/>
              </w:rPr>
            </w:pPr>
            <w:r>
              <w:rPr>
                <w:rFonts w:hint="eastAsia"/>
                <w:w w:val="95"/>
                <w:sz w:val="20"/>
              </w:rPr>
              <w:t>五、体制分</w:t>
            </w:r>
            <w:r>
              <w:rPr>
                <w:rFonts w:hint="eastAsia"/>
                <w:spacing w:val="-10"/>
                <w:w w:val="95"/>
                <w:sz w:val="20"/>
              </w:rPr>
              <w:t>成</w:t>
            </w:r>
          </w:p>
        </w:tc>
        <w:tc>
          <w:tcPr>
            <w:tcW w:w="2225" w:type="dxa"/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2" w:type="dxa"/>
            <w:gridSpan w:val="6"/>
          </w:tcPr>
          <w:p w:rsidR="000D34C5" w:rsidRDefault="000D34C5">
            <w:pPr>
              <w:pStyle w:val="TableParagraph"/>
              <w:spacing w:before="68"/>
              <w:ind w:left="32"/>
              <w:rPr>
                <w:sz w:val="20"/>
              </w:rPr>
            </w:pPr>
            <w:r>
              <w:rPr>
                <w:rFonts w:hint="eastAsia"/>
                <w:w w:val="95"/>
                <w:sz w:val="20"/>
              </w:rPr>
              <w:t>三、对附属单位补助支</w:t>
            </w:r>
            <w:r>
              <w:rPr>
                <w:rFonts w:hint="eastAsia"/>
                <w:spacing w:val="-10"/>
                <w:w w:val="95"/>
                <w:sz w:val="20"/>
              </w:rPr>
              <w:t>出</w:t>
            </w:r>
          </w:p>
        </w:tc>
        <w:tc>
          <w:tcPr>
            <w:tcW w:w="2225" w:type="dxa"/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91"/>
        </w:trPr>
        <w:tc>
          <w:tcPr>
            <w:tcW w:w="3483" w:type="dxa"/>
          </w:tcPr>
          <w:p w:rsidR="000D34C5" w:rsidRDefault="000D34C5">
            <w:pPr>
              <w:pStyle w:val="TableParagraph"/>
              <w:spacing w:before="68"/>
              <w:ind w:left="640"/>
              <w:rPr>
                <w:sz w:val="20"/>
              </w:rPr>
            </w:pPr>
            <w:r>
              <w:rPr>
                <w:rFonts w:hint="eastAsia"/>
                <w:sz w:val="20"/>
              </w:rPr>
              <w:t>本</w:t>
            </w:r>
            <w:r>
              <w:rPr>
                <w:spacing w:val="47"/>
                <w:w w:val="150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>
              <w:rPr>
                <w:spacing w:val="47"/>
                <w:w w:val="150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收</w:t>
            </w:r>
            <w:r>
              <w:rPr>
                <w:spacing w:val="47"/>
                <w:w w:val="150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</w:t>
            </w:r>
            <w:r>
              <w:rPr>
                <w:spacing w:val="47"/>
                <w:w w:val="150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合</w:t>
            </w:r>
            <w:r>
              <w:rPr>
                <w:spacing w:val="47"/>
                <w:w w:val="150"/>
                <w:sz w:val="20"/>
              </w:rPr>
              <w:t xml:space="preserve"> </w:t>
            </w:r>
            <w:r>
              <w:rPr>
                <w:rFonts w:hint="eastAsia"/>
                <w:spacing w:val="-10"/>
                <w:sz w:val="20"/>
              </w:rPr>
              <w:t>计</w:t>
            </w:r>
          </w:p>
        </w:tc>
        <w:tc>
          <w:tcPr>
            <w:tcW w:w="2225" w:type="dxa"/>
          </w:tcPr>
          <w:p w:rsidR="000D34C5" w:rsidRDefault="000D34C5">
            <w:pPr>
              <w:pStyle w:val="TableParagraph"/>
              <w:spacing w:before="68"/>
              <w:ind w:right="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1,871.37</w:t>
            </w:r>
          </w:p>
        </w:tc>
        <w:tc>
          <w:tcPr>
            <w:tcW w:w="3482" w:type="dxa"/>
            <w:gridSpan w:val="6"/>
          </w:tcPr>
          <w:p w:rsidR="000D34C5" w:rsidRDefault="000D34C5">
            <w:pPr>
              <w:pStyle w:val="TableParagraph"/>
              <w:spacing w:before="68"/>
              <w:ind w:left="32"/>
              <w:rPr>
                <w:sz w:val="20"/>
              </w:rPr>
            </w:pPr>
            <w:r>
              <w:rPr>
                <w:rFonts w:hint="eastAsia"/>
                <w:w w:val="95"/>
                <w:sz w:val="20"/>
              </w:rPr>
              <w:t>四、上缴上级支</w:t>
            </w:r>
            <w:r>
              <w:rPr>
                <w:rFonts w:hint="eastAsia"/>
                <w:spacing w:val="-10"/>
                <w:w w:val="95"/>
                <w:sz w:val="20"/>
              </w:rPr>
              <w:t>出</w:t>
            </w:r>
          </w:p>
        </w:tc>
        <w:tc>
          <w:tcPr>
            <w:tcW w:w="2225" w:type="dxa"/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91"/>
        </w:trPr>
        <w:tc>
          <w:tcPr>
            <w:tcW w:w="3483" w:type="dxa"/>
            <w:tcBorders>
              <w:bottom w:val="single" w:sz="12" w:space="0" w:color="000000"/>
            </w:tcBorders>
          </w:tcPr>
          <w:p w:rsidR="000D34C5" w:rsidRDefault="000D34C5">
            <w:pPr>
              <w:pStyle w:val="TableParagraph"/>
              <w:spacing w:before="68"/>
              <w:ind w:left="33"/>
              <w:rPr>
                <w:sz w:val="20"/>
              </w:rPr>
            </w:pPr>
            <w:r>
              <w:rPr>
                <w:rFonts w:hint="eastAsia"/>
                <w:w w:val="95"/>
                <w:sz w:val="20"/>
              </w:rPr>
              <w:t>六、上年结</w:t>
            </w:r>
            <w:r>
              <w:rPr>
                <w:rFonts w:hint="eastAsia"/>
                <w:spacing w:val="-10"/>
                <w:w w:val="95"/>
                <w:sz w:val="20"/>
              </w:rPr>
              <w:t>转</w:t>
            </w:r>
          </w:p>
        </w:tc>
        <w:tc>
          <w:tcPr>
            <w:tcW w:w="2225" w:type="dxa"/>
            <w:tcBorders>
              <w:bottom w:val="single" w:sz="12" w:space="0" w:color="00000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2" w:type="dxa"/>
            <w:gridSpan w:val="6"/>
            <w:tcBorders>
              <w:bottom w:val="single" w:sz="12" w:space="0" w:color="000000"/>
            </w:tcBorders>
          </w:tcPr>
          <w:p w:rsidR="000D34C5" w:rsidRDefault="000D34C5">
            <w:pPr>
              <w:pStyle w:val="TableParagraph"/>
              <w:spacing w:before="68"/>
              <w:ind w:left="32"/>
              <w:rPr>
                <w:sz w:val="20"/>
              </w:rPr>
            </w:pPr>
            <w:r>
              <w:rPr>
                <w:rFonts w:hint="eastAsia"/>
                <w:w w:val="95"/>
                <w:sz w:val="20"/>
              </w:rPr>
              <w:t>五、结转下</w:t>
            </w:r>
            <w:r>
              <w:rPr>
                <w:rFonts w:hint="eastAsia"/>
                <w:spacing w:val="-10"/>
                <w:w w:val="95"/>
                <w:sz w:val="20"/>
              </w:rPr>
              <w:t>年</w:t>
            </w:r>
          </w:p>
        </w:tc>
        <w:tc>
          <w:tcPr>
            <w:tcW w:w="2225" w:type="dxa"/>
            <w:tcBorders>
              <w:bottom w:val="single" w:sz="12" w:space="0" w:color="00000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31"/>
        </w:trPr>
        <w:tc>
          <w:tcPr>
            <w:tcW w:w="34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34C5" w:rsidRDefault="000D34C5">
            <w:pPr>
              <w:pStyle w:val="TableParagraph"/>
              <w:tabs>
                <w:tab w:val="left" w:pos="1337"/>
                <w:tab w:val="left" w:pos="1935"/>
                <w:tab w:val="left" w:pos="2532"/>
              </w:tabs>
              <w:spacing w:before="38"/>
              <w:ind w:left="740"/>
              <w:rPr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收</w:t>
            </w:r>
            <w:r>
              <w:rPr>
                <w:sz w:val="20"/>
              </w:rPr>
              <w:tab/>
            </w:r>
            <w:r>
              <w:rPr>
                <w:rFonts w:hint="eastAsia"/>
                <w:spacing w:val="-10"/>
                <w:sz w:val="20"/>
              </w:rPr>
              <w:t>入</w:t>
            </w:r>
            <w:r>
              <w:rPr>
                <w:sz w:val="20"/>
              </w:rPr>
              <w:tab/>
            </w:r>
            <w:r>
              <w:rPr>
                <w:rFonts w:hint="eastAsia"/>
                <w:spacing w:val="-10"/>
                <w:sz w:val="20"/>
              </w:rPr>
              <w:t>总</w:t>
            </w:r>
            <w:r>
              <w:rPr>
                <w:sz w:val="20"/>
              </w:rPr>
              <w:tab/>
            </w:r>
            <w:r>
              <w:rPr>
                <w:rFonts w:hint="eastAsia"/>
                <w:spacing w:val="-10"/>
                <w:sz w:val="20"/>
              </w:rPr>
              <w:t>计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34C5" w:rsidRDefault="000D34C5">
            <w:pPr>
              <w:pStyle w:val="TableParagraph"/>
              <w:spacing w:before="38"/>
              <w:ind w:right="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1,871.37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D34C5" w:rsidRDefault="000D34C5">
            <w:pPr>
              <w:pStyle w:val="TableParagraph"/>
              <w:spacing w:before="38"/>
              <w:ind w:right="23"/>
              <w:jc w:val="right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支</w:t>
            </w:r>
          </w:p>
        </w:tc>
        <w:tc>
          <w:tcPr>
            <w:tcW w:w="29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D34C5" w:rsidRDefault="000D34C5">
            <w:pPr>
              <w:pStyle w:val="TableParagraph"/>
              <w:spacing w:before="38"/>
              <w:ind w:left="59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出</w:t>
            </w:r>
          </w:p>
        </w:tc>
        <w:tc>
          <w:tcPr>
            <w:tcW w:w="44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D34C5" w:rsidRDefault="000D34C5">
            <w:pPr>
              <w:pStyle w:val="TableParagraph"/>
              <w:spacing w:before="38"/>
              <w:ind w:left="208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总</w:t>
            </w:r>
          </w:p>
        </w:tc>
        <w:tc>
          <w:tcPr>
            <w:tcW w:w="29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D34C5" w:rsidRDefault="000D34C5">
            <w:pPr>
              <w:pStyle w:val="TableParagraph"/>
              <w:spacing w:before="38"/>
              <w:ind w:left="44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计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34C5" w:rsidRDefault="000D34C5">
            <w:pPr>
              <w:pStyle w:val="TableParagraph"/>
              <w:spacing w:before="38"/>
              <w:ind w:right="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1,871.37</w:t>
            </w:r>
          </w:p>
        </w:tc>
      </w:tr>
    </w:tbl>
    <w:p w:rsidR="000D34C5" w:rsidRDefault="000D34C5">
      <w:pPr>
        <w:jc w:val="right"/>
        <w:rPr>
          <w:sz w:val="20"/>
        </w:rPr>
        <w:sectPr w:rsidR="000D34C5">
          <w:type w:val="continuous"/>
          <w:pgSz w:w="13880" w:h="11720" w:orient="landscape"/>
          <w:pgMar w:top="1080" w:right="1340" w:bottom="280" w:left="880" w:header="720" w:footer="720" w:gutter="0"/>
          <w:cols w:space="720"/>
        </w:sectPr>
      </w:pPr>
    </w:p>
    <w:p w:rsidR="000D34C5" w:rsidRDefault="000D34C5">
      <w:pPr>
        <w:rPr>
          <w:sz w:val="20"/>
        </w:rPr>
      </w:pPr>
    </w:p>
    <w:p w:rsidR="000D34C5" w:rsidRDefault="000D34C5">
      <w:pPr>
        <w:rPr>
          <w:sz w:val="21"/>
        </w:rPr>
      </w:pPr>
    </w:p>
    <w:p w:rsidR="000D34C5" w:rsidRDefault="000D34C5">
      <w:pPr>
        <w:pStyle w:val="BodyText"/>
        <w:spacing w:line="447" w:lineRule="exact"/>
        <w:jc w:val="center"/>
      </w:pPr>
      <w:r>
        <w:rPr>
          <w:w w:val="95"/>
        </w:rPr>
        <w:t>2020</w:t>
      </w:r>
      <w:r>
        <w:rPr>
          <w:rFonts w:hint="eastAsia"/>
          <w:w w:val="95"/>
        </w:rPr>
        <w:t>年部门收入总体情况</w:t>
      </w:r>
      <w:r>
        <w:rPr>
          <w:rFonts w:hint="eastAsia"/>
          <w:spacing w:val="-10"/>
          <w:w w:val="95"/>
        </w:rPr>
        <w:t>表</w:t>
      </w:r>
    </w:p>
    <w:p w:rsidR="000D34C5" w:rsidRDefault="000D34C5">
      <w:pPr>
        <w:tabs>
          <w:tab w:val="left" w:pos="13249"/>
        </w:tabs>
        <w:spacing w:line="230" w:lineRule="exact"/>
        <w:ind w:right="91"/>
        <w:jc w:val="center"/>
      </w:pPr>
      <w:r>
        <w:rPr>
          <w:rFonts w:hint="eastAsia"/>
        </w:rPr>
        <w:t>编制单位</w:t>
      </w:r>
      <w:r>
        <w:rPr>
          <w:spacing w:val="-10"/>
        </w:rPr>
        <w:t>:</w:t>
      </w:r>
      <w:r>
        <w:tab/>
      </w:r>
      <w:r>
        <w:rPr>
          <w:rFonts w:hint="eastAsia"/>
          <w:position w:val="14"/>
        </w:rPr>
        <w:t>单位：</w:t>
      </w:r>
      <w:r>
        <w:rPr>
          <w:rFonts w:hint="eastAsia"/>
          <w:spacing w:val="-10"/>
          <w:position w:val="14"/>
        </w:rPr>
        <w:t>万</w:t>
      </w:r>
    </w:p>
    <w:p w:rsidR="000D34C5" w:rsidRDefault="000D34C5">
      <w:pPr>
        <w:spacing w:line="209" w:lineRule="exact"/>
        <w:ind w:right="589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49.9pt;margin-top:3.35pt;width:716.2pt;height:162.25pt;z-index:251658240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26"/>
                    <w:gridCol w:w="1479"/>
                    <w:gridCol w:w="871"/>
                    <w:gridCol w:w="995"/>
                    <w:gridCol w:w="926"/>
                    <w:gridCol w:w="926"/>
                    <w:gridCol w:w="581"/>
                    <w:gridCol w:w="926"/>
                    <w:gridCol w:w="926"/>
                    <w:gridCol w:w="484"/>
                    <w:gridCol w:w="926"/>
                    <w:gridCol w:w="926"/>
                    <w:gridCol w:w="484"/>
                    <w:gridCol w:w="926"/>
                    <w:gridCol w:w="857"/>
                    <w:gridCol w:w="594"/>
                    <w:gridCol w:w="553"/>
                  </w:tblGrid>
                  <w:tr w:rsidR="000D34C5">
                    <w:trPr>
                      <w:trHeight w:val="451"/>
                    </w:trPr>
                    <w:tc>
                      <w:tcPr>
                        <w:tcW w:w="926" w:type="dxa"/>
                        <w:vMerge w:val="restart"/>
                      </w:tcPr>
                      <w:p w:rsidR="000D34C5" w:rsidRDefault="000D34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D34C5" w:rsidRDefault="000D34C5">
                        <w:pPr>
                          <w:pStyle w:val="TableParagraph"/>
                          <w:spacing w:before="11"/>
                          <w:rPr>
                            <w:sz w:val="29"/>
                          </w:rPr>
                        </w:pPr>
                      </w:p>
                      <w:p w:rsidR="000D34C5" w:rsidRDefault="000D34C5">
                        <w:pPr>
                          <w:pStyle w:val="TableParagraph"/>
                          <w:spacing w:before="1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w w:val="95"/>
                            <w:sz w:val="20"/>
                          </w:rPr>
                          <w:t>单位代</w:t>
                        </w:r>
                        <w:r>
                          <w:rPr>
                            <w:rFonts w:hint="eastAsia"/>
                            <w:spacing w:val="-10"/>
                            <w:w w:val="95"/>
                            <w:sz w:val="20"/>
                          </w:rPr>
                          <w:t>码</w:t>
                        </w:r>
                      </w:p>
                    </w:tc>
                    <w:tc>
                      <w:tcPr>
                        <w:tcW w:w="1479" w:type="dxa"/>
                        <w:vMerge w:val="restart"/>
                      </w:tcPr>
                      <w:p w:rsidR="000D34C5" w:rsidRDefault="000D34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D34C5" w:rsidRDefault="000D34C5">
                        <w:pPr>
                          <w:pStyle w:val="TableParagraph"/>
                          <w:spacing w:before="11"/>
                          <w:rPr>
                            <w:sz w:val="29"/>
                          </w:rPr>
                        </w:pPr>
                      </w:p>
                      <w:p w:rsidR="000D34C5" w:rsidRDefault="000D34C5">
                        <w:pPr>
                          <w:pStyle w:val="TableParagraph"/>
                          <w:spacing w:before="1"/>
                          <w:ind w:left="335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w w:val="95"/>
                            <w:sz w:val="20"/>
                          </w:rPr>
                          <w:t>单位名</w:t>
                        </w:r>
                        <w:r>
                          <w:rPr>
                            <w:rFonts w:hint="eastAsia"/>
                            <w:spacing w:val="-10"/>
                            <w:w w:val="95"/>
                            <w:sz w:val="20"/>
                          </w:rPr>
                          <w:t>称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</w:tcPr>
                      <w:p w:rsidR="000D34C5" w:rsidRDefault="000D34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D34C5" w:rsidRDefault="000D34C5">
                        <w:pPr>
                          <w:pStyle w:val="TableParagraph"/>
                          <w:spacing w:before="11"/>
                          <w:rPr>
                            <w:sz w:val="29"/>
                          </w:rPr>
                        </w:pPr>
                      </w:p>
                      <w:p w:rsidR="000D34C5" w:rsidRDefault="000D34C5">
                        <w:pPr>
                          <w:pStyle w:val="TableParagraph"/>
                          <w:spacing w:before="1"/>
                          <w:ind w:left="23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w w:val="95"/>
                            <w:sz w:val="20"/>
                          </w:rPr>
                          <w:t>合</w:t>
                        </w:r>
                        <w:r>
                          <w:rPr>
                            <w:rFonts w:hint="eastAsia"/>
                            <w:spacing w:val="-10"/>
                            <w:sz w:val="20"/>
                          </w:rPr>
                          <w:t>计</w:t>
                        </w:r>
                      </w:p>
                    </w:tc>
                    <w:tc>
                      <w:tcPr>
                        <w:tcW w:w="995" w:type="dxa"/>
                        <w:vMerge w:val="restart"/>
                      </w:tcPr>
                      <w:p w:rsidR="000D34C5" w:rsidRDefault="000D34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D34C5" w:rsidRDefault="000D34C5"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  <w:p w:rsidR="000D34C5" w:rsidRDefault="000D34C5">
                        <w:pPr>
                          <w:pStyle w:val="TableParagraph"/>
                          <w:spacing w:line="225" w:lineRule="auto"/>
                          <w:ind w:left="292" w:right="72" w:hanging="20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-4"/>
                            <w:sz w:val="20"/>
                          </w:rPr>
                          <w:t>财政补助</w:t>
                        </w:r>
                        <w:r>
                          <w:rPr>
                            <w:rFonts w:hint="eastAsia"/>
                            <w:spacing w:val="-6"/>
                            <w:sz w:val="20"/>
                          </w:rPr>
                          <w:t>收入</w:t>
                        </w:r>
                      </w:p>
                    </w:tc>
                    <w:tc>
                      <w:tcPr>
                        <w:tcW w:w="4769" w:type="dxa"/>
                        <w:gridSpan w:val="6"/>
                      </w:tcPr>
                      <w:p w:rsidR="000D34C5" w:rsidRDefault="000D34C5">
                        <w:pPr>
                          <w:pStyle w:val="TableParagraph"/>
                          <w:spacing w:before="98"/>
                          <w:ind w:left="1282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w w:val="95"/>
                            <w:sz w:val="20"/>
                          </w:rPr>
                          <w:t>纳入预算管理的非税收</w:t>
                        </w:r>
                        <w:r>
                          <w:rPr>
                            <w:rFonts w:hint="eastAsia"/>
                            <w:spacing w:val="-10"/>
                            <w:w w:val="95"/>
                            <w:sz w:val="20"/>
                          </w:rPr>
                          <w:t>入</w:t>
                        </w:r>
                      </w:p>
                    </w:tc>
                    <w:tc>
                      <w:tcPr>
                        <w:tcW w:w="2336" w:type="dxa"/>
                        <w:gridSpan w:val="3"/>
                      </w:tcPr>
                      <w:p w:rsidR="000D34C5" w:rsidRDefault="000D34C5">
                        <w:pPr>
                          <w:pStyle w:val="TableParagraph"/>
                          <w:spacing w:line="226" w:lineRule="exact"/>
                          <w:ind w:left="100" w:right="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w w:val="95"/>
                            <w:sz w:val="20"/>
                          </w:rPr>
                          <w:t>纳入财政专户管理的非</w:t>
                        </w:r>
                        <w:r>
                          <w:rPr>
                            <w:rFonts w:hint="eastAsia"/>
                            <w:spacing w:val="-10"/>
                            <w:w w:val="95"/>
                            <w:sz w:val="20"/>
                          </w:rPr>
                          <w:t>税</w:t>
                        </w:r>
                      </w:p>
                      <w:p w:rsidR="000D34C5" w:rsidRDefault="000D34C5">
                        <w:pPr>
                          <w:pStyle w:val="TableParagraph"/>
                          <w:spacing w:line="205" w:lineRule="exact"/>
                          <w:ind w:left="100" w:right="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w w:val="95"/>
                            <w:sz w:val="20"/>
                          </w:rPr>
                          <w:t>收</w:t>
                        </w:r>
                        <w:r>
                          <w:rPr>
                            <w:rFonts w:hint="eastAsia"/>
                            <w:spacing w:val="-10"/>
                            <w:sz w:val="20"/>
                          </w:rPr>
                          <w:t>入</w:t>
                        </w:r>
                      </w:p>
                    </w:tc>
                    <w:tc>
                      <w:tcPr>
                        <w:tcW w:w="926" w:type="dxa"/>
                        <w:vMerge w:val="restart"/>
                      </w:tcPr>
                      <w:p w:rsidR="000D34C5" w:rsidRDefault="000D34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D34C5" w:rsidRDefault="000D34C5">
                        <w:pPr>
                          <w:pStyle w:val="TableParagraph"/>
                          <w:spacing w:before="154" w:line="225" w:lineRule="auto"/>
                          <w:ind w:left="56" w:right="4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-4"/>
                            <w:sz w:val="20"/>
                          </w:rPr>
                          <w:t>纳入政府性基金管</w:t>
                        </w:r>
                        <w:r>
                          <w:rPr>
                            <w:rFonts w:hint="eastAsia"/>
                            <w:w w:val="95"/>
                            <w:sz w:val="20"/>
                          </w:rPr>
                          <w:t>理的收</w:t>
                        </w:r>
                        <w:r>
                          <w:rPr>
                            <w:rFonts w:hint="eastAsia"/>
                            <w:spacing w:val="-10"/>
                            <w:w w:val="95"/>
                            <w:sz w:val="20"/>
                          </w:rPr>
                          <w:t>入</w:t>
                        </w:r>
                      </w:p>
                    </w:tc>
                    <w:tc>
                      <w:tcPr>
                        <w:tcW w:w="857" w:type="dxa"/>
                        <w:vMerge w:val="restart"/>
                      </w:tcPr>
                      <w:p w:rsidR="000D34C5" w:rsidRDefault="000D34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D34C5" w:rsidRDefault="000D34C5">
                        <w:pPr>
                          <w:pStyle w:val="TableParagraph"/>
                          <w:spacing w:before="154" w:line="225" w:lineRule="auto"/>
                          <w:ind w:left="121" w:right="10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-4"/>
                            <w:sz w:val="20"/>
                          </w:rPr>
                          <w:t>上级转移支付</w:t>
                        </w:r>
                        <w:r>
                          <w:rPr>
                            <w:rFonts w:hint="eastAsia"/>
                            <w:spacing w:val="-6"/>
                            <w:sz w:val="20"/>
                          </w:rPr>
                          <w:t>收入</w:t>
                        </w:r>
                      </w:p>
                    </w:tc>
                    <w:tc>
                      <w:tcPr>
                        <w:tcW w:w="594" w:type="dxa"/>
                        <w:vMerge w:val="restart"/>
                      </w:tcPr>
                      <w:p w:rsidR="000D34C5" w:rsidRDefault="000D34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D34C5" w:rsidRDefault="000D34C5"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  <w:p w:rsidR="000D34C5" w:rsidRDefault="000D34C5">
                        <w:pPr>
                          <w:pStyle w:val="TableParagraph"/>
                          <w:spacing w:line="225" w:lineRule="auto"/>
                          <w:ind w:left="90" w:right="73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-6"/>
                            <w:sz w:val="20"/>
                          </w:rPr>
                          <w:t>其他</w:t>
                        </w:r>
                        <w:r>
                          <w:rPr>
                            <w:rFonts w:hint="eastAsia"/>
                            <w:w w:val="95"/>
                            <w:sz w:val="20"/>
                          </w:rPr>
                          <w:t>收</w:t>
                        </w:r>
                        <w:r>
                          <w:rPr>
                            <w:rFonts w:hint="eastAsia"/>
                            <w:spacing w:val="-10"/>
                            <w:sz w:val="20"/>
                          </w:rPr>
                          <w:t>入</w:t>
                        </w:r>
                      </w:p>
                    </w:tc>
                    <w:tc>
                      <w:tcPr>
                        <w:tcW w:w="553" w:type="dxa"/>
                        <w:vMerge w:val="restart"/>
                      </w:tcPr>
                      <w:p w:rsidR="000D34C5" w:rsidRDefault="000D34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D34C5" w:rsidRDefault="000D34C5"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  <w:p w:rsidR="000D34C5" w:rsidRDefault="000D34C5">
                        <w:pPr>
                          <w:pStyle w:val="TableParagraph"/>
                          <w:spacing w:line="225" w:lineRule="auto"/>
                          <w:ind w:left="69" w:right="53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-6"/>
                            <w:sz w:val="20"/>
                          </w:rPr>
                          <w:t>上年</w:t>
                        </w:r>
                        <w:r>
                          <w:rPr>
                            <w:rFonts w:hint="eastAsia"/>
                            <w:w w:val="95"/>
                            <w:sz w:val="20"/>
                          </w:rPr>
                          <w:t>结</w:t>
                        </w:r>
                        <w:r>
                          <w:rPr>
                            <w:rFonts w:hint="eastAsia"/>
                            <w:spacing w:val="-10"/>
                            <w:sz w:val="20"/>
                          </w:rPr>
                          <w:t>转</w:t>
                        </w:r>
                      </w:p>
                    </w:tc>
                  </w:tr>
                  <w:tr w:rsidR="000D34C5">
                    <w:trPr>
                      <w:trHeight w:val="1053"/>
                    </w:trPr>
                    <w:tc>
                      <w:tcPr>
                        <w:tcW w:w="926" w:type="dxa"/>
                        <w:vMerge/>
                        <w:tcBorders>
                          <w:top w:val="nil"/>
                        </w:tcBorders>
                      </w:tcPr>
                      <w:p w:rsidR="000D34C5" w:rsidRDefault="000D34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  <w:vMerge/>
                        <w:tcBorders>
                          <w:top w:val="nil"/>
                        </w:tcBorders>
                      </w:tcPr>
                      <w:p w:rsidR="000D34C5" w:rsidRDefault="000D34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nil"/>
                        </w:tcBorders>
                      </w:tcPr>
                      <w:p w:rsidR="000D34C5" w:rsidRDefault="000D34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nil"/>
                        </w:tcBorders>
                      </w:tcPr>
                      <w:p w:rsidR="000D34C5" w:rsidRDefault="000D34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0D34C5" w:rsidRDefault="000D34C5">
                        <w:pPr>
                          <w:pStyle w:val="TableParagraph"/>
                          <w:spacing w:before="170" w:line="225" w:lineRule="auto"/>
                          <w:ind w:left="58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-4"/>
                            <w:sz w:val="20"/>
                          </w:rPr>
                          <w:t>行政事业性收费收</w:t>
                        </w:r>
                        <w:r>
                          <w:rPr>
                            <w:rFonts w:hint="eastAsia"/>
                            <w:spacing w:val="-10"/>
                            <w:sz w:val="20"/>
                          </w:rPr>
                          <w:t>入</w:t>
                        </w:r>
                      </w:p>
                    </w:tc>
                    <w:tc>
                      <w:tcPr>
                        <w:tcW w:w="926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D34C5" w:rsidRDefault="000D34C5">
                        <w:pPr>
                          <w:pStyle w:val="TableParagraph"/>
                          <w:spacing w:before="142"/>
                          <w:ind w:right="3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w w:val="95"/>
                            <w:sz w:val="20"/>
                          </w:rPr>
                          <w:t>罚没收</w:t>
                        </w:r>
                        <w:r>
                          <w:rPr>
                            <w:rFonts w:hint="eastAsia"/>
                            <w:spacing w:val="-10"/>
                            <w:w w:val="95"/>
                            <w:sz w:val="20"/>
                          </w:rPr>
                          <w:t>入</w:t>
                        </w:r>
                      </w:p>
                    </w:tc>
                    <w:tc>
                      <w:tcPr>
                        <w:tcW w:w="581" w:type="dxa"/>
                      </w:tcPr>
                      <w:p w:rsidR="000D34C5" w:rsidRDefault="000D34C5">
                        <w:pPr>
                          <w:pStyle w:val="TableParagraph"/>
                          <w:spacing w:before="8"/>
                        </w:pPr>
                      </w:p>
                      <w:p w:rsidR="000D34C5" w:rsidRDefault="000D34C5">
                        <w:pPr>
                          <w:pStyle w:val="TableParagraph"/>
                          <w:spacing w:line="225" w:lineRule="auto"/>
                          <w:ind w:left="85" w:right="65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-6"/>
                            <w:sz w:val="20"/>
                          </w:rPr>
                          <w:t>专项</w:t>
                        </w:r>
                        <w:r>
                          <w:rPr>
                            <w:rFonts w:hint="eastAsia"/>
                            <w:w w:val="95"/>
                            <w:sz w:val="20"/>
                          </w:rPr>
                          <w:t>收</w:t>
                        </w:r>
                        <w:r>
                          <w:rPr>
                            <w:rFonts w:hint="eastAsia"/>
                            <w:spacing w:val="-10"/>
                            <w:sz w:val="20"/>
                          </w:rPr>
                          <w:t>入</w:t>
                        </w:r>
                      </w:p>
                    </w:tc>
                    <w:tc>
                      <w:tcPr>
                        <w:tcW w:w="926" w:type="dxa"/>
                      </w:tcPr>
                      <w:p w:rsidR="000D34C5" w:rsidRDefault="000D34C5">
                        <w:pPr>
                          <w:pStyle w:val="TableParagraph"/>
                          <w:spacing w:before="8"/>
                        </w:pPr>
                      </w:p>
                      <w:p w:rsidR="000D34C5" w:rsidRDefault="000D34C5">
                        <w:pPr>
                          <w:pStyle w:val="TableParagraph"/>
                          <w:spacing w:line="225" w:lineRule="auto"/>
                          <w:ind w:left="58" w:right="39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-4"/>
                            <w:sz w:val="20"/>
                          </w:rPr>
                          <w:t>国有资本</w:t>
                        </w:r>
                        <w:r>
                          <w:rPr>
                            <w:rFonts w:hint="eastAsia"/>
                            <w:w w:val="95"/>
                            <w:sz w:val="20"/>
                          </w:rPr>
                          <w:t>经营收</w:t>
                        </w:r>
                        <w:r>
                          <w:rPr>
                            <w:rFonts w:hint="eastAsia"/>
                            <w:spacing w:val="-10"/>
                            <w:w w:val="95"/>
                            <w:sz w:val="20"/>
                          </w:rPr>
                          <w:t>入</w:t>
                        </w:r>
                      </w:p>
                    </w:tc>
                    <w:tc>
                      <w:tcPr>
                        <w:tcW w:w="926" w:type="dxa"/>
                      </w:tcPr>
                      <w:p w:rsidR="000D34C5" w:rsidRDefault="000D34C5">
                        <w:pPr>
                          <w:pStyle w:val="TableParagraph"/>
                          <w:spacing w:before="38" w:line="248" w:lineRule="exact"/>
                          <w:ind w:left="54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w w:val="95"/>
                            <w:sz w:val="20"/>
                          </w:rPr>
                          <w:t>国有资</w:t>
                        </w:r>
                        <w:r>
                          <w:rPr>
                            <w:rFonts w:hint="eastAsia"/>
                            <w:spacing w:val="-10"/>
                            <w:w w:val="95"/>
                            <w:sz w:val="20"/>
                          </w:rPr>
                          <w:t>源</w:t>
                        </w:r>
                      </w:p>
                      <w:p w:rsidR="000D34C5" w:rsidRDefault="000D34C5">
                        <w:pPr>
                          <w:pStyle w:val="TableParagraph"/>
                          <w:spacing w:before="4" w:line="225" w:lineRule="auto"/>
                          <w:ind w:left="5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-4"/>
                            <w:sz w:val="20"/>
                          </w:rPr>
                          <w:t>（资产）有偿使用</w:t>
                        </w:r>
                        <w:r>
                          <w:rPr>
                            <w:rFonts w:hint="eastAsia"/>
                            <w:spacing w:val="-6"/>
                            <w:sz w:val="20"/>
                          </w:rPr>
                          <w:t>收入</w:t>
                        </w:r>
                      </w:p>
                    </w:tc>
                    <w:tc>
                      <w:tcPr>
                        <w:tcW w:w="484" w:type="dxa"/>
                      </w:tcPr>
                      <w:p w:rsidR="000D34C5" w:rsidRDefault="000D34C5">
                        <w:pPr>
                          <w:pStyle w:val="TableParagraph"/>
                          <w:spacing w:before="8"/>
                        </w:pPr>
                      </w:p>
                      <w:p w:rsidR="000D34C5" w:rsidRDefault="000D34C5">
                        <w:pPr>
                          <w:pStyle w:val="TableParagraph"/>
                          <w:spacing w:line="225" w:lineRule="auto"/>
                          <w:ind w:left="35" w:right="17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-6"/>
                            <w:sz w:val="20"/>
                          </w:rPr>
                          <w:t>其他</w:t>
                        </w:r>
                        <w:r>
                          <w:rPr>
                            <w:rFonts w:hint="eastAsia"/>
                            <w:w w:val="95"/>
                            <w:sz w:val="20"/>
                          </w:rPr>
                          <w:t>收</w:t>
                        </w:r>
                        <w:r>
                          <w:rPr>
                            <w:rFonts w:hint="eastAsia"/>
                            <w:spacing w:val="-10"/>
                            <w:sz w:val="20"/>
                          </w:rPr>
                          <w:t>入</w:t>
                        </w:r>
                      </w:p>
                    </w:tc>
                    <w:tc>
                      <w:tcPr>
                        <w:tcW w:w="926" w:type="dxa"/>
                      </w:tcPr>
                      <w:p w:rsidR="000D34C5" w:rsidRDefault="000D34C5">
                        <w:pPr>
                          <w:pStyle w:val="TableParagraph"/>
                          <w:spacing w:before="170" w:line="225" w:lineRule="auto"/>
                          <w:ind w:left="5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-4"/>
                            <w:sz w:val="20"/>
                          </w:rPr>
                          <w:t>行政事业性收费收</w:t>
                        </w:r>
                        <w:r>
                          <w:rPr>
                            <w:rFonts w:hint="eastAsia"/>
                            <w:spacing w:val="-10"/>
                            <w:sz w:val="20"/>
                          </w:rPr>
                          <w:t>入</w:t>
                        </w:r>
                      </w:p>
                    </w:tc>
                    <w:tc>
                      <w:tcPr>
                        <w:tcW w:w="926" w:type="dxa"/>
                      </w:tcPr>
                      <w:p w:rsidR="000D34C5" w:rsidRDefault="000D34C5">
                        <w:pPr>
                          <w:pStyle w:val="TableParagraph"/>
                          <w:spacing w:before="8"/>
                        </w:pPr>
                      </w:p>
                      <w:p w:rsidR="000D34C5" w:rsidRDefault="000D34C5">
                        <w:pPr>
                          <w:pStyle w:val="TableParagraph"/>
                          <w:spacing w:line="225" w:lineRule="auto"/>
                          <w:ind w:left="256" w:right="39" w:hanging="20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-4"/>
                            <w:sz w:val="20"/>
                          </w:rPr>
                          <w:t>上级补助</w:t>
                        </w:r>
                        <w:r>
                          <w:rPr>
                            <w:rFonts w:hint="eastAsia"/>
                            <w:spacing w:val="-6"/>
                            <w:sz w:val="20"/>
                          </w:rPr>
                          <w:t>收入</w:t>
                        </w:r>
                      </w:p>
                    </w:tc>
                    <w:tc>
                      <w:tcPr>
                        <w:tcW w:w="484" w:type="dxa"/>
                      </w:tcPr>
                      <w:p w:rsidR="000D34C5" w:rsidRDefault="000D34C5">
                        <w:pPr>
                          <w:pStyle w:val="TableParagraph"/>
                          <w:spacing w:before="8"/>
                        </w:pPr>
                      </w:p>
                      <w:p w:rsidR="000D34C5" w:rsidRDefault="000D34C5">
                        <w:pPr>
                          <w:pStyle w:val="TableParagraph"/>
                          <w:spacing w:line="225" w:lineRule="auto"/>
                          <w:ind w:left="35" w:right="18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-6"/>
                            <w:sz w:val="20"/>
                          </w:rPr>
                          <w:t>其他</w:t>
                        </w:r>
                        <w:r>
                          <w:rPr>
                            <w:rFonts w:hint="eastAsia"/>
                            <w:w w:val="95"/>
                            <w:sz w:val="20"/>
                          </w:rPr>
                          <w:t>收</w:t>
                        </w:r>
                        <w:r>
                          <w:rPr>
                            <w:rFonts w:hint="eastAsia"/>
                            <w:spacing w:val="-10"/>
                            <w:sz w:val="20"/>
                          </w:rPr>
                          <w:t>入</w:t>
                        </w:r>
                      </w:p>
                    </w:tc>
                    <w:tc>
                      <w:tcPr>
                        <w:tcW w:w="926" w:type="dxa"/>
                        <w:vMerge/>
                        <w:tcBorders>
                          <w:top w:val="nil"/>
                        </w:tcBorders>
                      </w:tcPr>
                      <w:p w:rsidR="000D34C5" w:rsidRDefault="000D34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7" w:type="dxa"/>
                        <w:vMerge/>
                        <w:tcBorders>
                          <w:top w:val="nil"/>
                        </w:tcBorders>
                      </w:tcPr>
                      <w:p w:rsidR="000D34C5" w:rsidRDefault="000D34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4" w:type="dxa"/>
                        <w:vMerge/>
                        <w:tcBorders>
                          <w:top w:val="nil"/>
                        </w:tcBorders>
                      </w:tcPr>
                      <w:p w:rsidR="000D34C5" w:rsidRDefault="000D34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3" w:type="dxa"/>
                        <w:vMerge/>
                        <w:tcBorders>
                          <w:top w:val="nil"/>
                        </w:tcBorders>
                      </w:tcPr>
                      <w:p w:rsidR="000D34C5" w:rsidRDefault="000D34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D34C5">
                    <w:trPr>
                      <w:trHeight w:val="421"/>
                    </w:trPr>
                    <w:tc>
                      <w:tcPr>
                        <w:tcW w:w="926" w:type="dxa"/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left="33"/>
                        </w:pPr>
                        <w:r>
                          <w:rPr>
                            <w:spacing w:val="-5"/>
                          </w:rPr>
                          <w:t>308</w:t>
                        </w:r>
                      </w:p>
                    </w:tc>
                    <w:tc>
                      <w:tcPr>
                        <w:tcW w:w="1479" w:type="dxa"/>
                      </w:tcPr>
                      <w:p w:rsidR="000D34C5" w:rsidRDefault="000D34C5">
                        <w:pPr>
                          <w:pStyle w:val="TableParagraph"/>
                          <w:spacing w:line="213" w:lineRule="exact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pacing w:val="-2"/>
                            <w:sz w:val="18"/>
                          </w:rPr>
                          <w:t>浏阳市森林公安</w:t>
                        </w:r>
                      </w:p>
                      <w:p w:rsidR="000D34C5" w:rsidRDefault="000D34C5">
                        <w:pPr>
                          <w:pStyle w:val="TableParagraph"/>
                          <w:spacing w:line="188" w:lineRule="exact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局</w:t>
                        </w:r>
                      </w:p>
                    </w:tc>
                    <w:tc>
                      <w:tcPr>
                        <w:tcW w:w="871" w:type="dxa"/>
                      </w:tcPr>
                      <w:p w:rsidR="000D34C5" w:rsidRDefault="000D34C5">
                        <w:pPr>
                          <w:pStyle w:val="TableParagraph"/>
                          <w:spacing w:before="88"/>
                          <w:ind w:left="128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1,871.37</w:t>
                        </w:r>
                      </w:p>
                    </w:tc>
                    <w:tc>
                      <w:tcPr>
                        <w:tcW w:w="995" w:type="dxa"/>
                      </w:tcPr>
                      <w:p w:rsidR="000D34C5" w:rsidRDefault="000D34C5">
                        <w:pPr>
                          <w:pStyle w:val="TableParagraph"/>
                          <w:spacing w:before="88"/>
                          <w:ind w:left="25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1,759.37</w:t>
                        </w:r>
                      </w:p>
                    </w:tc>
                    <w:tc>
                      <w:tcPr>
                        <w:tcW w:w="926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0D34C5" w:rsidRDefault="000D34C5">
                        <w:pPr>
                          <w:pStyle w:val="TableParagraph"/>
                          <w:spacing w:before="88"/>
                          <w:ind w:right="13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72.00</w:t>
                        </w:r>
                      </w:p>
                    </w:tc>
                    <w:tc>
                      <w:tcPr>
                        <w:tcW w:w="581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7" w:type="dxa"/>
                      </w:tcPr>
                      <w:p w:rsidR="000D34C5" w:rsidRDefault="000D34C5">
                        <w:pPr>
                          <w:pStyle w:val="TableParagraph"/>
                          <w:spacing w:before="88"/>
                          <w:ind w:left="36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40.00</w:t>
                        </w:r>
                      </w:p>
                    </w:tc>
                    <w:tc>
                      <w:tcPr>
                        <w:tcW w:w="594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53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D34C5">
                    <w:trPr>
                      <w:trHeight w:val="270"/>
                    </w:trPr>
                    <w:tc>
                      <w:tcPr>
                        <w:tcW w:w="926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71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7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94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53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D34C5">
                    <w:trPr>
                      <w:trHeight w:val="270"/>
                    </w:trPr>
                    <w:tc>
                      <w:tcPr>
                        <w:tcW w:w="926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71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7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94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53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D34C5">
                    <w:trPr>
                      <w:trHeight w:val="270"/>
                    </w:trPr>
                    <w:tc>
                      <w:tcPr>
                        <w:tcW w:w="926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71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7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94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53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D34C5">
                    <w:trPr>
                      <w:trHeight w:val="270"/>
                    </w:trPr>
                    <w:tc>
                      <w:tcPr>
                        <w:tcW w:w="926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71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7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94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53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0D34C5" w:rsidRDefault="000D34C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hint="eastAsia"/>
        </w:rPr>
        <w:t>元</w:t>
      </w:r>
    </w:p>
    <w:p w:rsidR="000D34C5" w:rsidRDefault="000D34C5">
      <w:pPr>
        <w:spacing w:line="209" w:lineRule="exact"/>
        <w:jc w:val="right"/>
        <w:sectPr w:rsidR="000D34C5">
          <w:pgSz w:w="16320" w:h="6110" w:orient="landscape"/>
          <w:pgMar w:top="520" w:right="880" w:bottom="280" w:left="880" w:header="720" w:footer="720" w:gutter="0"/>
          <w:cols w:space="720"/>
        </w:sectPr>
      </w:pPr>
    </w:p>
    <w:p w:rsidR="000D34C5" w:rsidRDefault="000D34C5">
      <w:pPr>
        <w:spacing w:before="10"/>
        <w:rPr>
          <w:sz w:val="19"/>
        </w:rPr>
      </w:pPr>
    </w:p>
    <w:p w:rsidR="000D34C5" w:rsidRDefault="000D34C5">
      <w:pPr>
        <w:pStyle w:val="Heading1"/>
      </w:pPr>
      <w:r>
        <w:rPr>
          <w:w w:val="95"/>
        </w:rPr>
        <w:t>2020</w:t>
      </w:r>
      <w:r>
        <w:rPr>
          <w:rFonts w:hint="eastAsia"/>
          <w:w w:val="95"/>
        </w:rPr>
        <w:t>年部门支出总体情况</w:t>
      </w:r>
      <w:r>
        <w:rPr>
          <w:rFonts w:hint="eastAsia"/>
          <w:spacing w:val="-10"/>
          <w:w w:val="95"/>
        </w:rPr>
        <w:t>表</w:t>
      </w:r>
    </w:p>
    <w:p w:rsidR="000D34C5" w:rsidRDefault="000D34C5">
      <w:pPr>
        <w:tabs>
          <w:tab w:val="left" w:pos="12465"/>
        </w:tabs>
        <w:spacing w:before="1" w:line="112" w:lineRule="auto"/>
        <w:ind w:right="1"/>
        <w:jc w:val="center"/>
        <w:rPr>
          <w:sz w:val="18"/>
        </w:rPr>
      </w:pPr>
      <w:r>
        <w:rPr>
          <w:rFonts w:ascii="Microsoft JhengHei" w:eastAsia="Microsoft JhengHei" w:hint="eastAsia"/>
          <w:b/>
          <w:position w:val="-10"/>
          <w:sz w:val="18"/>
        </w:rPr>
        <w:t>编制单位</w:t>
      </w:r>
      <w:r>
        <w:rPr>
          <w:rFonts w:ascii="Microsoft JhengHei" w:eastAsia="Microsoft JhengHei"/>
          <w:b/>
          <w:spacing w:val="-10"/>
          <w:position w:val="-10"/>
          <w:sz w:val="18"/>
        </w:rPr>
        <w:t>:</w:t>
      </w:r>
      <w:r>
        <w:rPr>
          <w:rFonts w:ascii="Microsoft JhengHei" w:eastAsia="Microsoft JhengHei"/>
          <w:b/>
          <w:position w:val="-10"/>
          <w:sz w:val="18"/>
        </w:rPr>
        <w:tab/>
      </w:r>
      <w:r>
        <w:rPr>
          <w:rFonts w:hint="eastAsia"/>
          <w:sz w:val="18"/>
        </w:rPr>
        <w:t>单位：万元（保留两位小</w:t>
      </w:r>
      <w:r>
        <w:rPr>
          <w:rFonts w:hint="eastAsia"/>
          <w:spacing w:val="-10"/>
          <w:sz w:val="18"/>
        </w:rPr>
        <w:t>数</w:t>
      </w:r>
    </w:p>
    <w:p w:rsidR="000D34C5" w:rsidRDefault="000D34C5">
      <w:pPr>
        <w:spacing w:line="180" w:lineRule="exact"/>
        <w:ind w:right="167"/>
        <w:jc w:val="right"/>
        <w:rPr>
          <w:sz w:val="18"/>
        </w:rPr>
      </w:pPr>
      <w:r>
        <w:rPr>
          <w:noProof/>
        </w:rPr>
        <w:pict>
          <v:shape id="docshape2" o:spid="_x0000_s1027" type="#_x0000_t202" style="position:absolute;left:0;text-align:left;margin-left:49.9pt;margin-top:7.75pt;width:736.2pt;height:291.6pt;z-index:251659264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11"/>
                    <w:gridCol w:w="704"/>
                    <w:gridCol w:w="345"/>
                    <w:gridCol w:w="317"/>
                    <w:gridCol w:w="372"/>
                    <w:gridCol w:w="1657"/>
                    <w:gridCol w:w="842"/>
                    <w:gridCol w:w="842"/>
                    <w:gridCol w:w="842"/>
                    <w:gridCol w:w="842"/>
                    <w:gridCol w:w="842"/>
                    <w:gridCol w:w="842"/>
                    <w:gridCol w:w="759"/>
                    <w:gridCol w:w="635"/>
                    <w:gridCol w:w="773"/>
                    <w:gridCol w:w="635"/>
                    <w:gridCol w:w="635"/>
                    <w:gridCol w:w="635"/>
                    <w:gridCol w:w="635"/>
                    <w:gridCol w:w="524"/>
                    <w:gridCol w:w="496"/>
                  </w:tblGrid>
                  <w:tr w:rsidR="000D34C5">
                    <w:trPr>
                      <w:trHeight w:val="376"/>
                    </w:trPr>
                    <w:tc>
                      <w:tcPr>
                        <w:tcW w:w="511" w:type="dxa"/>
                        <w:vMerge w:val="restart"/>
                      </w:tcPr>
                      <w:p w:rsidR="000D34C5" w:rsidRDefault="000D34C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0D34C5" w:rsidRDefault="000D34C5"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 w:rsidR="000D34C5" w:rsidRDefault="000D34C5">
                        <w:pPr>
                          <w:pStyle w:val="TableParagraph"/>
                          <w:spacing w:before="1" w:line="235" w:lineRule="auto"/>
                          <w:ind w:left="70" w:right="48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pacing w:val="-6"/>
                            <w:sz w:val="18"/>
                          </w:rPr>
                          <w:t>单位</w:t>
                        </w:r>
                        <w:r>
                          <w:rPr>
                            <w:rFonts w:hint="eastAsia"/>
                            <w:spacing w:val="-5"/>
                            <w:sz w:val="18"/>
                          </w:rPr>
                          <w:t>代码</w:t>
                        </w:r>
                      </w:p>
                    </w:tc>
                    <w:tc>
                      <w:tcPr>
                        <w:tcW w:w="704" w:type="dxa"/>
                        <w:vMerge w:val="restart"/>
                      </w:tcPr>
                      <w:p w:rsidR="000D34C5" w:rsidRDefault="000D34C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0D34C5" w:rsidRDefault="000D34C5"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 w:rsidR="000D34C5" w:rsidRDefault="000D34C5">
                        <w:pPr>
                          <w:pStyle w:val="TableParagraph"/>
                          <w:spacing w:before="1" w:line="235" w:lineRule="auto"/>
                          <w:ind w:left="257" w:right="54" w:hanging="18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pacing w:val="-4"/>
                            <w:sz w:val="18"/>
                          </w:rPr>
                          <w:t>功能科</w:t>
                        </w:r>
                        <w:r>
                          <w:rPr>
                            <w:rFonts w:hint="eastAsia"/>
                            <w:spacing w:val="-10"/>
                            <w:sz w:val="18"/>
                          </w:rPr>
                          <w:t>目</w:t>
                        </w:r>
                      </w:p>
                    </w:tc>
                    <w:tc>
                      <w:tcPr>
                        <w:tcW w:w="1034" w:type="dxa"/>
                        <w:gridSpan w:val="3"/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left="154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pacing w:val="-3"/>
                            <w:sz w:val="18"/>
                          </w:rPr>
                          <w:t>功能科目</w:t>
                        </w:r>
                      </w:p>
                    </w:tc>
                    <w:tc>
                      <w:tcPr>
                        <w:tcW w:w="1657" w:type="dxa"/>
                        <w:vMerge w:val="restart"/>
                      </w:tcPr>
                      <w:p w:rsidR="000D34C5" w:rsidRDefault="000D34C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0D34C5" w:rsidRDefault="000D34C5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0D34C5" w:rsidRDefault="000D34C5">
                        <w:pPr>
                          <w:pStyle w:val="TableParagraph"/>
                          <w:spacing w:before="1"/>
                          <w:ind w:left="287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pacing w:val="-2"/>
                            <w:sz w:val="18"/>
                          </w:rPr>
                          <w:t>功能科目名称</w:t>
                        </w:r>
                      </w:p>
                    </w:tc>
                    <w:tc>
                      <w:tcPr>
                        <w:tcW w:w="842" w:type="dxa"/>
                        <w:vMerge w:val="restart"/>
                      </w:tcPr>
                      <w:p w:rsidR="000D34C5" w:rsidRDefault="000D34C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0D34C5" w:rsidRDefault="000D34C5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0D34C5" w:rsidRDefault="000D34C5">
                        <w:pPr>
                          <w:pStyle w:val="TableParagraph"/>
                          <w:tabs>
                            <w:tab w:val="left" w:pos="601"/>
                          </w:tabs>
                          <w:spacing w:before="1"/>
                          <w:ind w:left="61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pacing w:val="-10"/>
                            <w:sz w:val="18"/>
                          </w:rPr>
                          <w:t>合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rFonts w:hint="eastAsia"/>
                            <w:spacing w:val="-10"/>
                            <w:sz w:val="18"/>
                          </w:rPr>
                          <w:t>计</w:t>
                        </w:r>
                      </w:p>
                    </w:tc>
                    <w:tc>
                      <w:tcPr>
                        <w:tcW w:w="3368" w:type="dxa"/>
                        <w:gridSpan w:val="4"/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left="1312" w:right="12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pacing w:val="-3"/>
                            <w:sz w:val="18"/>
                          </w:rPr>
                          <w:t>基本支出</w:t>
                        </w:r>
                      </w:p>
                    </w:tc>
                    <w:tc>
                      <w:tcPr>
                        <w:tcW w:w="4914" w:type="dxa"/>
                        <w:gridSpan w:val="7"/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left="2090" w:right="20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pacing w:val="-3"/>
                            <w:sz w:val="18"/>
                          </w:rPr>
                          <w:t>项目支出</w:t>
                        </w:r>
                      </w:p>
                    </w:tc>
                    <w:tc>
                      <w:tcPr>
                        <w:tcW w:w="635" w:type="dxa"/>
                        <w:vMerge w:val="restart"/>
                      </w:tcPr>
                      <w:p w:rsidR="000D34C5" w:rsidRDefault="000D34C5">
                        <w:pPr>
                          <w:pStyle w:val="TableParagraph"/>
                          <w:spacing w:before="9"/>
                          <w:rPr>
                            <w:sz w:val="26"/>
                          </w:rPr>
                        </w:pPr>
                      </w:p>
                      <w:p w:rsidR="000D34C5" w:rsidRDefault="000D34C5">
                        <w:pPr>
                          <w:pStyle w:val="TableParagraph"/>
                          <w:spacing w:line="235" w:lineRule="auto"/>
                          <w:ind w:left="58" w:right="4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pacing w:val="-4"/>
                            <w:sz w:val="18"/>
                          </w:rPr>
                          <w:t>对附属单位补助支出</w:t>
                        </w:r>
                      </w:p>
                    </w:tc>
                    <w:tc>
                      <w:tcPr>
                        <w:tcW w:w="524" w:type="dxa"/>
                        <w:vMerge w:val="restart"/>
                      </w:tcPr>
                      <w:p w:rsidR="000D34C5" w:rsidRDefault="000D34C5">
                        <w:pPr>
                          <w:pStyle w:val="TableParagraph"/>
                          <w:spacing w:before="9"/>
                          <w:rPr>
                            <w:sz w:val="26"/>
                          </w:rPr>
                        </w:pPr>
                      </w:p>
                      <w:p w:rsidR="000D34C5" w:rsidRDefault="000D34C5">
                        <w:pPr>
                          <w:pStyle w:val="TableParagraph"/>
                          <w:spacing w:line="235" w:lineRule="auto"/>
                          <w:ind w:left="93" w:right="3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pacing w:val="-6"/>
                            <w:sz w:val="18"/>
                          </w:rPr>
                          <w:t>上缴上级</w:t>
                        </w:r>
                        <w:r>
                          <w:rPr>
                            <w:rFonts w:hint="eastAsia"/>
                            <w:spacing w:val="-5"/>
                            <w:sz w:val="18"/>
                          </w:rPr>
                          <w:t>支出</w:t>
                        </w:r>
                      </w:p>
                    </w:tc>
                    <w:tc>
                      <w:tcPr>
                        <w:tcW w:w="496" w:type="dxa"/>
                        <w:vMerge w:val="restart"/>
                      </w:tcPr>
                      <w:p w:rsidR="000D34C5" w:rsidRDefault="000D34C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0D34C5" w:rsidRDefault="000D34C5"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 w:rsidR="000D34C5" w:rsidRDefault="000D34C5">
                        <w:pPr>
                          <w:pStyle w:val="TableParagraph"/>
                          <w:spacing w:before="1" w:line="235" w:lineRule="auto"/>
                          <w:ind w:left="81" w:right="22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pacing w:val="-6"/>
                            <w:sz w:val="18"/>
                          </w:rPr>
                          <w:t>结转</w:t>
                        </w:r>
                        <w:r>
                          <w:rPr>
                            <w:rFonts w:hint="eastAsia"/>
                            <w:spacing w:val="-5"/>
                            <w:sz w:val="18"/>
                          </w:rPr>
                          <w:t>下年</w:t>
                        </w:r>
                      </w:p>
                    </w:tc>
                  </w:tr>
                  <w:tr w:rsidR="000D34C5">
                    <w:trPr>
                      <w:trHeight w:val="948"/>
                    </w:trPr>
                    <w:tc>
                      <w:tcPr>
                        <w:tcW w:w="511" w:type="dxa"/>
                        <w:vMerge/>
                        <w:tcBorders>
                          <w:top w:val="nil"/>
                        </w:tcBorders>
                      </w:tcPr>
                      <w:p w:rsidR="000D34C5" w:rsidRDefault="000D34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4" w:type="dxa"/>
                        <w:vMerge/>
                        <w:tcBorders>
                          <w:top w:val="nil"/>
                        </w:tcBorders>
                      </w:tcPr>
                      <w:p w:rsidR="000D34C5" w:rsidRDefault="000D34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0D34C5" w:rsidRDefault="000D34C5">
                        <w:pPr>
                          <w:pStyle w:val="TableParagraph"/>
                          <w:spacing w:before="131"/>
                          <w:ind w:right="5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类</w:t>
                        </w:r>
                      </w:p>
                    </w:tc>
                    <w:tc>
                      <w:tcPr>
                        <w:tcW w:w="317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0D34C5" w:rsidRDefault="000D34C5">
                        <w:pPr>
                          <w:pStyle w:val="TableParagraph"/>
                          <w:spacing w:before="131"/>
                          <w:ind w:left="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款</w:t>
                        </w:r>
                      </w:p>
                    </w:tc>
                    <w:tc>
                      <w:tcPr>
                        <w:tcW w:w="372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0D34C5" w:rsidRDefault="000D34C5">
                        <w:pPr>
                          <w:pStyle w:val="TableParagraph"/>
                          <w:spacing w:before="131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项</w:t>
                        </w:r>
                      </w:p>
                    </w:tc>
                    <w:tc>
                      <w:tcPr>
                        <w:tcW w:w="1657" w:type="dxa"/>
                        <w:vMerge/>
                        <w:tcBorders>
                          <w:top w:val="nil"/>
                        </w:tcBorders>
                      </w:tcPr>
                      <w:p w:rsidR="000D34C5" w:rsidRDefault="000D34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2" w:type="dxa"/>
                        <w:vMerge/>
                        <w:tcBorders>
                          <w:top w:val="nil"/>
                        </w:tcBorders>
                      </w:tcPr>
                      <w:p w:rsidR="000D34C5" w:rsidRDefault="000D34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2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0D34C5" w:rsidRDefault="000D34C5">
                        <w:pPr>
                          <w:pStyle w:val="TableParagraph"/>
                          <w:spacing w:before="131"/>
                          <w:ind w:left="242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pacing w:val="-5"/>
                            <w:sz w:val="18"/>
                          </w:rPr>
                          <w:t>小计</w:t>
                        </w:r>
                      </w:p>
                    </w:tc>
                    <w:tc>
                      <w:tcPr>
                        <w:tcW w:w="842" w:type="dxa"/>
                      </w:tcPr>
                      <w:p w:rsidR="000D34C5" w:rsidRDefault="000D34C5">
                        <w:pPr>
                          <w:pStyle w:val="TableParagraph"/>
                          <w:spacing w:before="8"/>
                          <w:rPr>
                            <w:sz w:val="19"/>
                          </w:rPr>
                        </w:pPr>
                      </w:p>
                      <w:p w:rsidR="000D34C5" w:rsidRDefault="000D34C5">
                        <w:pPr>
                          <w:pStyle w:val="TableParagraph"/>
                          <w:spacing w:line="235" w:lineRule="auto"/>
                          <w:ind w:left="243" w:right="26" w:hanging="18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pacing w:val="-4"/>
                            <w:sz w:val="18"/>
                          </w:rPr>
                          <w:t>工资福利</w:t>
                        </w:r>
                        <w:r>
                          <w:rPr>
                            <w:rFonts w:hint="eastAsia"/>
                            <w:spacing w:val="-6"/>
                            <w:sz w:val="18"/>
                          </w:rPr>
                          <w:t>支出</w:t>
                        </w:r>
                      </w:p>
                    </w:tc>
                    <w:tc>
                      <w:tcPr>
                        <w:tcW w:w="842" w:type="dxa"/>
                      </w:tcPr>
                      <w:p w:rsidR="000D34C5" w:rsidRDefault="000D34C5">
                        <w:pPr>
                          <w:pStyle w:val="TableParagraph"/>
                          <w:spacing w:before="8"/>
                          <w:rPr>
                            <w:sz w:val="19"/>
                          </w:rPr>
                        </w:pPr>
                      </w:p>
                      <w:p w:rsidR="000D34C5" w:rsidRDefault="000D34C5">
                        <w:pPr>
                          <w:pStyle w:val="TableParagraph"/>
                          <w:spacing w:line="235" w:lineRule="auto"/>
                          <w:ind w:left="154" w:right="25" w:hanging="9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pacing w:val="-4"/>
                            <w:sz w:val="18"/>
                          </w:rPr>
                          <w:t>商品和服务支出</w:t>
                        </w:r>
                      </w:p>
                    </w:tc>
                    <w:tc>
                      <w:tcPr>
                        <w:tcW w:w="842" w:type="dxa"/>
                      </w:tcPr>
                      <w:p w:rsidR="000D34C5" w:rsidRDefault="000D34C5">
                        <w:pPr>
                          <w:pStyle w:val="TableParagraph"/>
                          <w:spacing w:before="139" w:line="235" w:lineRule="auto"/>
                          <w:ind w:left="65" w:right="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pacing w:val="-4"/>
                            <w:sz w:val="18"/>
                          </w:rPr>
                          <w:t>对个人和家庭的补</w:t>
                        </w:r>
                        <w:r>
                          <w:rPr>
                            <w:rFonts w:hint="eastAsia"/>
                            <w:spacing w:val="-10"/>
                            <w:sz w:val="18"/>
                          </w:rPr>
                          <w:t>助</w:t>
                        </w:r>
                      </w:p>
                    </w:tc>
                    <w:tc>
                      <w:tcPr>
                        <w:tcW w:w="842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0D34C5" w:rsidRDefault="000D34C5">
                        <w:pPr>
                          <w:pStyle w:val="TableParagraph"/>
                          <w:spacing w:before="131"/>
                          <w:ind w:left="246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pacing w:val="-5"/>
                            <w:sz w:val="18"/>
                          </w:rPr>
                          <w:t>小计</w:t>
                        </w:r>
                      </w:p>
                    </w:tc>
                    <w:tc>
                      <w:tcPr>
                        <w:tcW w:w="759" w:type="dxa"/>
                      </w:tcPr>
                      <w:p w:rsidR="000D34C5" w:rsidRDefault="000D34C5">
                        <w:pPr>
                          <w:pStyle w:val="TableParagraph"/>
                          <w:spacing w:before="139" w:line="235" w:lineRule="auto"/>
                          <w:ind w:left="115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pacing w:val="-4"/>
                            <w:sz w:val="18"/>
                          </w:rPr>
                          <w:t>专项工作类项</w:t>
                        </w:r>
                        <w:r>
                          <w:rPr>
                            <w:rFonts w:hint="eastAsia"/>
                            <w:spacing w:val="-10"/>
                            <w:sz w:val="18"/>
                          </w:rPr>
                          <w:t>目</w:t>
                        </w:r>
                      </w:p>
                    </w:tc>
                    <w:tc>
                      <w:tcPr>
                        <w:tcW w:w="635" w:type="dxa"/>
                      </w:tcPr>
                      <w:p w:rsidR="000D34C5" w:rsidRDefault="000D34C5">
                        <w:pPr>
                          <w:pStyle w:val="TableParagraph"/>
                          <w:spacing w:before="139" w:line="235" w:lineRule="auto"/>
                          <w:ind w:left="54" w:right="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pacing w:val="-4"/>
                            <w:sz w:val="18"/>
                          </w:rPr>
                          <w:t>基本建设支出类项目</w:t>
                        </w:r>
                      </w:p>
                    </w:tc>
                    <w:tc>
                      <w:tcPr>
                        <w:tcW w:w="773" w:type="dxa"/>
                      </w:tcPr>
                      <w:p w:rsidR="000D34C5" w:rsidRDefault="000D34C5">
                        <w:pPr>
                          <w:pStyle w:val="TableParagraph"/>
                          <w:spacing w:before="139" w:line="235" w:lineRule="auto"/>
                          <w:ind w:left="124" w:right="76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pacing w:val="-4"/>
                            <w:sz w:val="18"/>
                          </w:rPr>
                          <w:t>社会事业发展类项目</w:t>
                        </w:r>
                      </w:p>
                    </w:tc>
                    <w:tc>
                      <w:tcPr>
                        <w:tcW w:w="635" w:type="dxa"/>
                      </w:tcPr>
                      <w:p w:rsidR="000D34C5" w:rsidRDefault="000D34C5">
                        <w:pPr>
                          <w:pStyle w:val="TableParagraph"/>
                          <w:spacing w:before="139" w:line="235" w:lineRule="auto"/>
                          <w:ind w:left="56" w:right="6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pacing w:val="-4"/>
                            <w:sz w:val="18"/>
                          </w:rPr>
                          <w:t>惠民政策到人类项目</w:t>
                        </w:r>
                      </w:p>
                    </w:tc>
                    <w:tc>
                      <w:tcPr>
                        <w:tcW w:w="635" w:type="dxa"/>
                      </w:tcPr>
                      <w:p w:rsidR="000D34C5" w:rsidRDefault="000D34C5">
                        <w:pPr>
                          <w:pStyle w:val="TableParagraph"/>
                          <w:spacing w:before="22" w:line="226" w:lineRule="exact"/>
                          <w:ind w:left="57" w:right="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pacing w:val="-4"/>
                            <w:sz w:val="18"/>
                          </w:rPr>
                          <w:t>对乡镇和村级补助类</w:t>
                        </w:r>
                        <w:r>
                          <w:rPr>
                            <w:rFonts w:hint="eastAsia"/>
                            <w:spacing w:val="-6"/>
                            <w:sz w:val="18"/>
                          </w:rPr>
                          <w:t>项目</w:t>
                        </w:r>
                      </w:p>
                    </w:tc>
                    <w:tc>
                      <w:tcPr>
                        <w:tcW w:w="635" w:type="dxa"/>
                      </w:tcPr>
                      <w:p w:rsidR="000D34C5" w:rsidRDefault="000D34C5">
                        <w:pPr>
                          <w:pStyle w:val="TableParagraph"/>
                          <w:spacing w:before="8"/>
                          <w:rPr>
                            <w:sz w:val="19"/>
                          </w:rPr>
                        </w:pPr>
                      </w:p>
                      <w:p w:rsidR="000D34C5" w:rsidRDefault="000D34C5">
                        <w:pPr>
                          <w:pStyle w:val="TableParagraph"/>
                          <w:spacing w:line="235" w:lineRule="auto"/>
                          <w:ind w:left="147" w:right="5" w:hanging="9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pacing w:val="-4"/>
                            <w:sz w:val="18"/>
                          </w:rPr>
                          <w:t>其他类</w:t>
                        </w:r>
                        <w:r>
                          <w:rPr>
                            <w:rFonts w:hint="eastAsia"/>
                            <w:spacing w:val="-6"/>
                            <w:sz w:val="18"/>
                          </w:rPr>
                          <w:t>项目</w:t>
                        </w:r>
                      </w:p>
                    </w:tc>
                    <w:tc>
                      <w:tcPr>
                        <w:tcW w:w="635" w:type="dxa"/>
                        <w:vMerge/>
                        <w:tcBorders>
                          <w:top w:val="nil"/>
                        </w:tcBorders>
                      </w:tcPr>
                      <w:p w:rsidR="000D34C5" w:rsidRDefault="000D34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4" w:type="dxa"/>
                        <w:vMerge/>
                        <w:tcBorders>
                          <w:top w:val="nil"/>
                        </w:tcBorders>
                      </w:tcPr>
                      <w:p w:rsidR="000D34C5" w:rsidRDefault="000D34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6" w:type="dxa"/>
                        <w:vMerge/>
                        <w:tcBorders>
                          <w:top w:val="nil"/>
                        </w:tcBorders>
                      </w:tcPr>
                      <w:p w:rsidR="000D34C5" w:rsidRDefault="000D34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D34C5">
                    <w:trPr>
                      <w:trHeight w:val="376"/>
                    </w:trPr>
                    <w:tc>
                      <w:tcPr>
                        <w:tcW w:w="511" w:type="dxa"/>
                        <w:tcBorders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left="55" w:right="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**</w:t>
                        </w:r>
                      </w:p>
                    </w:tc>
                    <w:tc>
                      <w:tcPr>
                        <w:tcW w:w="704" w:type="dxa"/>
                        <w:tcBorders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right="9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317" w:type="dxa"/>
                        <w:tcBorders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left="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372" w:type="dxa"/>
                        <w:tcBorders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1657" w:type="dxa"/>
                        <w:tcBorders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 w:rsidR="000D34C5" w:rsidRDefault="000D34C5">
                        <w:pPr>
                          <w:pStyle w:val="TableParagraph"/>
                          <w:spacing w:line="168" w:lineRule="exact"/>
                          <w:ind w:left="37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****</w:t>
                        </w:r>
                      </w:p>
                    </w:tc>
                    <w:tc>
                      <w:tcPr>
                        <w:tcW w:w="842" w:type="dxa"/>
                        <w:tcBorders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  <w:tcBorders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D34C5">
                    <w:trPr>
                      <w:trHeight w:val="376"/>
                    </w:trPr>
                    <w:tc>
                      <w:tcPr>
                        <w:tcW w:w="511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left="55" w:right="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pacing w:val="-5"/>
                            <w:sz w:val="18"/>
                          </w:rPr>
                          <w:t>总计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right="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1871.37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right="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1563.37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right="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1330.77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right="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216.00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right="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16.60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right="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308.00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right="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78.42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right="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224.58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5.00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D34C5">
                    <w:trPr>
                      <w:trHeight w:val="376"/>
                    </w:trPr>
                    <w:tc>
                      <w:tcPr>
                        <w:tcW w:w="511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0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pacing w:val="-5"/>
                            <w:sz w:val="18"/>
                          </w:rPr>
                          <w:t>小计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right="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1871.37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right="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1563.37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right="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1330.77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right="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216.00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right="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16.60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right="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308.00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right="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78.42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right="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224.58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5.00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D34C5">
                    <w:trPr>
                      <w:trHeight w:val="376"/>
                    </w:trPr>
                    <w:tc>
                      <w:tcPr>
                        <w:tcW w:w="511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left="55" w:right="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308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pacing w:val="-5"/>
                            <w:sz w:val="18"/>
                          </w:rPr>
                          <w:t>小计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right="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1871.37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right="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1563.37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right="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1330.77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right="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216.00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right="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16.60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right="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308.00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right="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78.42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right="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224.58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5.00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D34C5">
                    <w:trPr>
                      <w:trHeight w:val="376"/>
                    </w:trPr>
                    <w:tc>
                      <w:tcPr>
                        <w:tcW w:w="511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left="55" w:right="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308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208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right="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208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line="191" w:lineRule="exact"/>
                          <w:ind w:left="37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pacing w:val="-2"/>
                            <w:sz w:val="18"/>
                          </w:rPr>
                          <w:t>社会保障和就业支</w:t>
                        </w:r>
                      </w:p>
                      <w:p w:rsidR="000D34C5" w:rsidRDefault="000D34C5">
                        <w:pPr>
                          <w:pStyle w:val="TableParagraph"/>
                          <w:spacing w:line="165" w:lineRule="exact"/>
                          <w:ind w:left="37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出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right="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16.60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right="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16.60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right="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16.60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D34C5">
                    <w:trPr>
                      <w:trHeight w:val="466"/>
                    </w:trPr>
                    <w:tc>
                      <w:tcPr>
                        <w:tcW w:w="511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120"/>
                          <w:ind w:left="55" w:right="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308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120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20805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120"/>
                          <w:ind w:right="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208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120"/>
                          <w:ind w:left="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line="226" w:lineRule="exact"/>
                          <w:ind w:left="37" w:right="147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pacing w:val="-2"/>
                            <w:sz w:val="18"/>
                          </w:rPr>
                          <w:t>行政事业单位养老</w:t>
                        </w:r>
                        <w:r>
                          <w:rPr>
                            <w:rFonts w:hint="eastAsia"/>
                            <w:spacing w:val="-6"/>
                            <w:sz w:val="18"/>
                          </w:rPr>
                          <w:t>支出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120"/>
                          <w:ind w:right="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16.60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120"/>
                          <w:ind w:right="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16.60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120"/>
                          <w:ind w:right="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16.60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D34C5">
                    <w:trPr>
                      <w:trHeight w:val="376"/>
                    </w:trPr>
                    <w:tc>
                      <w:tcPr>
                        <w:tcW w:w="511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left="55" w:right="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308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line="191" w:lineRule="exact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208050</w:t>
                        </w:r>
                      </w:p>
                      <w:p w:rsidR="000D34C5" w:rsidRDefault="000D34C5">
                        <w:pPr>
                          <w:pStyle w:val="TableParagraph"/>
                          <w:spacing w:line="165" w:lineRule="exact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right="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208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left="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657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left="37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pacing w:val="-2"/>
                            <w:sz w:val="18"/>
                          </w:rPr>
                          <w:t>事业单位离退休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right="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16.60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right="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16.60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right="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16.60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D34C5">
                    <w:trPr>
                      <w:trHeight w:val="376"/>
                    </w:trPr>
                    <w:tc>
                      <w:tcPr>
                        <w:tcW w:w="511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left="55" w:right="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308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213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right="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213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left="37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pacing w:val="-2"/>
                            <w:sz w:val="18"/>
                          </w:rPr>
                          <w:t>农林水支出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right="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1854.77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right="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1546.77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right="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1330.77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right="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216.00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right="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308.00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right="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78.42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ind w:right="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224.58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7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5.00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D34C5">
                    <w:trPr>
                      <w:trHeight w:val="240"/>
                    </w:trPr>
                    <w:tc>
                      <w:tcPr>
                        <w:tcW w:w="511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8" w:line="213" w:lineRule="exact"/>
                          <w:ind w:left="55" w:right="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308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8" w:line="213" w:lineRule="exact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21302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8" w:line="213" w:lineRule="exact"/>
                          <w:ind w:right="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213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8" w:line="213" w:lineRule="exact"/>
                          <w:ind w:left="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8" w:line="213" w:lineRule="exact"/>
                          <w:ind w:left="37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pacing w:val="-2"/>
                            <w:sz w:val="18"/>
                          </w:rPr>
                          <w:t>林业和草原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8" w:line="213" w:lineRule="exact"/>
                          <w:ind w:right="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1854.77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8" w:line="213" w:lineRule="exact"/>
                          <w:ind w:right="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1546.77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8" w:line="213" w:lineRule="exact"/>
                          <w:ind w:right="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1330.77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8" w:line="213" w:lineRule="exact"/>
                          <w:ind w:right="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216.00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8" w:line="213" w:lineRule="exact"/>
                          <w:ind w:right="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308.00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8" w:line="213" w:lineRule="exact"/>
                          <w:ind w:right="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78.42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8" w:line="213" w:lineRule="exact"/>
                          <w:ind w:right="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224.58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8" w:line="213" w:lineRule="exact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5.00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D34C5">
                    <w:trPr>
                      <w:trHeight w:val="240"/>
                    </w:trPr>
                    <w:tc>
                      <w:tcPr>
                        <w:tcW w:w="511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8" w:line="213" w:lineRule="exact"/>
                          <w:ind w:left="55" w:right="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308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line="121" w:lineRule="exact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213020</w:t>
                        </w:r>
                      </w:p>
                      <w:p w:rsidR="000D34C5" w:rsidRDefault="000D34C5">
                        <w:pPr>
                          <w:pStyle w:val="TableParagraph"/>
                          <w:spacing w:line="100" w:lineRule="exact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position w:val="5"/>
                            <w:sz w:val="18"/>
                          </w:rPr>
                          <w:t>1</w:t>
                        </w:r>
                        <w:r>
                          <w:rPr>
                            <w:spacing w:val="-2"/>
                            <w:sz w:val="18"/>
                          </w:rPr>
                          <w:t>213021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8" w:line="213" w:lineRule="exact"/>
                          <w:ind w:right="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213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8" w:line="213" w:lineRule="exact"/>
                          <w:ind w:left="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8" w:line="213" w:lineRule="exact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657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8" w:line="213" w:lineRule="exact"/>
                          <w:ind w:left="37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pacing w:val="-3"/>
                            <w:sz w:val="18"/>
                          </w:rPr>
                          <w:t>行政运行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8" w:line="213" w:lineRule="exact"/>
                          <w:ind w:right="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1546.77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8" w:line="213" w:lineRule="exact"/>
                          <w:ind w:right="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1546.77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8" w:line="213" w:lineRule="exact"/>
                          <w:ind w:right="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1330.77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8" w:line="213" w:lineRule="exact"/>
                          <w:ind w:right="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216.00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D34C5">
                    <w:trPr>
                      <w:trHeight w:val="240"/>
                    </w:trPr>
                    <w:tc>
                      <w:tcPr>
                        <w:tcW w:w="511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8" w:line="213" w:lineRule="exact"/>
                          <w:ind w:left="55" w:right="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308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116" w:line="105" w:lineRule="exact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position w:val="5"/>
                            <w:sz w:val="18"/>
                          </w:rPr>
                          <w:t>3</w:t>
                        </w:r>
                        <w:r>
                          <w:rPr>
                            <w:spacing w:val="-2"/>
                            <w:sz w:val="18"/>
                          </w:rPr>
                          <w:t>213023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8" w:line="213" w:lineRule="exact"/>
                          <w:ind w:right="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213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8" w:line="213" w:lineRule="exact"/>
                          <w:ind w:left="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8" w:line="213" w:lineRule="exact"/>
                          <w:ind w:left="79" w:right="5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657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8" w:line="213" w:lineRule="exact"/>
                          <w:ind w:left="37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pacing w:val="-2"/>
                            <w:sz w:val="18"/>
                          </w:rPr>
                          <w:t>执法与监督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8" w:line="213" w:lineRule="exact"/>
                          <w:ind w:right="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40.00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8" w:line="213" w:lineRule="exact"/>
                          <w:ind w:right="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40.00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8" w:line="213" w:lineRule="exact"/>
                          <w:ind w:right="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40.00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D34C5">
                    <w:trPr>
                      <w:trHeight w:val="240"/>
                    </w:trPr>
                    <w:tc>
                      <w:tcPr>
                        <w:tcW w:w="511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8" w:line="213" w:lineRule="exact"/>
                          <w:ind w:left="55" w:right="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308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120" w:line="100" w:lineRule="exact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8" w:line="213" w:lineRule="exact"/>
                          <w:ind w:right="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213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8" w:line="213" w:lineRule="exact"/>
                          <w:ind w:left="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8" w:line="213" w:lineRule="exact"/>
                          <w:ind w:left="79" w:right="5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1657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8" w:line="213" w:lineRule="exact"/>
                          <w:ind w:left="37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pacing w:val="-2"/>
                            <w:sz w:val="18"/>
                          </w:rPr>
                          <w:t>林业草原防灾减灾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8" w:line="213" w:lineRule="exact"/>
                          <w:ind w:right="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268.00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8" w:line="213" w:lineRule="exact"/>
                          <w:ind w:right="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268.00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8" w:line="213" w:lineRule="exact"/>
                          <w:ind w:right="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78.42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8" w:line="213" w:lineRule="exact"/>
                          <w:ind w:right="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184.58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before="8" w:line="213" w:lineRule="exact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5.00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D34C5" w:rsidRDefault="000D34C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hint="eastAsia"/>
          <w:sz w:val="18"/>
        </w:rPr>
        <w:t>）</w:t>
      </w:r>
    </w:p>
    <w:p w:rsidR="000D34C5" w:rsidRDefault="000D34C5">
      <w:pPr>
        <w:spacing w:line="180" w:lineRule="exact"/>
        <w:jc w:val="right"/>
        <w:rPr>
          <w:sz w:val="18"/>
        </w:rPr>
        <w:sectPr w:rsidR="000D34C5">
          <w:pgSz w:w="16720" w:h="8930" w:orient="landscape"/>
          <w:pgMar w:top="820" w:right="880" w:bottom="280" w:left="880" w:header="720" w:footer="720" w:gutter="0"/>
          <w:cols w:space="720"/>
        </w:sectPr>
      </w:pPr>
    </w:p>
    <w:p w:rsidR="000D34C5" w:rsidRDefault="000D34C5">
      <w:pPr>
        <w:pStyle w:val="BodyText"/>
        <w:spacing w:line="552" w:lineRule="exact"/>
        <w:ind w:left="4266" w:right="4267"/>
        <w:jc w:val="center"/>
      </w:pPr>
      <w:r>
        <w:rPr>
          <w:noProof/>
        </w:rPr>
        <w:pict>
          <v:shape id="docshape3" o:spid="_x0000_s1028" type="#_x0000_t202" style="position:absolute;left:0;text-align:left;margin-left:49.9pt;margin-top:96.4pt;width:648.45pt;height:434.4pt;z-index:25166028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808080"/>
                      <w:left w:val="single" w:sz="12" w:space="0" w:color="808080"/>
                      <w:bottom w:val="single" w:sz="12" w:space="0" w:color="808080"/>
                      <w:right w:val="single" w:sz="12" w:space="0" w:color="808080"/>
                      <w:insideH w:val="single" w:sz="12" w:space="0" w:color="808080"/>
                      <w:insideV w:val="single" w:sz="12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759"/>
                    <w:gridCol w:w="1548"/>
                    <w:gridCol w:w="3013"/>
                    <w:gridCol w:w="1493"/>
                    <w:gridCol w:w="1355"/>
                    <w:gridCol w:w="1783"/>
                  </w:tblGrid>
                  <w:tr w:rsidR="000D34C5">
                    <w:trPr>
                      <w:trHeight w:val="285"/>
                    </w:trPr>
                    <w:tc>
                      <w:tcPr>
                        <w:tcW w:w="5307" w:type="dxa"/>
                        <w:gridSpan w:val="2"/>
                      </w:tcPr>
                      <w:p w:rsidR="000D34C5" w:rsidRDefault="000D34C5">
                        <w:pPr>
                          <w:pStyle w:val="TableParagraph"/>
                          <w:tabs>
                            <w:tab w:val="left" w:pos="3973"/>
                          </w:tabs>
                          <w:spacing w:before="7" w:line="259" w:lineRule="exact"/>
                          <w:ind w:left="1102"/>
                        </w:pPr>
                        <w:r>
                          <w:rPr>
                            <w:rFonts w:hint="eastAsia"/>
                            <w:spacing w:val="-10"/>
                          </w:rPr>
                          <w:t>收</w:t>
                        </w:r>
                        <w:r>
                          <w:tab/>
                        </w:r>
                        <w:r>
                          <w:rPr>
                            <w:rFonts w:hint="eastAsia"/>
                            <w:spacing w:val="-10"/>
                          </w:rPr>
                          <w:t>入</w:t>
                        </w:r>
                      </w:p>
                    </w:tc>
                    <w:tc>
                      <w:tcPr>
                        <w:tcW w:w="7644" w:type="dxa"/>
                        <w:gridSpan w:val="4"/>
                      </w:tcPr>
                      <w:p w:rsidR="000D34C5" w:rsidRDefault="000D34C5">
                        <w:pPr>
                          <w:pStyle w:val="TableParagraph"/>
                          <w:tabs>
                            <w:tab w:val="left" w:pos="3329"/>
                          </w:tabs>
                          <w:spacing w:before="7" w:line="259" w:lineRule="exact"/>
                          <w:ind w:left="17"/>
                          <w:jc w:val="center"/>
                        </w:pPr>
                        <w:r>
                          <w:rPr>
                            <w:rFonts w:hint="eastAsia"/>
                            <w:spacing w:val="-10"/>
                          </w:rPr>
                          <w:t>支</w:t>
                        </w:r>
                        <w:r>
                          <w:tab/>
                        </w:r>
                        <w:r>
                          <w:rPr>
                            <w:rFonts w:hint="eastAsia"/>
                            <w:spacing w:val="-10"/>
                          </w:rPr>
                          <w:t>出</w:t>
                        </w:r>
                      </w:p>
                    </w:tc>
                  </w:tr>
                  <w:tr w:rsidR="000D34C5">
                    <w:trPr>
                      <w:trHeight w:val="632"/>
                    </w:trPr>
                    <w:tc>
                      <w:tcPr>
                        <w:tcW w:w="3759" w:type="dxa"/>
                      </w:tcPr>
                      <w:p w:rsidR="000D34C5" w:rsidRDefault="000D34C5">
                        <w:pPr>
                          <w:pStyle w:val="TableParagraph"/>
                          <w:spacing w:before="180"/>
                          <w:ind w:left="33"/>
                        </w:pPr>
                        <w:r>
                          <w:rPr>
                            <w:rFonts w:hint="eastAsia"/>
                            <w:spacing w:val="-5"/>
                          </w:rPr>
                          <w:t>项目</w:t>
                        </w:r>
                      </w:p>
                    </w:tc>
                    <w:tc>
                      <w:tcPr>
                        <w:tcW w:w="1548" w:type="dxa"/>
                      </w:tcPr>
                      <w:p w:rsidR="000D34C5" w:rsidRDefault="000D34C5">
                        <w:pPr>
                          <w:pStyle w:val="TableParagraph"/>
                          <w:spacing w:before="180"/>
                          <w:ind w:left="327"/>
                        </w:pPr>
                        <w:r>
                          <w:rPr>
                            <w:rFonts w:hint="eastAsia"/>
                            <w:spacing w:val="-3"/>
                          </w:rPr>
                          <w:t>本年预算</w:t>
                        </w:r>
                      </w:p>
                    </w:tc>
                    <w:tc>
                      <w:tcPr>
                        <w:tcW w:w="3013" w:type="dxa"/>
                      </w:tcPr>
                      <w:p w:rsidR="000D34C5" w:rsidRDefault="000D34C5">
                        <w:pPr>
                          <w:pStyle w:val="TableParagraph"/>
                          <w:spacing w:before="180"/>
                          <w:ind w:left="1266" w:right="1247"/>
                          <w:jc w:val="center"/>
                        </w:pPr>
                        <w:r>
                          <w:rPr>
                            <w:rFonts w:hint="eastAsia"/>
                            <w:spacing w:val="-5"/>
                          </w:rPr>
                          <w:t>项目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0D34C5" w:rsidRDefault="000D34C5">
                        <w:pPr>
                          <w:pStyle w:val="TableParagraph"/>
                          <w:spacing w:before="180"/>
                          <w:ind w:left="505" w:right="487"/>
                          <w:jc w:val="center"/>
                        </w:pPr>
                        <w:r>
                          <w:rPr>
                            <w:rFonts w:hint="eastAsia"/>
                            <w:spacing w:val="-5"/>
                          </w:rPr>
                          <w:t>合计</w:t>
                        </w:r>
                      </w:p>
                    </w:tc>
                    <w:tc>
                      <w:tcPr>
                        <w:tcW w:w="1355" w:type="dxa"/>
                      </w:tcPr>
                      <w:p w:rsidR="000D34C5" w:rsidRDefault="000D34C5">
                        <w:pPr>
                          <w:pStyle w:val="TableParagraph"/>
                          <w:spacing w:before="53" w:line="230" w:lineRule="auto"/>
                          <w:ind w:left="560" w:right="100" w:hanging="442"/>
                        </w:pPr>
                        <w:r>
                          <w:rPr>
                            <w:rFonts w:hint="eastAsia"/>
                            <w:spacing w:val="-2"/>
                          </w:rPr>
                          <w:t>一般公共预</w:t>
                        </w:r>
                        <w:r>
                          <w:rPr>
                            <w:rFonts w:hint="eastAsia"/>
                            <w:spacing w:val="-10"/>
                          </w:rPr>
                          <w:t>算</w:t>
                        </w:r>
                      </w:p>
                    </w:tc>
                    <w:tc>
                      <w:tcPr>
                        <w:tcW w:w="1783" w:type="dxa"/>
                      </w:tcPr>
                      <w:p w:rsidR="000D34C5" w:rsidRDefault="000D34C5">
                        <w:pPr>
                          <w:pStyle w:val="TableParagraph"/>
                          <w:spacing w:before="180"/>
                          <w:ind w:left="111"/>
                        </w:pPr>
                        <w:r>
                          <w:rPr>
                            <w:rFonts w:hint="eastAsia"/>
                            <w:spacing w:val="-2"/>
                          </w:rPr>
                          <w:t>政府性基金预算</w:t>
                        </w:r>
                      </w:p>
                    </w:tc>
                  </w:tr>
                  <w:tr w:rsidR="000D34C5">
                    <w:trPr>
                      <w:trHeight w:val="270"/>
                    </w:trPr>
                    <w:tc>
                      <w:tcPr>
                        <w:tcW w:w="3759" w:type="dxa"/>
                      </w:tcPr>
                      <w:p w:rsidR="000D34C5" w:rsidRDefault="000D34C5">
                        <w:pPr>
                          <w:pStyle w:val="TableParagraph"/>
                          <w:spacing w:line="251" w:lineRule="exact"/>
                          <w:ind w:left="33"/>
                        </w:pPr>
                        <w:r>
                          <w:rPr>
                            <w:rFonts w:hint="eastAsia"/>
                            <w:spacing w:val="-1"/>
                          </w:rPr>
                          <w:t>一、一般公共预算拨款</w:t>
                        </w:r>
                      </w:p>
                    </w:tc>
                    <w:tc>
                      <w:tcPr>
                        <w:tcW w:w="1548" w:type="dxa"/>
                      </w:tcPr>
                      <w:p w:rsidR="000D34C5" w:rsidRDefault="000D34C5">
                        <w:pPr>
                          <w:pStyle w:val="TableParagraph"/>
                          <w:spacing w:line="251" w:lineRule="exact"/>
                          <w:ind w:right="13"/>
                          <w:jc w:val="right"/>
                        </w:pPr>
                        <w:r>
                          <w:rPr>
                            <w:spacing w:val="-2"/>
                          </w:rPr>
                          <w:t>1,871.37</w:t>
                        </w:r>
                      </w:p>
                    </w:tc>
                    <w:tc>
                      <w:tcPr>
                        <w:tcW w:w="3013" w:type="dxa"/>
                      </w:tcPr>
                      <w:p w:rsidR="000D34C5" w:rsidRDefault="000D34C5">
                        <w:pPr>
                          <w:pStyle w:val="TableParagraph"/>
                          <w:spacing w:line="251" w:lineRule="exact"/>
                          <w:ind w:left="33"/>
                        </w:pPr>
                        <w:r>
                          <w:rPr>
                            <w:rFonts w:hint="eastAsia"/>
                            <w:spacing w:val="-2"/>
                          </w:rPr>
                          <w:t>一、一般公共服务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5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83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D34C5">
                    <w:trPr>
                      <w:trHeight w:val="240"/>
                    </w:trPr>
                    <w:tc>
                      <w:tcPr>
                        <w:tcW w:w="3759" w:type="dxa"/>
                      </w:tcPr>
                      <w:p w:rsidR="000D34C5" w:rsidRDefault="000D34C5">
                        <w:pPr>
                          <w:pStyle w:val="TableParagraph"/>
                          <w:spacing w:line="221" w:lineRule="exact"/>
                          <w:ind w:left="475"/>
                        </w:pPr>
                        <w:r>
                          <w:rPr>
                            <w:rFonts w:hint="eastAsia"/>
                            <w:spacing w:val="-2"/>
                          </w:rPr>
                          <w:t>财政补助收入</w:t>
                        </w:r>
                      </w:p>
                    </w:tc>
                    <w:tc>
                      <w:tcPr>
                        <w:tcW w:w="1548" w:type="dxa"/>
                      </w:tcPr>
                      <w:p w:rsidR="000D34C5" w:rsidRDefault="000D34C5">
                        <w:pPr>
                          <w:pStyle w:val="TableParagraph"/>
                          <w:spacing w:line="221" w:lineRule="exact"/>
                          <w:ind w:right="13"/>
                          <w:jc w:val="right"/>
                        </w:pPr>
                        <w:r>
                          <w:rPr>
                            <w:spacing w:val="-2"/>
                          </w:rPr>
                          <w:t>1,759.37</w:t>
                        </w:r>
                      </w:p>
                    </w:tc>
                    <w:tc>
                      <w:tcPr>
                        <w:tcW w:w="3013" w:type="dxa"/>
                      </w:tcPr>
                      <w:p w:rsidR="000D34C5" w:rsidRDefault="000D34C5">
                        <w:pPr>
                          <w:pStyle w:val="TableParagraph"/>
                          <w:spacing w:line="221" w:lineRule="exact"/>
                          <w:ind w:left="33"/>
                        </w:pPr>
                        <w:r>
                          <w:rPr>
                            <w:rFonts w:hint="eastAsia"/>
                            <w:spacing w:val="-3"/>
                          </w:rPr>
                          <w:t>二、国防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5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83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D34C5">
                    <w:trPr>
                      <w:trHeight w:val="270"/>
                    </w:trPr>
                    <w:tc>
                      <w:tcPr>
                        <w:tcW w:w="3759" w:type="dxa"/>
                      </w:tcPr>
                      <w:p w:rsidR="000D34C5" w:rsidRDefault="000D34C5">
                        <w:pPr>
                          <w:pStyle w:val="TableParagraph"/>
                          <w:spacing w:line="146" w:lineRule="exact"/>
                          <w:ind w:left="475"/>
                        </w:pPr>
                        <w:r>
                          <w:rPr>
                            <w:rFonts w:hint="eastAsia"/>
                            <w:spacing w:val="-1"/>
                          </w:rPr>
                          <w:t>纳入一般公共预算管理的非税收</w:t>
                        </w:r>
                      </w:p>
                    </w:tc>
                    <w:tc>
                      <w:tcPr>
                        <w:tcW w:w="1548" w:type="dxa"/>
                      </w:tcPr>
                      <w:p w:rsidR="000D34C5" w:rsidRDefault="000D34C5">
                        <w:pPr>
                          <w:pStyle w:val="TableParagraph"/>
                          <w:spacing w:line="251" w:lineRule="exact"/>
                          <w:ind w:right="13"/>
                          <w:jc w:val="right"/>
                        </w:pPr>
                        <w:r>
                          <w:rPr>
                            <w:spacing w:val="-2"/>
                          </w:rPr>
                          <w:t>72.00</w:t>
                        </w:r>
                      </w:p>
                    </w:tc>
                    <w:tc>
                      <w:tcPr>
                        <w:tcW w:w="3013" w:type="dxa"/>
                      </w:tcPr>
                      <w:p w:rsidR="000D34C5" w:rsidRDefault="000D34C5">
                        <w:pPr>
                          <w:pStyle w:val="TableParagraph"/>
                          <w:spacing w:line="251" w:lineRule="exact"/>
                          <w:ind w:left="33"/>
                        </w:pPr>
                        <w:r>
                          <w:rPr>
                            <w:rFonts w:hint="eastAsia"/>
                            <w:spacing w:val="-2"/>
                          </w:rPr>
                          <w:t>三、公共安全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5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83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D34C5">
                    <w:trPr>
                      <w:trHeight w:val="240"/>
                    </w:trPr>
                    <w:tc>
                      <w:tcPr>
                        <w:tcW w:w="3759" w:type="dxa"/>
                      </w:tcPr>
                      <w:p w:rsidR="000D34C5" w:rsidRDefault="000D34C5">
                        <w:pPr>
                          <w:pStyle w:val="TableParagraph"/>
                          <w:spacing w:line="221" w:lineRule="exact"/>
                          <w:ind w:left="916"/>
                        </w:pPr>
                        <w:r>
                          <w:rPr>
                            <w:rFonts w:hint="eastAsia"/>
                            <w:spacing w:val="-2"/>
                          </w:rPr>
                          <w:t>行政事业性收费收入</w:t>
                        </w:r>
                      </w:p>
                    </w:tc>
                    <w:tc>
                      <w:tcPr>
                        <w:tcW w:w="1548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3" w:type="dxa"/>
                      </w:tcPr>
                      <w:p w:rsidR="000D34C5" w:rsidRDefault="000D34C5">
                        <w:pPr>
                          <w:pStyle w:val="TableParagraph"/>
                          <w:spacing w:line="221" w:lineRule="exact"/>
                          <w:ind w:left="33"/>
                        </w:pPr>
                        <w:r>
                          <w:rPr>
                            <w:rFonts w:hint="eastAsia"/>
                            <w:spacing w:val="-3"/>
                          </w:rPr>
                          <w:t>四、教育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5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83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D34C5">
                    <w:trPr>
                      <w:trHeight w:val="240"/>
                    </w:trPr>
                    <w:tc>
                      <w:tcPr>
                        <w:tcW w:w="3759" w:type="dxa"/>
                      </w:tcPr>
                      <w:p w:rsidR="000D34C5" w:rsidRDefault="000D34C5">
                        <w:pPr>
                          <w:pStyle w:val="TableParagraph"/>
                          <w:spacing w:line="221" w:lineRule="exact"/>
                          <w:ind w:left="916"/>
                        </w:pPr>
                        <w:r>
                          <w:rPr>
                            <w:rFonts w:hint="eastAsia"/>
                            <w:spacing w:val="-3"/>
                          </w:rPr>
                          <w:t>罚没收入</w:t>
                        </w:r>
                      </w:p>
                    </w:tc>
                    <w:tc>
                      <w:tcPr>
                        <w:tcW w:w="1548" w:type="dxa"/>
                      </w:tcPr>
                      <w:p w:rsidR="000D34C5" w:rsidRDefault="000D34C5">
                        <w:pPr>
                          <w:pStyle w:val="TableParagraph"/>
                          <w:spacing w:line="221" w:lineRule="exact"/>
                          <w:ind w:right="13"/>
                          <w:jc w:val="right"/>
                        </w:pPr>
                        <w:r>
                          <w:rPr>
                            <w:spacing w:val="-2"/>
                          </w:rPr>
                          <w:t>72.00</w:t>
                        </w:r>
                      </w:p>
                    </w:tc>
                    <w:tc>
                      <w:tcPr>
                        <w:tcW w:w="3013" w:type="dxa"/>
                      </w:tcPr>
                      <w:p w:rsidR="000D34C5" w:rsidRDefault="000D34C5">
                        <w:pPr>
                          <w:pStyle w:val="TableParagraph"/>
                          <w:spacing w:line="221" w:lineRule="exact"/>
                          <w:ind w:left="33"/>
                        </w:pPr>
                        <w:r>
                          <w:rPr>
                            <w:rFonts w:hint="eastAsia"/>
                            <w:spacing w:val="-2"/>
                          </w:rPr>
                          <w:t>五、科学技术支出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5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83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D34C5">
                    <w:trPr>
                      <w:trHeight w:val="240"/>
                    </w:trPr>
                    <w:tc>
                      <w:tcPr>
                        <w:tcW w:w="3759" w:type="dxa"/>
                      </w:tcPr>
                      <w:p w:rsidR="000D34C5" w:rsidRDefault="000D34C5">
                        <w:pPr>
                          <w:pStyle w:val="TableParagraph"/>
                          <w:spacing w:line="221" w:lineRule="exact"/>
                          <w:ind w:left="916"/>
                        </w:pPr>
                        <w:r>
                          <w:rPr>
                            <w:rFonts w:hint="eastAsia"/>
                            <w:spacing w:val="-3"/>
                          </w:rPr>
                          <w:t>专项收入</w:t>
                        </w:r>
                      </w:p>
                    </w:tc>
                    <w:tc>
                      <w:tcPr>
                        <w:tcW w:w="1548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3" w:type="dxa"/>
                      </w:tcPr>
                      <w:p w:rsidR="000D34C5" w:rsidRDefault="000D34C5">
                        <w:pPr>
                          <w:pStyle w:val="TableParagraph"/>
                          <w:spacing w:line="221" w:lineRule="exact"/>
                          <w:ind w:left="33"/>
                        </w:pPr>
                        <w:r>
                          <w:rPr>
                            <w:rFonts w:hint="eastAsia"/>
                            <w:spacing w:val="-1"/>
                          </w:rPr>
                          <w:t>六、文化体育与传媒支出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5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83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D34C5">
                    <w:trPr>
                      <w:trHeight w:val="240"/>
                    </w:trPr>
                    <w:tc>
                      <w:tcPr>
                        <w:tcW w:w="3759" w:type="dxa"/>
                      </w:tcPr>
                      <w:p w:rsidR="000D34C5" w:rsidRDefault="000D34C5">
                        <w:pPr>
                          <w:pStyle w:val="TableParagraph"/>
                          <w:spacing w:line="221" w:lineRule="exact"/>
                          <w:ind w:left="916"/>
                        </w:pPr>
                        <w:r>
                          <w:rPr>
                            <w:rFonts w:hint="eastAsia"/>
                            <w:spacing w:val="-2"/>
                          </w:rPr>
                          <w:t>国有资本经营收入</w:t>
                        </w:r>
                      </w:p>
                    </w:tc>
                    <w:tc>
                      <w:tcPr>
                        <w:tcW w:w="1548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3" w:type="dxa"/>
                      </w:tcPr>
                      <w:p w:rsidR="000D34C5" w:rsidRDefault="000D34C5">
                        <w:pPr>
                          <w:pStyle w:val="TableParagraph"/>
                          <w:spacing w:line="221" w:lineRule="exact"/>
                          <w:ind w:left="33"/>
                        </w:pPr>
                        <w:r>
                          <w:rPr>
                            <w:rFonts w:hint="eastAsia"/>
                            <w:spacing w:val="-1"/>
                          </w:rPr>
                          <w:t>七、社会保障和就业支出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0D34C5" w:rsidRDefault="000D34C5">
                        <w:pPr>
                          <w:pStyle w:val="TableParagraph"/>
                          <w:spacing w:line="221" w:lineRule="exact"/>
                          <w:ind w:right="14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16.60</w:t>
                        </w:r>
                      </w:p>
                    </w:tc>
                    <w:tc>
                      <w:tcPr>
                        <w:tcW w:w="1355" w:type="dxa"/>
                      </w:tcPr>
                      <w:p w:rsidR="000D34C5" w:rsidRDefault="000D34C5">
                        <w:pPr>
                          <w:pStyle w:val="TableParagraph"/>
                          <w:spacing w:line="221" w:lineRule="exact"/>
                          <w:ind w:right="14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16.60</w:t>
                        </w:r>
                      </w:p>
                    </w:tc>
                    <w:tc>
                      <w:tcPr>
                        <w:tcW w:w="1783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D34C5">
                    <w:trPr>
                      <w:trHeight w:val="301"/>
                    </w:trPr>
                    <w:tc>
                      <w:tcPr>
                        <w:tcW w:w="3759" w:type="dxa"/>
                      </w:tcPr>
                      <w:p w:rsidR="000D34C5" w:rsidRDefault="000D34C5">
                        <w:pPr>
                          <w:pStyle w:val="TableParagraph"/>
                          <w:spacing w:line="156" w:lineRule="exact"/>
                          <w:ind w:left="916"/>
                        </w:pPr>
                        <w:r>
                          <w:rPr>
                            <w:rFonts w:hint="eastAsia"/>
                            <w:spacing w:val="-1"/>
                          </w:rPr>
                          <w:t>国有资源</w:t>
                        </w:r>
                        <w:r>
                          <w:rPr>
                            <w:spacing w:val="-1"/>
                          </w:rPr>
                          <w:t>(</w:t>
                        </w:r>
                        <w:r>
                          <w:rPr>
                            <w:rFonts w:hint="eastAsia"/>
                            <w:spacing w:val="-1"/>
                          </w:rPr>
                          <w:t>资产</w:t>
                        </w:r>
                        <w:r>
                          <w:rPr>
                            <w:spacing w:val="-1"/>
                          </w:rPr>
                          <w:t>)</w:t>
                        </w:r>
                        <w:r>
                          <w:rPr>
                            <w:rFonts w:hint="eastAsia"/>
                            <w:spacing w:val="-1"/>
                          </w:rPr>
                          <w:t>有偿使用收</w:t>
                        </w:r>
                      </w:p>
                      <w:p w:rsidR="000D34C5" w:rsidRDefault="000D34C5">
                        <w:pPr>
                          <w:pStyle w:val="TableParagraph"/>
                          <w:spacing w:line="125" w:lineRule="exact"/>
                          <w:ind w:left="33"/>
                        </w:pPr>
                        <w:r>
                          <w:rPr>
                            <w:rFonts w:hint="eastAsia"/>
                          </w:rPr>
                          <w:t>入</w:t>
                        </w:r>
                      </w:p>
                    </w:tc>
                    <w:tc>
                      <w:tcPr>
                        <w:tcW w:w="1548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013" w:type="dxa"/>
                      </w:tcPr>
                      <w:p w:rsidR="000D34C5" w:rsidRDefault="000D34C5">
                        <w:pPr>
                          <w:pStyle w:val="TableParagraph"/>
                          <w:spacing w:before="15" w:line="266" w:lineRule="exact"/>
                          <w:ind w:left="33"/>
                        </w:pPr>
                        <w:r>
                          <w:rPr>
                            <w:rFonts w:hint="eastAsia"/>
                            <w:spacing w:val="-1"/>
                          </w:rPr>
                          <w:t>八、社会保险基金支出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5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83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D34C5">
                    <w:trPr>
                      <w:trHeight w:val="240"/>
                    </w:trPr>
                    <w:tc>
                      <w:tcPr>
                        <w:tcW w:w="3759" w:type="dxa"/>
                      </w:tcPr>
                      <w:p w:rsidR="000D34C5" w:rsidRDefault="000D34C5">
                        <w:pPr>
                          <w:pStyle w:val="TableParagraph"/>
                          <w:spacing w:line="221" w:lineRule="exact"/>
                          <w:ind w:left="916"/>
                        </w:pPr>
                        <w:r>
                          <w:rPr>
                            <w:rFonts w:hint="eastAsia"/>
                            <w:spacing w:val="-3"/>
                          </w:rPr>
                          <w:t>其他收入</w:t>
                        </w:r>
                      </w:p>
                    </w:tc>
                    <w:tc>
                      <w:tcPr>
                        <w:tcW w:w="1548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3" w:type="dxa"/>
                      </w:tcPr>
                      <w:p w:rsidR="000D34C5" w:rsidRDefault="000D34C5">
                        <w:pPr>
                          <w:pStyle w:val="TableParagraph"/>
                          <w:spacing w:line="221" w:lineRule="exact"/>
                          <w:ind w:left="33"/>
                        </w:pPr>
                        <w:r>
                          <w:rPr>
                            <w:rFonts w:hint="eastAsia"/>
                            <w:spacing w:val="-2"/>
                          </w:rPr>
                          <w:t>九、医疗卫生支出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5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83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D34C5">
                    <w:trPr>
                      <w:trHeight w:val="240"/>
                    </w:trPr>
                    <w:tc>
                      <w:tcPr>
                        <w:tcW w:w="3759" w:type="dxa"/>
                      </w:tcPr>
                      <w:p w:rsidR="000D34C5" w:rsidRDefault="000D34C5">
                        <w:pPr>
                          <w:pStyle w:val="TableParagraph"/>
                          <w:spacing w:line="221" w:lineRule="exact"/>
                          <w:ind w:left="254"/>
                        </w:pPr>
                        <w:r>
                          <w:rPr>
                            <w:rFonts w:hint="eastAsia"/>
                            <w:spacing w:val="-1"/>
                          </w:rPr>
                          <w:t>纳入财政专户管理的非税收入</w:t>
                        </w:r>
                      </w:p>
                    </w:tc>
                    <w:tc>
                      <w:tcPr>
                        <w:tcW w:w="1548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3" w:type="dxa"/>
                      </w:tcPr>
                      <w:p w:rsidR="000D34C5" w:rsidRDefault="000D34C5">
                        <w:pPr>
                          <w:pStyle w:val="TableParagraph"/>
                          <w:spacing w:line="221" w:lineRule="exact"/>
                          <w:ind w:left="33"/>
                        </w:pPr>
                        <w:r>
                          <w:rPr>
                            <w:rFonts w:hint="eastAsia"/>
                            <w:spacing w:val="-2"/>
                          </w:rPr>
                          <w:t>十、节能环保支出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5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83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D34C5">
                    <w:trPr>
                      <w:trHeight w:val="240"/>
                    </w:trPr>
                    <w:tc>
                      <w:tcPr>
                        <w:tcW w:w="3759" w:type="dxa"/>
                      </w:tcPr>
                      <w:p w:rsidR="000D34C5" w:rsidRDefault="000D34C5">
                        <w:pPr>
                          <w:pStyle w:val="TableParagraph"/>
                          <w:spacing w:line="221" w:lineRule="exact"/>
                          <w:ind w:left="254"/>
                        </w:pPr>
                        <w:r>
                          <w:rPr>
                            <w:rFonts w:hint="eastAsia"/>
                            <w:spacing w:val="-2"/>
                          </w:rPr>
                          <w:t>上级转移支付收入</w:t>
                        </w:r>
                      </w:p>
                    </w:tc>
                    <w:tc>
                      <w:tcPr>
                        <w:tcW w:w="1548" w:type="dxa"/>
                      </w:tcPr>
                      <w:p w:rsidR="000D34C5" w:rsidRDefault="000D34C5">
                        <w:pPr>
                          <w:pStyle w:val="TableParagraph"/>
                          <w:spacing w:line="221" w:lineRule="exact"/>
                          <w:ind w:right="13"/>
                          <w:jc w:val="right"/>
                        </w:pPr>
                        <w:r>
                          <w:rPr>
                            <w:spacing w:val="-2"/>
                          </w:rPr>
                          <w:t>40.00</w:t>
                        </w:r>
                      </w:p>
                    </w:tc>
                    <w:tc>
                      <w:tcPr>
                        <w:tcW w:w="3013" w:type="dxa"/>
                      </w:tcPr>
                      <w:p w:rsidR="000D34C5" w:rsidRDefault="000D34C5">
                        <w:pPr>
                          <w:pStyle w:val="TableParagraph"/>
                          <w:spacing w:line="221" w:lineRule="exact"/>
                          <w:ind w:left="33"/>
                        </w:pPr>
                        <w:r>
                          <w:rPr>
                            <w:rFonts w:hint="eastAsia"/>
                            <w:spacing w:val="-2"/>
                          </w:rPr>
                          <w:t>十一、城乡社区支出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5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83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D34C5">
                    <w:trPr>
                      <w:trHeight w:val="255"/>
                    </w:trPr>
                    <w:tc>
                      <w:tcPr>
                        <w:tcW w:w="3759" w:type="dxa"/>
                      </w:tcPr>
                      <w:p w:rsidR="000D34C5" w:rsidRDefault="000D34C5">
                        <w:pPr>
                          <w:pStyle w:val="TableParagraph"/>
                          <w:spacing w:line="236" w:lineRule="exact"/>
                          <w:ind w:left="475"/>
                        </w:pPr>
                        <w:r>
                          <w:rPr>
                            <w:rFonts w:hint="eastAsia"/>
                            <w:spacing w:val="-3"/>
                          </w:rPr>
                          <w:t>上年结转</w:t>
                        </w:r>
                      </w:p>
                    </w:tc>
                    <w:tc>
                      <w:tcPr>
                        <w:tcW w:w="1548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13" w:type="dxa"/>
                      </w:tcPr>
                      <w:p w:rsidR="000D34C5" w:rsidRDefault="000D34C5">
                        <w:pPr>
                          <w:pStyle w:val="TableParagraph"/>
                          <w:spacing w:line="236" w:lineRule="exact"/>
                          <w:ind w:left="33"/>
                        </w:pPr>
                        <w:r>
                          <w:rPr>
                            <w:rFonts w:hint="eastAsia"/>
                            <w:spacing w:val="-2"/>
                          </w:rPr>
                          <w:t>十二、农林水支出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0D34C5" w:rsidRDefault="000D34C5">
                        <w:pPr>
                          <w:pStyle w:val="TableParagraph"/>
                          <w:spacing w:before="6"/>
                          <w:ind w:right="14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1,854.77</w:t>
                        </w:r>
                      </w:p>
                    </w:tc>
                    <w:tc>
                      <w:tcPr>
                        <w:tcW w:w="1355" w:type="dxa"/>
                      </w:tcPr>
                      <w:p w:rsidR="000D34C5" w:rsidRDefault="000D34C5">
                        <w:pPr>
                          <w:pStyle w:val="TableParagraph"/>
                          <w:spacing w:before="6"/>
                          <w:ind w:right="14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1,854.77</w:t>
                        </w:r>
                      </w:p>
                    </w:tc>
                    <w:tc>
                      <w:tcPr>
                        <w:tcW w:w="1783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D34C5">
                    <w:trPr>
                      <w:trHeight w:val="240"/>
                    </w:trPr>
                    <w:tc>
                      <w:tcPr>
                        <w:tcW w:w="3759" w:type="dxa"/>
                      </w:tcPr>
                      <w:p w:rsidR="000D34C5" w:rsidRDefault="000D34C5">
                        <w:pPr>
                          <w:pStyle w:val="TableParagraph"/>
                          <w:spacing w:line="221" w:lineRule="exact"/>
                          <w:ind w:left="254"/>
                        </w:pPr>
                        <w:r>
                          <w:rPr>
                            <w:rFonts w:hint="eastAsia"/>
                            <w:spacing w:val="-3"/>
                          </w:rPr>
                          <w:t>体制分成</w:t>
                        </w:r>
                      </w:p>
                    </w:tc>
                    <w:tc>
                      <w:tcPr>
                        <w:tcW w:w="1548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3" w:type="dxa"/>
                      </w:tcPr>
                      <w:p w:rsidR="000D34C5" w:rsidRDefault="000D34C5">
                        <w:pPr>
                          <w:pStyle w:val="TableParagraph"/>
                          <w:spacing w:line="221" w:lineRule="exact"/>
                          <w:ind w:left="33"/>
                        </w:pPr>
                        <w:r>
                          <w:rPr>
                            <w:rFonts w:hint="eastAsia"/>
                            <w:spacing w:val="-2"/>
                          </w:rPr>
                          <w:t>十三、交通运输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5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83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D34C5">
                    <w:trPr>
                      <w:trHeight w:val="240"/>
                    </w:trPr>
                    <w:tc>
                      <w:tcPr>
                        <w:tcW w:w="3759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3" w:type="dxa"/>
                      </w:tcPr>
                      <w:p w:rsidR="000D34C5" w:rsidRDefault="000D34C5">
                        <w:pPr>
                          <w:pStyle w:val="TableParagraph"/>
                          <w:spacing w:line="221" w:lineRule="exact"/>
                          <w:ind w:left="33"/>
                        </w:pPr>
                        <w:r>
                          <w:rPr>
                            <w:rFonts w:hint="eastAsia"/>
                            <w:spacing w:val="-1"/>
                          </w:rPr>
                          <w:t>十四、资源勘探信息等支出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5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83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D34C5">
                    <w:trPr>
                      <w:trHeight w:val="240"/>
                    </w:trPr>
                    <w:tc>
                      <w:tcPr>
                        <w:tcW w:w="3759" w:type="dxa"/>
                      </w:tcPr>
                      <w:p w:rsidR="000D34C5" w:rsidRDefault="000D34C5">
                        <w:pPr>
                          <w:pStyle w:val="TableParagraph"/>
                          <w:spacing w:line="221" w:lineRule="exact"/>
                          <w:ind w:left="33"/>
                        </w:pPr>
                        <w:r>
                          <w:rPr>
                            <w:rFonts w:hint="eastAsia"/>
                            <w:spacing w:val="-1"/>
                          </w:rPr>
                          <w:t>二、政府性基金预算收入</w:t>
                        </w:r>
                      </w:p>
                    </w:tc>
                    <w:tc>
                      <w:tcPr>
                        <w:tcW w:w="1548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3" w:type="dxa"/>
                      </w:tcPr>
                      <w:p w:rsidR="000D34C5" w:rsidRDefault="000D34C5">
                        <w:pPr>
                          <w:pStyle w:val="TableParagraph"/>
                          <w:spacing w:line="221" w:lineRule="exact"/>
                          <w:ind w:left="33"/>
                        </w:pPr>
                        <w:r>
                          <w:rPr>
                            <w:rFonts w:hint="eastAsia"/>
                            <w:spacing w:val="-1"/>
                          </w:rPr>
                          <w:t>十五、商业服务业等支出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5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83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D34C5">
                    <w:trPr>
                      <w:trHeight w:val="240"/>
                    </w:trPr>
                    <w:tc>
                      <w:tcPr>
                        <w:tcW w:w="3759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3" w:type="dxa"/>
                      </w:tcPr>
                      <w:p w:rsidR="000D34C5" w:rsidRDefault="000D34C5">
                        <w:pPr>
                          <w:pStyle w:val="TableParagraph"/>
                          <w:spacing w:line="221" w:lineRule="exact"/>
                          <w:ind w:left="33"/>
                        </w:pPr>
                        <w:r>
                          <w:rPr>
                            <w:rFonts w:hint="eastAsia"/>
                            <w:spacing w:val="-2"/>
                          </w:rPr>
                          <w:t>十六、金融支出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5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83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D34C5">
                    <w:trPr>
                      <w:trHeight w:val="240"/>
                    </w:trPr>
                    <w:tc>
                      <w:tcPr>
                        <w:tcW w:w="3759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3" w:type="dxa"/>
                      </w:tcPr>
                      <w:p w:rsidR="000D34C5" w:rsidRDefault="000D34C5">
                        <w:pPr>
                          <w:pStyle w:val="TableParagraph"/>
                          <w:spacing w:line="221" w:lineRule="exact"/>
                          <w:ind w:left="33"/>
                        </w:pPr>
                        <w:r>
                          <w:rPr>
                            <w:rFonts w:hint="eastAsia"/>
                            <w:spacing w:val="-1"/>
                          </w:rPr>
                          <w:t>十七、援助其他地区支出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5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83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D34C5">
                    <w:trPr>
                      <w:trHeight w:val="240"/>
                    </w:trPr>
                    <w:tc>
                      <w:tcPr>
                        <w:tcW w:w="3759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3" w:type="dxa"/>
                      </w:tcPr>
                      <w:p w:rsidR="000D34C5" w:rsidRDefault="000D34C5">
                        <w:pPr>
                          <w:pStyle w:val="TableParagraph"/>
                          <w:spacing w:line="221" w:lineRule="exact"/>
                          <w:ind w:left="33"/>
                        </w:pPr>
                        <w:r>
                          <w:rPr>
                            <w:rFonts w:hint="eastAsia"/>
                            <w:spacing w:val="-1"/>
                          </w:rPr>
                          <w:t>十八、国土资源气象等支出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5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83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D34C5">
                    <w:trPr>
                      <w:trHeight w:val="240"/>
                    </w:trPr>
                    <w:tc>
                      <w:tcPr>
                        <w:tcW w:w="3759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3" w:type="dxa"/>
                      </w:tcPr>
                      <w:p w:rsidR="000D34C5" w:rsidRDefault="000D34C5">
                        <w:pPr>
                          <w:pStyle w:val="TableParagraph"/>
                          <w:spacing w:line="221" w:lineRule="exact"/>
                          <w:ind w:left="33"/>
                        </w:pPr>
                        <w:r>
                          <w:rPr>
                            <w:rFonts w:hint="eastAsia"/>
                            <w:spacing w:val="-2"/>
                          </w:rPr>
                          <w:t>十九、住房保障支出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5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83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D34C5">
                    <w:trPr>
                      <w:trHeight w:val="240"/>
                    </w:trPr>
                    <w:tc>
                      <w:tcPr>
                        <w:tcW w:w="3759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3" w:type="dxa"/>
                      </w:tcPr>
                      <w:p w:rsidR="000D34C5" w:rsidRDefault="000D34C5">
                        <w:pPr>
                          <w:pStyle w:val="TableParagraph"/>
                          <w:spacing w:line="221" w:lineRule="exact"/>
                          <w:ind w:left="33"/>
                        </w:pPr>
                        <w:r>
                          <w:rPr>
                            <w:rFonts w:hint="eastAsia"/>
                            <w:spacing w:val="-1"/>
                          </w:rPr>
                          <w:t>二十、粮油物资储备支出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5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83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D34C5">
                    <w:trPr>
                      <w:trHeight w:val="240"/>
                    </w:trPr>
                    <w:tc>
                      <w:tcPr>
                        <w:tcW w:w="3759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3" w:type="dxa"/>
                      </w:tcPr>
                      <w:p w:rsidR="000D34C5" w:rsidRDefault="000D34C5">
                        <w:pPr>
                          <w:pStyle w:val="TableParagraph"/>
                          <w:spacing w:line="221" w:lineRule="exact"/>
                          <w:ind w:left="33"/>
                        </w:pPr>
                        <w:r>
                          <w:rPr>
                            <w:rFonts w:hint="eastAsia"/>
                            <w:spacing w:val="-1"/>
                          </w:rPr>
                          <w:t>二一、灾害防治及应急管理支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5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83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D34C5">
                    <w:trPr>
                      <w:trHeight w:val="240"/>
                    </w:trPr>
                    <w:tc>
                      <w:tcPr>
                        <w:tcW w:w="3759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3" w:type="dxa"/>
                      </w:tcPr>
                      <w:p w:rsidR="000D34C5" w:rsidRDefault="000D34C5">
                        <w:pPr>
                          <w:pStyle w:val="TableParagraph"/>
                          <w:spacing w:line="221" w:lineRule="exact"/>
                          <w:ind w:left="33"/>
                        </w:pPr>
                        <w:r>
                          <w:rPr>
                            <w:rFonts w:hint="eastAsia"/>
                            <w:spacing w:val="-2"/>
                          </w:rPr>
                          <w:t>二二、预备费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5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83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D34C5">
                    <w:trPr>
                      <w:trHeight w:val="240"/>
                    </w:trPr>
                    <w:tc>
                      <w:tcPr>
                        <w:tcW w:w="3759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3" w:type="dxa"/>
                      </w:tcPr>
                      <w:p w:rsidR="000D34C5" w:rsidRDefault="000D34C5">
                        <w:pPr>
                          <w:pStyle w:val="TableParagraph"/>
                          <w:spacing w:line="221" w:lineRule="exact"/>
                          <w:ind w:left="33"/>
                        </w:pPr>
                        <w:r>
                          <w:rPr>
                            <w:rFonts w:hint="eastAsia"/>
                            <w:spacing w:val="-2"/>
                          </w:rPr>
                          <w:t>二三、其他支出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5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83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D34C5">
                    <w:trPr>
                      <w:trHeight w:val="240"/>
                    </w:trPr>
                    <w:tc>
                      <w:tcPr>
                        <w:tcW w:w="3759" w:type="dxa"/>
                        <w:tcBorders>
                          <w:bottom w:val="single" w:sz="12" w:space="0" w:color="00000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bottom w:val="single" w:sz="12" w:space="0" w:color="00000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3" w:type="dxa"/>
                        <w:tcBorders>
                          <w:bottom w:val="single" w:sz="12" w:space="0" w:color="00000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line="221" w:lineRule="exact"/>
                          <w:ind w:left="33"/>
                        </w:pPr>
                        <w:r>
                          <w:rPr>
                            <w:rFonts w:hint="eastAsia"/>
                            <w:spacing w:val="-2"/>
                          </w:rPr>
                          <w:t>二四、转移性支出</w:t>
                        </w:r>
                      </w:p>
                    </w:tc>
                    <w:tc>
                      <w:tcPr>
                        <w:tcW w:w="1493" w:type="dxa"/>
                        <w:tcBorders>
                          <w:bottom w:val="single" w:sz="12" w:space="0" w:color="00000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5" w:type="dxa"/>
                        <w:tcBorders>
                          <w:bottom w:val="single" w:sz="12" w:space="0" w:color="00000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83" w:type="dxa"/>
                        <w:tcBorders>
                          <w:bottom w:val="single" w:sz="12" w:space="0" w:color="00000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D34C5">
                    <w:trPr>
                      <w:trHeight w:val="240"/>
                    </w:trPr>
                    <w:tc>
                      <w:tcPr>
                        <w:tcW w:w="375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line="221" w:lineRule="exact"/>
                          <w:ind w:left="33"/>
                        </w:pPr>
                        <w:r>
                          <w:rPr>
                            <w:rFonts w:hint="eastAsia"/>
                            <w:spacing w:val="-2"/>
                          </w:rPr>
                          <w:t>二五、债务还本支出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8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D34C5">
                    <w:trPr>
                      <w:trHeight w:val="225"/>
                    </w:trPr>
                    <w:tc>
                      <w:tcPr>
                        <w:tcW w:w="375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line="206" w:lineRule="exact"/>
                          <w:ind w:left="33"/>
                        </w:pPr>
                        <w:r>
                          <w:rPr>
                            <w:rFonts w:hint="eastAsia"/>
                            <w:spacing w:val="-2"/>
                          </w:rPr>
                          <w:t>二六、债务付息支出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8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D34C5">
                    <w:trPr>
                      <w:trHeight w:val="240"/>
                    </w:trPr>
                    <w:tc>
                      <w:tcPr>
                        <w:tcW w:w="375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line="221" w:lineRule="exact"/>
                          <w:ind w:left="33"/>
                        </w:pPr>
                        <w:r>
                          <w:rPr>
                            <w:rFonts w:hint="eastAsia"/>
                            <w:spacing w:val="-1"/>
                          </w:rPr>
                          <w:t>二七、债务发行费用支出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8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D34C5">
                    <w:trPr>
                      <w:trHeight w:val="240"/>
                    </w:trPr>
                    <w:tc>
                      <w:tcPr>
                        <w:tcW w:w="375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line="221" w:lineRule="exact"/>
                          <w:ind w:left="1212"/>
                        </w:pPr>
                        <w:r>
                          <w:rPr>
                            <w:rFonts w:hint="eastAsia"/>
                            <w:spacing w:val="-2"/>
                          </w:rPr>
                          <w:t>本年收入合计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line="221" w:lineRule="exact"/>
                          <w:ind w:right="13"/>
                          <w:jc w:val="right"/>
                        </w:pPr>
                        <w:r>
                          <w:rPr>
                            <w:spacing w:val="-2"/>
                          </w:rPr>
                          <w:t>1,871.37</w:t>
                        </w:r>
                      </w:p>
                    </w:tc>
                    <w:tc>
                      <w:tcPr>
                        <w:tcW w:w="30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line="221" w:lineRule="exact"/>
                          <w:ind w:left="838"/>
                        </w:pPr>
                        <w:r>
                          <w:rPr>
                            <w:rFonts w:hint="eastAsia"/>
                            <w:spacing w:val="-2"/>
                          </w:rPr>
                          <w:t>本年支出合计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line="221" w:lineRule="exact"/>
                          <w:ind w:right="14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1,871.37</w:t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D34C5" w:rsidRDefault="000D34C5">
                        <w:pPr>
                          <w:pStyle w:val="TableParagraph"/>
                          <w:spacing w:line="221" w:lineRule="exact"/>
                          <w:ind w:right="14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1,871.37</w:t>
                        </w:r>
                      </w:p>
                    </w:tc>
                    <w:tc>
                      <w:tcPr>
                        <w:tcW w:w="178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D34C5" w:rsidRDefault="000D34C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w w:val="95"/>
        </w:rPr>
        <w:t>2020</w:t>
      </w:r>
      <w:r>
        <w:rPr>
          <w:rFonts w:hint="eastAsia"/>
          <w:w w:val="95"/>
        </w:rPr>
        <w:t>年财政拨款收支总体情况</w:t>
      </w:r>
      <w:r>
        <w:rPr>
          <w:rFonts w:hint="eastAsia"/>
          <w:spacing w:val="-10"/>
          <w:w w:val="95"/>
        </w:rPr>
        <w:t>表</w:t>
      </w:r>
    </w:p>
    <w:p w:rsidR="000D34C5" w:rsidRDefault="000D34C5">
      <w:pPr>
        <w:tabs>
          <w:tab w:val="left" w:pos="11932"/>
        </w:tabs>
        <w:spacing w:line="267" w:lineRule="exact"/>
        <w:ind w:left="166"/>
      </w:pPr>
      <w:r>
        <w:rPr>
          <w:rFonts w:hint="eastAsia"/>
        </w:rPr>
        <w:t>编制单位</w:t>
      </w:r>
      <w:r>
        <w:rPr>
          <w:spacing w:val="-10"/>
        </w:rPr>
        <w:t>:</w:t>
      </w:r>
      <w:r>
        <w:tab/>
      </w:r>
      <w:r>
        <w:rPr>
          <w:rFonts w:hint="eastAsia"/>
        </w:rPr>
        <w:t>单位：万</w:t>
      </w:r>
      <w:r>
        <w:rPr>
          <w:rFonts w:hint="eastAsia"/>
          <w:spacing w:val="-10"/>
        </w:rPr>
        <w:t>元</w:t>
      </w:r>
    </w:p>
    <w:p w:rsidR="000D34C5" w:rsidRDefault="000D34C5"/>
    <w:p w:rsidR="000D34C5" w:rsidRDefault="000D34C5"/>
    <w:p w:rsidR="000D34C5" w:rsidRDefault="000D34C5"/>
    <w:p w:rsidR="000D34C5" w:rsidRDefault="000D34C5"/>
    <w:p w:rsidR="000D34C5" w:rsidRDefault="000D34C5"/>
    <w:p w:rsidR="000D34C5" w:rsidRDefault="000D34C5">
      <w:pPr>
        <w:spacing w:before="2"/>
        <w:rPr>
          <w:sz w:val="24"/>
        </w:rPr>
      </w:pPr>
    </w:p>
    <w:p w:rsidR="000D34C5" w:rsidRDefault="000D34C5">
      <w:pPr>
        <w:ind w:left="166"/>
      </w:pPr>
      <w:r>
        <w:rPr>
          <w:rFonts w:hint="eastAsia"/>
        </w:rPr>
        <w:t>入</w:t>
      </w:r>
    </w:p>
    <w:p w:rsidR="000D34C5" w:rsidRDefault="000D34C5">
      <w:pPr>
        <w:sectPr w:rsidR="000D34C5">
          <w:pgSz w:w="15190" w:h="11700" w:orient="landscape"/>
          <w:pgMar w:top="1080" w:right="1100" w:bottom="280" w:left="880" w:header="720" w:footer="720" w:gutter="0"/>
          <w:cols w:space="720"/>
        </w:sectPr>
      </w:pPr>
    </w:p>
    <w:p w:rsidR="000D34C5" w:rsidRDefault="000D34C5">
      <w:pPr>
        <w:rPr>
          <w:sz w:val="20"/>
        </w:rPr>
      </w:pPr>
    </w:p>
    <w:p w:rsidR="000D34C5" w:rsidRDefault="000D34C5">
      <w:pPr>
        <w:spacing w:before="8"/>
        <w:rPr>
          <w:sz w:val="29"/>
        </w:rPr>
      </w:pPr>
    </w:p>
    <w:p w:rsidR="000D34C5" w:rsidRDefault="000D34C5">
      <w:pPr>
        <w:spacing w:line="593" w:lineRule="exact"/>
        <w:jc w:val="center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/>
          <w:b/>
          <w:w w:val="95"/>
          <w:sz w:val="36"/>
        </w:rPr>
        <w:t>2020</w:t>
      </w:r>
      <w:r>
        <w:rPr>
          <w:rFonts w:ascii="Microsoft JhengHei" w:eastAsia="Microsoft JhengHei" w:hint="eastAsia"/>
          <w:b/>
          <w:w w:val="95"/>
          <w:sz w:val="36"/>
        </w:rPr>
        <w:t>年一般公共预算支出情况</w:t>
      </w:r>
      <w:r>
        <w:rPr>
          <w:rFonts w:ascii="Microsoft JhengHei" w:eastAsia="Microsoft JhengHei" w:hint="eastAsia"/>
          <w:b/>
          <w:spacing w:val="-10"/>
          <w:w w:val="95"/>
          <w:sz w:val="36"/>
        </w:rPr>
        <w:t>表</w:t>
      </w:r>
    </w:p>
    <w:p w:rsidR="000D34C5" w:rsidRDefault="000D34C5">
      <w:pPr>
        <w:tabs>
          <w:tab w:val="left" w:pos="6929"/>
        </w:tabs>
        <w:spacing w:before="158" w:after="24"/>
        <w:ind w:right="1"/>
        <w:jc w:val="center"/>
      </w:pPr>
      <w:r>
        <w:rPr>
          <w:rFonts w:hint="eastAsia"/>
        </w:rPr>
        <w:t>编制单位</w:t>
      </w:r>
      <w:r>
        <w:rPr>
          <w:spacing w:val="-10"/>
        </w:rPr>
        <w:t>:</w:t>
      </w:r>
      <w:r>
        <w:tab/>
      </w:r>
      <w:r>
        <w:rPr>
          <w:rFonts w:hint="eastAsia"/>
        </w:rPr>
        <w:t>单位</w:t>
      </w:r>
      <w:r>
        <w:t>:</w:t>
      </w:r>
      <w:r>
        <w:rPr>
          <w:rFonts w:hint="eastAsia"/>
        </w:rPr>
        <w:t>万</w:t>
      </w:r>
      <w:r>
        <w:rPr>
          <w:rFonts w:hint="eastAsia"/>
          <w:spacing w:val="-10"/>
        </w:rPr>
        <w:t>元</w:t>
      </w: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9"/>
        <w:gridCol w:w="594"/>
        <w:gridCol w:w="483"/>
        <w:gridCol w:w="2031"/>
        <w:gridCol w:w="1368"/>
        <w:gridCol w:w="1451"/>
        <w:gridCol w:w="1534"/>
      </w:tblGrid>
      <w:tr w:rsidR="000D34C5">
        <w:trPr>
          <w:trHeight w:val="331"/>
        </w:trPr>
        <w:tc>
          <w:tcPr>
            <w:tcW w:w="1616" w:type="dxa"/>
            <w:gridSpan w:val="3"/>
          </w:tcPr>
          <w:p w:rsidR="000D34C5" w:rsidRDefault="000D34C5">
            <w:pPr>
              <w:pStyle w:val="TableParagraph"/>
              <w:spacing w:before="30" w:line="281" w:lineRule="exact"/>
              <w:ind w:left="361"/>
            </w:pPr>
            <w:r>
              <w:rPr>
                <w:rFonts w:hint="eastAsia"/>
                <w:spacing w:val="-3"/>
              </w:rPr>
              <w:t>功能科目</w:t>
            </w:r>
          </w:p>
        </w:tc>
        <w:tc>
          <w:tcPr>
            <w:tcW w:w="2031" w:type="dxa"/>
            <w:vMerge w:val="restart"/>
          </w:tcPr>
          <w:p w:rsidR="000D34C5" w:rsidRDefault="000D34C5">
            <w:pPr>
              <w:pStyle w:val="TableParagraph"/>
              <w:spacing w:before="5"/>
              <w:rPr>
                <w:sz w:val="16"/>
              </w:rPr>
            </w:pPr>
          </w:p>
          <w:p w:rsidR="000D34C5" w:rsidRDefault="000D34C5">
            <w:pPr>
              <w:pStyle w:val="TableParagraph"/>
              <w:ind w:left="570"/>
            </w:pPr>
            <w:r>
              <w:rPr>
                <w:rFonts w:hint="eastAsia"/>
                <w:spacing w:val="-3"/>
              </w:rPr>
              <w:t>科目名称</w:t>
            </w:r>
          </w:p>
        </w:tc>
        <w:tc>
          <w:tcPr>
            <w:tcW w:w="1368" w:type="dxa"/>
            <w:vMerge w:val="restart"/>
          </w:tcPr>
          <w:p w:rsidR="000D34C5" w:rsidRDefault="000D34C5">
            <w:pPr>
              <w:pStyle w:val="TableParagraph"/>
              <w:spacing w:before="5"/>
              <w:rPr>
                <w:sz w:val="16"/>
              </w:rPr>
            </w:pPr>
          </w:p>
          <w:p w:rsidR="000D34C5" w:rsidRDefault="000D34C5">
            <w:pPr>
              <w:pStyle w:val="TableParagraph"/>
              <w:ind w:left="459"/>
            </w:pPr>
            <w:r>
              <w:rPr>
                <w:rFonts w:hint="eastAsia"/>
                <w:spacing w:val="-5"/>
              </w:rPr>
              <w:t>总计</w:t>
            </w:r>
          </w:p>
        </w:tc>
        <w:tc>
          <w:tcPr>
            <w:tcW w:w="1451" w:type="dxa"/>
            <w:vMerge w:val="restart"/>
          </w:tcPr>
          <w:p w:rsidR="000D34C5" w:rsidRDefault="000D34C5">
            <w:pPr>
              <w:pStyle w:val="TableParagraph"/>
              <w:spacing w:before="5"/>
              <w:rPr>
                <w:sz w:val="16"/>
              </w:rPr>
            </w:pPr>
          </w:p>
          <w:p w:rsidR="000D34C5" w:rsidRDefault="000D34C5">
            <w:pPr>
              <w:pStyle w:val="TableParagraph"/>
              <w:ind w:left="280"/>
            </w:pPr>
            <w:r>
              <w:rPr>
                <w:rFonts w:hint="eastAsia"/>
                <w:spacing w:val="-3"/>
              </w:rPr>
              <w:t>基本支出</w:t>
            </w:r>
          </w:p>
        </w:tc>
        <w:tc>
          <w:tcPr>
            <w:tcW w:w="1534" w:type="dxa"/>
            <w:vMerge w:val="restart"/>
          </w:tcPr>
          <w:p w:rsidR="000D34C5" w:rsidRDefault="000D34C5">
            <w:pPr>
              <w:pStyle w:val="TableParagraph"/>
              <w:spacing w:before="5"/>
              <w:rPr>
                <w:sz w:val="16"/>
              </w:rPr>
            </w:pPr>
          </w:p>
          <w:p w:rsidR="000D34C5" w:rsidRDefault="000D34C5">
            <w:pPr>
              <w:pStyle w:val="TableParagraph"/>
              <w:ind w:left="321"/>
            </w:pPr>
            <w:r>
              <w:rPr>
                <w:rFonts w:hint="eastAsia"/>
                <w:spacing w:val="-3"/>
              </w:rPr>
              <w:t>项目支出</w:t>
            </w:r>
          </w:p>
        </w:tc>
      </w:tr>
      <w:tr w:rsidR="000D34C5">
        <w:trPr>
          <w:trHeight w:val="331"/>
        </w:trPr>
        <w:tc>
          <w:tcPr>
            <w:tcW w:w="539" w:type="dxa"/>
          </w:tcPr>
          <w:p w:rsidR="000D34C5" w:rsidRDefault="000D34C5">
            <w:pPr>
              <w:pStyle w:val="TableParagraph"/>
              <w:spacing w:before="30" w:line="281" w:lineRule="exact"/>
              <w:ind w:left="154"/>
            </w:pPr>
            <w:r>
              <w:rPr>
                <w:rFonts w:hint="eastAsia"/>
              </w:rPr>
              <w:t>类</w:t>
            </w:r>
          </w:p>
        </w:tc>
        <w:tc>
          <w:tcPr>
            <w:tcW w:w="594" w:type="dxa"/>
          </w:tcPr>
          <w:p w:rsidR="000D34C5" w:rsidRDefault="000D34C5">
            <w:pPr>
              <w:pStyle w:val="TableParagraph"/>
              <w:spacing w:before="30" w:line="281" w:lineRule="exact"/>
              <w:ind w:left="20"/>
              <w:jc w:val="center"/>
            </w:pPr>
            <w:r>
              <w:rPr>
                <w:rFonts w:hint="eastAsia"/>
              </w:rPr>
              <w:t>款</w:t>
            </w:r>
          </w:p>
        </w:tc>
        <w:tc>
          <w:tcPr>
            <w:tcW w:w="483" w:type="dxa"/>
          </w:tcPr>
          <w:p w:rsidR="000D34C5" w:rsidRDefault="000D34C5">
            <w:pPr>
              <w:pStyle w:val="TableParagraph"/>
              <w:spacing w:before="30" w:line="281" w:lineRule="exact"/>
              <w:ind w:left="21"/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2031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</w:tr>
      <w:tr w:rsidR="000D34C5">
        <w:trPr>
          <w:trHeight w:val="331"/>
        </w:trPr>
        <w:tc>
          <w:tcPr>
            <w:tcW w:w="53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D34C5" w:rsidRDefault="000D34C5">
            <w:pPr>
              <w:pStyle w:val="TableParagraph"/>
              <w:spacing w:before="53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***</w:t>
            </w:r>
          </w:p>
        </w:tc>
        <w:tc>
          <w:tcPr>
            <w:tcW w:w="59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D34C5" w:rsidRDefault="000D34C5">
            <w:pPr>
              <w:pStyle w:val="TableParagraph"/>
              <w:spacing w:before="53"/>
              <w:ind w:left="187" w:right="1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**</w:t>
            </w:r>
          </w:p>
        </w:tc>
        <w:tc>
          <w:tcPr>
            <w:tcW w:w="483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D34C5" w:rsidRDefault="000D34C5">
            <w:pPr>
              <w:pStyle w:val="TableParagraph"/>
              <w:spacing w:before="53"/>
              <w:ind w:left="132" w:right="11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**</w:t>
            </w:r>
          </w:p>
        </w:tc>
        <w:tc>
          <w:tcPr>
            <w:tcW w:w="203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D34C5" w:rsidRDefault="000D34C5">
            <w:pPr>
              <w:pStyle w:val="TableParagraph"/>
              <w:spacing w:before="53"/>
              <w:ind w:left="34"/>
              <w:rPr>
                <w:sz w:val="18"/>
              </w:rPr>
            </w:pPr>
            <w:r>
              <w:rPr>
                <w:spacing w:val="-4"/>
                <w:sz w:val="18"/>
              </w:rPr>
              <w:t>****</w:t>
            </w:r>
          </w:p>
        </w:tc>
        <w:tc>
          <w:tcPr>
            <w:tcW w:w="136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31"/>
        </w:trPr>
        <w:tc>
          <w:tcPr>
            <w:tcW w:w="5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D34C5" w:rsidRDefault="000D34C5">
            <w:pPr>
              <w:pStyle w:val="TableParagraph"/>
              <w:spacing w:before="43"/>
              <w:ind w:right="1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1,871.37</w:t>
            </w:r>
          </w:p>
        </w:tc>
        <w:tc>
          <w:tcPr>
            <w:tcW w:w="14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D34C5" w:rsidRDefault="000D34C5">
            <w:pPr>
              <w:pStyle w:val="TableParagraph"/>
              <w:spacing w:before="43"/>
              <w:ind w:right="1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1,563.37</w:t>
            </w:r>
          </w:p>
        </w:tc>
        <w:tc>
          <w:tcPr>
            <w:tcW w:w="15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D34C5" w:rsidRDefault="000D34C5">
            <w:pPr>
              <w:pStyle w:val="TableParagraph"/>
              <w:spacing w:before="43"/>
              <w:ind w:right="1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308.00</w:t>
            </w:r>
          </w:p>
        </w:tc>
      </w:tr>
      <w:tr w:rsidR="000D34C5">
        <w:trPr>
          <w:trHeight w:val="195"/>
        </w:trPr>
        <w:tc>
          <w:tcPr>
            <w:tcW w:w="5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D34C5" w:rsidRDefault="000D34C5">
            <w:pPr>
              <w:pStyle w:val="TableParagraph"/>
              <w:spacing w:line="176" w:lineRule="exact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208</w:t>
            </w:r>
          </w:p>
        </w:tc>
        <w:tc>
          <w:tcPr>
            <w:tcW w:w="5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D34C5" w:rsidRDefault="000D34C5">
            <w:pPr>
              <w:pStyle w:val="TableParagraph"/>
              <w:spacing w:line="176" w:lineRule="exact"/>
              <w:ind w:left="34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社会保障和就业支出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D34C5" w:rsidRDefault="000D34C5">
            <w:pPr>
              <w:pStyle w:val="TableParagraph"/>
              <w:spacing w:line="176" w:lineRule="exact"/>
              <w:ind w:right="1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16.60</w:t>
            </w:r>
          </w:p>
        </w:tc>
        <w:tc>
          <w:tcPr>
            <w:tcW w:w="14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D34C5" w:rsidRDefault="000D34C5">
            <w:pPr>
              <w:pStyle w:val="TableParagraph"/>
              <w:spacing w:line="176" w:lineRule="exact"/>
              <w:ind w:right="1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16.60</w:t>
            </w:r>
          </w:p>
        </w:tc>
        <w:tc>
          <w:tcPr>
            <w:tcW w:w="15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D34C5">
        <w:trPr>
          <w:trHeight w:val="240"/>
        </w:trPr>
        <w:tc>
          <w:tcPr>
            <w:tcW w:w="5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D34C5" w:rsidRDefault="000D34C5">
            <w:pPr>
              <w:pStyle w:val="TableParagraph"/>
              <w:spacing w:before="8" w:line="213" w:lineRule="exact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208</w:t>
            </w:r>
          </w:p>
        </w:tc>
        <w:tc>
          <w:tcPr>
            <w:tcW w:w="5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D34C5" w:rsidRDefault="000D34C5">
            <w:pPr>
              <w:pStyle w:val="TableParagraph"/>
              <w:spacing w:before="8" w:line="213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D34C5" w:rsidRDefault="000D34C5">
            <w:pPr>
              <w:pStyle w:val="TableParagraph"/>
              <w:spacing w:before="8" w:line="213" w:lineRule="exact"/>
              <w:ind w:left="34"/>
              <w:rPr>
                <w:sz w:val="18"/>
              </w:rPr>
            </w:pPr>
            <w:r>
              <w:rPr>
                <w:rFonts w:hint="eastAsia"/>
                <w:spacing w:val="-1"/>
                <w:sz w:val="18"/>
              </w:rPr>
              <w:t>行政事业单位养老支出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D34C5" w:rsidRDefault="000D34C5">
            <w:pPr>
              <w:pStyle w:val="TableParagraph"/>
              <w:spacing w:line="221" w:lineRule="exact"/>
              <w:ind w:right="1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16.60</w:t>
            </w:r>
          </w:p>
        </w:tc>
        <w:tc>
          <w:tcPr>
            <w:tcW w:w="14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D34C5" w:rsidRDefault="000D34C5">
            <w:pPr>
              <w:pStyle w:val="TableParagraph"/>
              <w:spacing w:line="221" w:lineRule="exact"/>
              <w:ind w:right="1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16.60</w:t>
            </w:r>
          </w:p>
        </w:tc>
        <w:tc>
          <w:tcPr>
            <w:tcW w:w="15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4C5">
        <w:trPr>
          <w:trHeight w:val="240"/>
        </w:trPr>
        <w:tc>
          <w:tcPr>
            <w:tcW w:w="5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D34C5" w:rsidRDefault="000D34C5">
            <w:pPr>
              <w:pStyle w:val="TableParagraph"/>
              <w:spacing w:before="8" w:line="213" w:lineRule="exact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208</w:t>
            </w:r>
          </w:p>
        </w:tc>
        <w:tc>
          <w:tcPr>
            <w:tcW w:w="5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D34C5" w:rsidRDefault="000D34C5">
            <w:pPr>
              <w:pStyle w:val="TableParagraph"/>
              <w:spacing w:before="8" w:line="213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D34C5" w:rsidRDefault="000D34C5">
            <w:pPr>
              <w:pStyle w:val="TableParagraph"/>
              <w:spacing w:before="8" w:line="213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3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D34C5" w:rsidRDefault="000D34C5">
            <w:pPr>
              <w:pStyle w:val="TableParagraph"/>
              <w:spacing w:before="8" w:line="213" w:lineRule="exact"/>
              <w:ind w:left="34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事业单位离退休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D34C5" w:rsidRDefault="000D34C5">
            <w:pPr>
              <w:pStyle w:val="TableParagraph"/>
              <w:spacing w:line="221" w:lineRule="exact"/>
              <w:ind w:right="1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16.60</w:t>
            </w:r>
          </w:p>
        </w:tc>
        <w:tc>
          <w:tcPr>
            <w:tcW w:w="14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D34C5" w:rsidRDefault="000D34C5">
            <w:pPr>
              <w:pStyle w:val="TableParagraph"/>
              <w:spacing w:line="221" w:lineRule="exact"/>
              <w:ind w:right="1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16.60</w:t>
            </w:r>
          </w:p>
        </w:tc>
        <w:tc>
          <w:tcPr>
            <w:tcW w:w="15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4C5">
        <w:trPr>
          <w:trHeight w:val="240"/>
        </w:trPr>
        <w:tc>
          <w:tcPr>
            <w:tcW w:w="5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D34C5" w:rsidRDefault="000D34C5">
            <w:pPr>
              <w:pStyle w:val="TableParagraph"/>
              <w:spacing w:before="8" w:line="213" w:lineRule="exact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213</w:t>
            </w:r>
          </w:p>
        </w:tc>
        <w:tc>
          <w:tcPr>
            <w:tcW w:w="5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D34C5" w:rsidRDefault="000D34C5">
            <w:pPr>
              <w:pStyle w:val="TableParagraph"/>
              <w:spacing w:before="8" w:line="213" w:lineRule="exact"/>
              <w:ind w:left="34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农林水支出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D34C5" w:rsidRDefault="000D34C5">
            <w:pPr>
              <w:pStyle w:val="TableParagraph"/>
              <w:spacing w:line="221" w:lineRule="exact"/>
              <w:ind w:right="1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1,854.77</w:t>
            </w:r>
          </w:p>
        </w:tc>
        <w:tc>
          <w:tcPr>
            <w:tcW w:w="14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D34C5" w:rsidRDefault="000D34C5">
            <w:pPr>
              <w:pStyle w:val="TableParagraph"/>
              <w:spacing w:line="221" w:lineRule="exact"/>
              <w:ind w:right="1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1,546.77</w:t>
            </w:r>
          </w:p>
        </w:tc>
        <w:tc>
          <w:tcPr>
            <w:tcW w:w="15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D34C5" w:rsidRDefault="000D34C5">
            <w:pPr>
              <w:pStyle w:val="TableParagraph"/>
              <w:spacing w:line="221" w:lineRule="exact"/>
              <w:ind w:right="1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308.00</w:t>
            </w:r>
          </w:p>
        </w:tc>
      </w:tr>
      <w:tr w:rsidR="000D34C5">
        <w:trPr>
          <w:trHeight w:val="240"/>
        </w:trPr>
        <w:tc>
          <w:tcPr>
            <w:tcW w:w="539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0D34C5" w:rsidRDefault="000D34C5">
            <w:pPr>
              <w:pStyle w:val="TableParagraph"/>
              <w:spacing w:before="8" w:line="213" w:lineRule="exact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213</w:t>
            </w:r>
          </w:p>
        </w:tc>
        <w:tc>
          <w:tcPr>
            <w:tcW w:w="594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0D34C5" w:rsidRDefault="000D34C5">
            <w:pPr>
              <w:pStyle w:val="TableParagraph"/>
              <w:spacing w:before="8" w:line="213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3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1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0D34C5" w:rsidRDefault="000D34C5">
            <w:pPr>
              <w:pStyle w:val="TableParagraph"/>
              <w:spacing w:before="8" w:line="213" w:lineRule="exact"/>
              <w:ind w:left="34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林业和草原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0D34C5" w:rsidRDefault="000D34C5">
            <w:pPr>
              <w:pStyle w:val="TableParagraph"/>
              <w:spacing w:line="221" w:lineRule="exact"/>
              <w:ind w:right="1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1,854.77</w:t>
            </w:r>
          </w:p>
        </w:tc>
        <w:tc>
          <w:tcPr>
            <w:tcW w:w="1451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0D34C5" w:rsidRDefault="000D34C5">
            <w:pPr>
              <w:pStyle w:val="TableParagraph"/>
              <w:spacing w:line="221" w:lineRule="exact"/>
              <w:ind w:right="1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1,546.77</w:t>
            </w:r>
          </w:p>
        </w:tc>
        <w:tc>
          <w:tcPr>
            <w:tcW w:w="1534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0D34C5" w:rsidRDefault="000D34C5">
            <w:pPr>
              <w:pStyle w:val="TableParagraph"/>
              <w:spacing w:line="221" w:lineRule="exact"/>
              <w:ind w:right="1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308.00</w:t>
            </w:r>
          </w:p>
        </w:tc>
      </w:tr>
      <w:tr w:rsidR="000D34C5">
        <w:trPr>
          <w:trHeight w:val="240"/>
        </w:trPr>
        <w:tc>
          <w:tcPr>
            <w:tcW w:w="539" w:type="dxa"/>
          </w:tcPr>
          <w:p w:rsidR="000D34C5" w:rsidRDefault="000D34C5">
            <w:pPr>
              <w:pStyle w:val="TableParagraph"/>
              <w:spacing w:before="8" w:line="213" w:lineRule="exact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213</w:t>
            </w:r>
          </w:p>
        </w:tc>
        <w:tc>
          <w:tcPr>
            <w:tcW w:w="594" w:type="dxa"/>
          </w:tcPr>
          <w:p w:rsidR="000D34C5" w:rsidRDefault="000D34C5">
            <w:pPr>
              <w:pStyle w:val="TableParagraph"/>
              <w:spacing w:before="8" w:line="213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3" w:type="dxa"/>
          </w:tcPr>
          <w:p w:rsidR="000D34C5" w:rsidRDefault="000D34C5">
            <w:pPr>
              <w:pStyle w:val="TableParagraph"/>
              <w:spacing w:before="8" w:line="213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031" w:type="dxa"/>
          </w:tcPr>
          <w:p w:rsidR="000D34C5" w:rsidRDefault="000D34C5">
            <w:pPr>
              <w:pStyle w:val="TableParagraph"/>
              <w:spacing w:before="8" w:line="213" w:lineRule="exact"/>
              <w:ind w:left="34"/>
              <w:rPr>
                <w:sz w:val="18"/>
              </w:rPr>
            </w:pPr>
            <w:r>
              <w:rPr>
                <w:rFonts w:hint="eastAsia"/>
                <w:spacing w:val="-3"/>
                <w:sz w:val="18"/>
              </w:rPr>
              <w:t>行政运行</w:t>
            </w:r>
          </w:p>
        </w:tc>
        <w:tc>
          <w:tcPr>
            <w:tcW w:w="1368" w:type="dxa"/>
          </w:tcPr>
          <w:p w:rsidR="000D34C5" w:rsidRDefault="000D34C5">
            <w:pPr>
              <w:pStyle w:val="TableParagraph"/>
              <w:spacing w:line="221" w:lineRule="exact"/>
              <w:ind w:right="1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1,546.77</w:t>
            </w:r>
          </w:p>
        </w:tc>
        <w:tc>
          <w:tcPr>
            <w:tcW w:w="1451" w:type="dxa"/>
          </w:tcPr>
          <w:p w:rsidR="000D34C5" w:rsidRDefault="000D34C5">
            <w:pPr>
              <w:pStyle w:val="TableParagraph"/>
              <w:spacing w:line="221" w:lineRule="exact"/>
              <w:ind w:right="1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1,546.77</w:t>
            </w:r>
          </w:p>
        </w:tc>
        <w:tc>
          <w:tcPr>
            <w:tcW w:w="1534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4C5">
        <w:trPr>
          <w:trHeight w:val="240"/>
        </w:trPr>
        <w:tc>
          <w:tcPr>
            <w:tcW w:w="539" w:type="dxa"/>
          </w:tcPr>
          <w:p w:rsidR="000D34C5" w:rsidRDefault="000D34C5">
            <w:pPr>
              <w:pStyle w:val="TableParagraph"/>
              <w:spacing w:before="8" w:line="213" w:lineRule="exact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213</w:t>
            </w:r>
          </w:p>
        </w:tc>
        <w:tc>
          <w:tcPr>
            <w:tcW w:w="594" w:type="dxa"/>
          </w:tcPr>
          <w:p w:rsidR="000D34C5" w:rsidRDefault="000D34C5">
            <w:pPr>
              <w:pStyle w:val="TableParagraph"/>
              <w:spacing w:before="8" w:line="213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3" w:type="dxa"/>
          </w:tcPr>
          <w:p w:rsidR="000D34C5" w:rsidRDefault="000D34C5">
            <w:pPr>
              <w:pStyle w:val="TableParagraph"/>
              <w:spacing w:before="8" w:line="213" w:lineRule="exact"/>
              <w:ind w:left="132" w:right="11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2031" w:type="dxa"/>
          </w:tcPr>
          <w:p w:rsidR="000D34C5" w:rsidRDefault="000D34C5">
            <w:pPr>
              <w:pStyle w:val="TableParagraph"/>
              <w:spacing w:before="8" w:line="213" w:lineRule="exact"/>
              <w:ind w:left="34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执法与监督</w:t>
            </w:r>
          </w:p>
        </w:tc>
        <w:tc>
          <w:tcPr>
            <w:tcW w:w="1368" w:type="dxa"/>
          </w:tcPr>
          <w:p w:rsidR="000D34C5" w:rsidRDefault="000D34C5">
            <w:pPr>
              <w:pStyle w:val="TableParagraph"/>
              <w:spacing w:line="221" w:lineRule="exact"/>
              <w:ind w:right="1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40.00</w:t>
            </w:r>
          </w:p>
        </w:tc>
        <w:tc>
          <w:tcPr>
            <w:tcW w:w="1451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0D34C5" w:rsidRDefault="000D34C5">
            <w:pPr>
              <w:pStyle w:val="TableParagraph"/>
              <w:spacing w:line="221" w:lineRule="exact"/>
              <w:ind w:right="1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40.00</w:t>
            </w:r>
          </w:p>
        </w:tc>
      </w:tr>
      <w:tr w:rsidR="000D34C5">
        <w:trPr>
          <w:trHeight w:val="240"/>
        </w:trPr>
        <w:tc>
          <w:tcPr>
            <w:tcW w:w="539" w:type="dxa"/>
          </w:tcPr>
          <w:p w:rsidR="000D34C5" w:rsidRDefault="000D34C5">
            <w:pPr>
              <w:pStyle w:val="TableParagraph"/>
              <w:spacing w:before="8" w:line="213" w:lineRule="exact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213</w:t>
            </w:r>
          </w:p>
        </w:tc>
        <w:tc>
          <w:tcPr>
            <w:tcW w:w="594" w:type="dxa"/>
          </w:tcPr>
          <w:p w:rsidR="000D34C5" w:rsidRDefault="000D34C5">
            <w:pPr>
              <w:pStyle w:val="TableParagraph"/>
              <w:spacing w:before="8" w:line="213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3" w:type="dxa"/>
          </w:tcPr>
          <w:p w:rsidR="000D34C5" w:rsidRDefault="000D34C5">
            <w:pPr>
              <w:pStyle w:val="TableParagraph"/>
              <w:spacing w:before="8" w:line="213" w:lineRule="exact"/>
              <w:ind w:left="132" w:right="11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2031" w:type="dxa"/>
          </w:tcPr>
          <w:p w:rsidR="000D34C5" w:rsidRDefault="000D34C5">
            <w:pPr>
              <w:pStyle w:val="TableParagraph"/>
              <w:spacing w:before="8" w:line="213" w:lineRule="exact"/>
              <w:ind w:left="34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林业草原防灾减灾</w:t>
            </w:r>
          </w:p>
        </w:tc>
        <w:tc>
          <w:tcPr>
            <w:tcW w:w="1368" w:type="dxa"/>
          </w:tcPr>
          <w:p w:rsidR="000D34C5" w:rsidRDefault="000D34C5">
            <w:pPr>
              <w:pStyle w:val="TableParagraph"/>
              <w:spacing w:line="221" w:lineRule="exact"/>
              <w:ind w:right="1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268.00</w:t>
            </w:r>
          </w:p>
        </w:tc>
        <w:tc>
          <w:tcPr>
            <w:tcW w:w="1451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0D34C5" w:rsidRDefault="000D34C5">
            <w:pPr>
              <w:pStyle w:val="TableParagraph"/>
              <w:spacing w:line="221" w:lineRule="exact"/>
              <w:ind w:right="1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268.00</w:t>
            </w:r>
          </w:p>
        </w:tc>
      </w:tr>
      <w:tr w:rsidR="000D34C5">
        <w:trPr>
          <w:trHeight w:val="240"/>
        </w:trPr>
        <w:tc>
          <w:tcPr>
            <w:tcW w:w="539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4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1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D34C5" w:rsidRDefault="000D34C5">
      <w:pPr>
        <w:rPr>
          <w:rFonts w:ascii="Times New Roman"/>
          <w:sz w:val="16"/>
        </w:rPr>
        <w:sectPr w:rsidR="000D34C5">
          <w:pgSz w:w="10020" w:h="7270" w:orient="landscape"/>
          <w:pgMar w:top="640" w:right="880" w:bottom="280" w:left="880" w:header="720" w:footer="720" w:gutter="0"/>
          <w:cols w:space="720"/>
        </w:sectPr>
      </w:pPr>
    </w:p>
    <w:p w:rsidR="000D34C5" w:rsidRDefault="000D34C5">
      <w:pPr>
        <w:pStyle w:val="BodyText"/>
        <w:spacing w:line="516" w:lineRule="exact"/>
        <w:ind w:right="1"/>
        <w:jc w:val="center"/>
      </w:pPr>
      <w:r>
        <w:rPr>
          <w:w w:val="95"/>
        </w:rPr>
        <w:t>2020</w:t>
      </w:r>
      <w:r>
        <w:rPr>
          <w:rFonts w:hint="eastAsia"/>
          <w:w w:val="95"/>
        </w:rPr>
        <w:t>年一般公共预算基本支出情况</w:t>
      </w:r>
      <w:r>
        <w:rPr>
          <w:rFonts w:hint="eastAsia"/>
          <w:spacing w:val="-10"/>
          <w:w w:val="95"/>
        </w:rPr>
        <w:t>表</w:t>
      </w:r>
    </w:p>
    <w:p w:rsidR="000D34C5" w:rsidRDefault="000D34C5">
      <w:pPr>
        <w:tabs>
          <w:tab w:val="left" w:pos="5545"/>
        </w:tabs>
        <w:spacing w:after="18" w:line="303" w:lineRule="exact"/>
        <w:jc w:val="center"/>
        <w:rPr>
          <w:sz w:val="26"/>
        </w:rPr>
      </w:pPr>
      <w:r>
        <w:rPr>
          <w:rFonts w:hint="eastAsia"/>
          <w:position w:val="1"/>
        </w:rPr>
        <w:t>编制单位</w:t>
      </w:r>
      <w:r>
        <w:rPr>
          <w:spacing w:val="-10"/>
          <w:position w:val="1"/>
        </w:rPr>
        <w:t>:</w:t>
      </w:r>
      <w:r>
        <w:rPr>
          <w:position w:val="1"/>
        </w:rPr>
        <w:tab/>
      </w:r>
      <w:r>
        <w:rPr>
          <w:rFonts w:hint="eastAsia"/>
          <w:w w:val="95"/>
          <w:sz w:val="26"/>
        </w:rPr>
        <w:t>单位：</w:t>
      </w:r>
      <w:r>
        <w:rPr>
          <w:rFonts w:hint="eastAsia"/>
          <w:spacing w:val="-10"/>
          <w:w w:val="95"/>
          <w:sz w:val="26"/>
        </w:rPr>
        <w:t>元</w:t>
      </w:r>
    </w:p>
    <w:tbl>
      <w:tblPr>
        <w:tblW w:w="0" w:type="auto"/>
        <w:tblInd w:w="14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65"/>
        <w:gridCol w:w="3095"/>
      </w:tblGrid>
      <w:tr w:rsidR="000D34C5">
        <w:trPr>
          <w:trHeight w:val="406"/>
        </w:trPr>
        <w:tc>
          <w:tcPr>
            <w:tcW w:w="3565" w:type="dxa"/>
          </w:tcPr>
          <w:p w:rsidR="000D34C5" w:rsidRDefault="000D34C5">
            <w:pPr>
              <w:pStyle w:val="TableParagraph"/>
              <w:spacing w:before="67"/>
              <w:ind w:left="1115"/>
            </w:pPr>
            <w:r>
              <w:rPr>
                <w:rFonts w:hint="eastAsia"/>
                <w:spacing w:val="-2"/>
              </w:rPr>
              <w:t>经济科目名称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spacing w:before="32"/>
              <w:ind w:left="895"/>
              <w:rPr>
                <w:sz w:val="26"/>
              </w:rPr>
            </w:pPr>
            <w:r>
              <w:rPr>
                <w:rFonts w:ascii="Times New Roman" w:eastAsia="Times New Roman"/>
                <w:w w:val="95"/>
                <w:sz w:val="26"/>
              </w:rPr>
              <w:t>2020</w:t>
            </w:r>
            <w:r>
              <w:rPr>
                <w:rFonts w:hint="eastAsia"/>
                <w:w w:val="95"/>
                <w:sz w:val="26"/>
              </w:rPr>
              <w:t>年预</w:t>
            </w:r>
            <w:r>
              <w:rPr>
                <w:rFonts w:hint="eastAsia"/>
                <w:spacing w:val="-10"/>
                <w:w w:val="95"/>
                <w:sz w:val="26"/>
              </w:rPr>
              <w:t>算</w:t>
            </w:r>
          </w:p>
        </w:tc>
      </w:tr>
      <w:tr w:rsidR="000D34C5">
        <w:trPr>
          <w:trHeight w:val="316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96" w:lineRule="exact"/>
              <w:ind w:left="1542" w:right="1522"/>
              <w:jc w:val="center"/>
              <w:rPr>
                <w:rFonts w:ascii="Microsoft JhengHei" w:eastAsia="Microsoft JhengHei"/>
                <w:b/>
              </w:rPr>
            </w:pPr>
            <w:r>
              <w:rPr>
                <w:rFonts w:ascii="Microsoft JhengHei" w:eastAsia="Microsoft JhengHei" w:hint="eastAsia"/>
                <w:b/>
                <w:spacing w:val="-5"/>
              </w:rPr>
              <w:t>总计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spacing w:before="27"/>
              <w:ind w:right="13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"/>
              </w:rPr>
              <w:t>15,633,721.00</w:t>
            </w:r>
          </w:p>
        </w:tc>
      </w:tr>
      <w:tr w:rsidR="000D34C5">
        <w:trPr>
          <w:trHeight w:val="225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06" w:lineRule="exact"/>
              <w:ind w:left="33"/>
              <w:rPr>
                <w:rFonts w:ascii="Microsoft JhengHei" w:eastAsia="Microsoft JhengHei"/>
                <w:b/>
              </w:rPr>
            </w:pPr>
            <w:r>
              <w:rPr>
                <w:rFonts w:ascii="Microsoft JhengHei" w:eastAsia="Microsoft JhengHei" w:hint="eastAsia"/>
                <w:b/>
                <w:spacing w:val="-2"/>
              </w:rPr>
              <w:t>工资福利支出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spacing w:line="206" w:lineRule="exact"/>
              <w:ind w:right="13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"/>
              </w:rPr>
              <w:t>13,307,701.00</w:t>
            </w:r>
          </w:p>
        </w:tc>
      </w:tr>
      <w:tr w:rsidR="000D34C5">
        <w:trPr>
          <w:trHeight w:val="225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06" w:lineRule="exact"/>
              <w:ind w:left="33"/>
            </w:pPr>
            <w:r>
              <w:rPr>
                <w:rFonts w:hint="eastAsia"/>
                <w:spacing w:val="-3"/>
              </w:rPr>
              <w:t>基本工资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spacing w:line="206" w:lineRule="exact"/>
              <w:ind w:right="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2,924,868.00</w:t>
            </w:r>
          </w:p>
        </w:tc>
      </w:tr>
      <w:tr w:rsidR="000D34C5">
        <w:trPr>
          <w:trHeight w:val="225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06" w:lineRule="exact"/>
              <w:ind w:left="33"/>
            </w:pPr>
            <w:r>
              <w:rPr>
                <w:rFonts w:hint="eastAsia"/>
                <w:spacing w:val="-3"/>
              </w:rPr>
              <w:t>津贴补贴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spacing w:line="206" w:lineRule="exact"/>
              <w:ind w:right="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4,745,580.00</w:t>
            </w:r>
          </w:p>
        </w:tc>
      </w:tr>
      <w:tr w:rsidR="000D34C5">
        <w:trPr>
          <w:trHeight w:val="225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06" w:lineRule="exact"/>
              <w:ind w:left="33"/>
            </w:pPr>
            <w:r>
              <w:rPr>
                <w:rFonts w:hint="eastAsia"/>
                <w:spacing w:val="-5"/>
              </w:rPr>
              <w:t>奖金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spacing w:line="206" w:lineRule="exact"/>
              <w:ind w:right="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3,159,739.00</w:t>
            </w:r>
          </w:p>
        </w:tc>
      </w:tr>
      <w:tr w:rsidR="000D34C5">
        <w:trPr>
          <w:trHeight w:val="225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06" w:lineRule="exact"/>
              <w:ind w:left="33"/>
            </w:pPr>
            <w:r>
              <w:rPr>
                <w:rFonts w:hint="eastAsia"/>
                <w:spacing w:val="-2"/>
              </w:rPr>
              <w:t>伙食补助费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4C5">
        <w:trPr>
          <w:trHeight w:val="225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06" w:lineRule="exact"/>
              <w:ind w:left="33"/>
            </w:pPr>
            <w:r>
              <w:rPr>
                <w:rFonts w:hint="eastAsia"/>
                <w:spacing w:val="-3"/>
              </w:rPr>
              <w:t>绩效工资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4C5">
        <w:trPr>
          <w:trHeight w:val="225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06" w:lineRule="exact"/>
              <w:ind w:left="33"/>
            </w:pPr>
            <w:r>
              <w:rPr>
                <w:rFonts w:hint="eastAsia"/>
                <w:spacing w:val="-1"/>
              </w:rPr>
              <w:t>机关事业单位基本养老保险缴费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spacing w:line="206" w:lineRule="exact"/>
              <w:ind w:right="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873,620.00</w:t>
            </w:r>
          </w:p>
        </w:tc>
      </w:tr>
      <w:tr w:rsidR="000D34C5">
        <w:trPr>
          <w:trHeight w:val="225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06" w:lineRule="exact"/>
              <w:ind w:left="33"/>
            </w:pPr>
            <w:r>
              <w:rPr>
                <w:rFonts w:hint="eastAsia"/>
                <w:spacing w:val="-2"/>
              </w:rPr>
              <w:t>职业年金缴费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4C5">
        <w:trPr>
          <w:trHeight w:val="225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06" w:lineRule="exact"/>
              <w:ind w:left="33"/>
            </w:pPr>
            <w:r>
              <w:rPr>
                <w:rFonts w:hint="eastAsia"/>
                <w:spacing w:val="-1"/>
              </w:rPr>
              <w:t>职工基本医疗保险缴费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spacing w:line="206" w:lineRule="exact"/>
              <w:ind w:right="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382,209.00</w:t>
            </w:r>
          </w:p>
        </w:tc>
      </w:tr>
      <w:tr w:rsidR="000D34C5">
        <w:trPr>
          <w:trHeight w:val="225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06" w:lineRule="exact"/>
              <w:ind w:left="33"/>
            </w:pPr>
            <w:r>
              <w:rPr>
                <w:rFonts w:hint="eastAsia"/>
                <w:spacing w:val="-2"/>
              </w:rPr>
              <w:t>公务员医疗补助缴费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spacing w:line="206" w:lineRule="exact"/>
              <w:ind w:right="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163,804.00</w:t>
            </w:r>
          </w:p>
        </w:tc>
      </w:tr>
      <w:tr w:rsidR="000D34C5">
        <w:trPr>
          <w:trHeight w:val="225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06" w:lineRule="exact"/>
              <w:ind w:left="33"/>
            </w:pPr>
            <w:r>
              <w:rPr>
                <w:rFonts w:hint="eastAsia"/>
                <w:spacing w:val="-2"/>
              </w:rPr>
              <w:t>其他社会保障缴费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spacing w:line="206" w:lineRule="exact"/>
              <w:ind w:right="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50,311.00</w:t>
            </w:r>
          </w:p>
        </w:tc>
      </w:tr>
      <w:tr w:rsidR="000D34C5">
        <w:trPr>
          <w:trHeight w:val="225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06" w:lineRule="exact"/>
              <w:ind w:left="33"/>
            </w:pPr>
            <w:r>
              <w:rPr>
                <w:rFonts w:hint="eastAsia"/>
                <w:spacing w:val="-2"/>
              </w:rPr>
              <w:t>住房公积金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spacing w:line="206" w:lineRule="exact"/>
              <w:ind w:right="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625,970.00</w:t>
            </w:r>
          </w:p>
        </w:tc>
      </w:tr>
      <w:tr w:rsidR="000D34C5">
        <w:trPr>
          <w:trHeight w:val="225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06" w:lineRule="exact"/>
              <w:ind w:left="33"/>
            </w:pPr>
            <w:r>
              <w:rPr>
                <w:rFonts w:hint="eastAsia"/>
                <w:spacing w:val="-4"/>
              </w:rPr>
              <w:t>医疗费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4C5">
        <w:trPr>
          <w:trHeight w:val="225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06" w:lineRule="exact"/>
              <w:ind w:left="33"/>
            </w:pPr>
            <w:r>
              <w:rPr>
                <w:rFonts w:hint="eastAsia"/>
                <w:spacing w:val="-2"/>
              </w:rPr>
              <w:t>其他工资福利支出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spacing w:line="206" w:lineRule="exact"/>
              <w:ind w:right="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381,600.00</w:t>
            </w:r>
          </w:p>
        </w:tc>
      </w:tr>
      <w:tr w:rsidR="000D34C5">
        <w:trPr>
          <w:trHeight w:val="225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06" w:lineRule="exact"/>
              <w:ind w:left="33"/>
              <w:rPr>
                <w:rFonts w:ascii="Microsoft JhengHei" w:eastAsia="Microsoft JhengHei"/>
                <w:b/>
              </w:rPr>
            </w:pPr>
            <w:r>
              <w:rPr>
                <w:rFonts w:ascii="Microsoft JhengHei" w:eastAsia="Microsoft JhengHei" w:hint="eastAsia"/>
                <w:b/>
                <w:spacing w:val="-2"/>
              </w:rPr>
              <w:t>商品和服务支出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spacing w:line="206" w:lineRule="exact"/>
              <w:ind w:right="13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"/>
              </w:rPr>
              <w:t>2,160,000.00</w:t>
            </w:r>
          </w:p>
        </w:tc>
      </w:tr>
      <w:tr w:rsidR="000D34C5">
        <w:trPr>
          <w:trHeight w:val="225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06" w:lineRule="exact"/>
              <w:ind w:left="33"/>
            </w:pPr>
            <w:r>
              <w:rPr>
                <w:rFonts w:hint="eastAsia"/>
                <w:spacing w:val="-4"/>
              </w:rPr>
              <w:t>办公费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spacing w:line="206" w:lineRule="exact"/>
              <w:ind w:right="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80,000.00</w:t>
            </w:r>
          </w:p>
        </w:tc>
      </w:tr>
      <w:tr w:rsidR="000D34C5">
        <w:trPr>
          <w:trHeight w:val="225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06" w:lineRule="exact"/>
              <w:ind w:left="33"/>
            </w:pPr>
            <w:r>
              <w:rPr>
                <w:rFonts w:hint="eastAsia"/>
                <w:spacing w:val="-4"/>
              </w:rPr>
              <w:t>印刷费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spacing w:line="206" w:lineRule="exact"/>
              <w:ind w:right="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10,000.00</w:t>
            </w:r>
          </w:p>
        </w:tc>
      </w:tr>
      <w:tr w:rsidR="000D34C5">
        <w:trPr>
          <w:trHeight w:val="225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06" w:lineRule="exact"/>
              <w:ind w:left="33"/>
            </w:pPr>
            <w:r>
              <w:rPr>
                <w:rFonts w:hint="eastAsia"/>
                <w:spacing w:val="-4"/>
              </w:rPr>
              <w:t>咨询费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4C5">
        <w:trPr>
          <w:trHeight w:val="225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06" w:lineRule="exact"/>
              <w:ind w:left="33"/>
            </w:pPr>
            <w:r>
              <w:rPr>
                <w:rFonts w:hint="eastAsia"/>
                <w:spacing w:val="-4"/>
              </w:rPr>
              <w:t>手续费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4C5">
        <w:trPr>
          <w:trHeight w:val="225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06" w:lineRule="exact"/>
              <w:ind w:left="33"/>
            </w:pPr>
            <w:r>
              <w:rPr>
                <w:rFonts w:hint="eastAsia"/>
                <w:spacing w:val="-5"/>
              </w:rPr>
              <w:t>水费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spacing w:line="206" w:lineRule="exact"/>
              <w:ind w:right="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10,000.00</w:t>
            </w:r>
          </w:p>
        </w:tc>
      </w:tr>
      <w:tr w:rsidR="000D34C5">
        <w:trPr>
          <w:trHeight w:val="225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06" w:lineRule="exact"/>
              <w:ind w:left="33"/>
            </w:pPr>
            <w:r>
              <w:rPr>
                <w:rFonts w:hint="eastAsia"/>
                <w:spacing w:val="-5"/>
              </w:rPr>
              <w:t>电费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spacing w:line="206" w:lineRule="exact"/>
              <w:ind w:right="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100,000.00</w:t>
            </w:r>
          </w:p>
        </w:tc>
      </w:tr>
      <w:tr w:rsidR="000D34C5">
        <w:trPr>
          <w:trHeight w:val="225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06" w:lineRule="exact"/>
              <w:ind w:left="33"/>
            </w:pPr>
            <w:r>
              <w:rPr>
                <w:rFonts w:hint="eastAsia"/>
                <w:spacing w:val="-4"/>
              </w:rPr>
              <w:t>邮电费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spacing w:line="206" w:lineRule="exact"/>
              <w:ind w:right="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60,000.00</w:t>
            </w:r>
          </w:p>
        </w:tc>
      </w:tr>
      <w:tr w:rsidR="000D34C5">
        <w:trPr>
          <w:trHeight w:val="225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06" w:lineRule="exact"/>
              <w:ind w:left="33"/>
            </w:pPr>
            <w:r>
              <w:rPr>
                <w:rFonts w:hint="eastAsia"/>
                <w:spacing w:val="-4"/>
              </w:rPr>
              <w:t>取暖费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4C5">
        <w:trPr>
          <w:trHeight w:val="225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06" w:lineRule="exact"/>
              <w:ind w:left="33"/>
            </w:pPr>
            <w:r>
              <w:rPr>
                <w:rFonts w:hint="eastAsia"/>
                <w:spacing w:val="-2"/>
              </w:rPr>
              <w:t>物业管理费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spacing w:line="206" w:lineRule="exact"/>
              <w:ind w:right="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80,000.00</w:t>
            </w:r>
          </w:p>
        </w:tc>
      </w:tr>
      <w:tr w:rsidR="000D34C5">
        <w:trPr>
          <w:trHeight w:val="225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06" w:lineRule="exact"/>
              <w:ind w:left="33"/>
            </w:pPr>
            <w:r>
              <w:rPr>
                <w:rFonts w:hint="eastAsia"/>
                <w:spacing w:val="-4"/>
              </w:rPr>
              <w:t>差旅费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spacing w:line="206" w:lineRule="exact"/>
              <w:ind w:right="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20,000.00</w:t>
            </w:r>
          </w:p>
        </w:tc>
      </w:tr>
      <w:tr w:rsidR="000D34C5">
        <w:trPr>
          <w:trHeight w:val="225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06" w:lineRule="exact"/>
              <w:ind w:left="33"/>
            </w:pPr>
            <w:r>
              <w:rPr>
                <w:rFonts w:hint="eastAsia"/>
                <w:spacing w:val="-2"/>
              </w:rPr>
              <w:t>因公出国</w:t>
            </w:r>
            <w:r>
              <w:rPr>
                <w:spacing w:val="-2"/>
              </w:rPr>
              <w:t>(</w:t>
            </w:r>
            <w:r>
              <w:rPr>
                <w:rFonts w:hint="eastAsia"/>
                <w:spacing w:val="-2"/>
              </w:rPr>
              <w:t>境</w:t>
            </w:r>
            <w:r>
              <w:rPr>
                <w:spacing w:val="-2"/>
              </w:rPr>
              <w:t>)</w:t>
            </w:r>
            <w:r>
              <w:rPr>
                <w:rFonts w:hint="eastAsia"/>
                <w:spacing w:val="-2"/>
              </w:rPr>
              <w:t>费用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4C5">
        <w:trPr>
          <w:trHeight w:val="225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06" w:lineRule="exact"/>
              <w:ind w:left="33"/>
            </w:pPr>
            <w:r>
              <w:rPr>
                <w:rFonts w:hint="eastAsia"/>
                <w:spacing w:val="-2"/>
              </w:rPr>
              <w:t>维修</w:t>
            </w:r>
            <w:r>
              <w:rPr>
                <w:spacing w:val="-2"/>
              </w:rPr>
              <w:t>(</w:t>
            </w:r>
            <w:r>
              <w:rPr>
                <w:rFonts w:hint="eastAsia"/>
                <w:spacing w:val="-2"/>
              </w:rPr>
              <w:t>护</w:t>
            </w:r>
            <w:r>
              <w:rPr>
                <w:spacing w:val="-2"/>
              </w:rPr>
              <w:t>)</w:t>
            </w:r>
            <w:r>
              <w:rPr>
                <w:rFonts w:hint="eastAsia"/>
                <w:spacing w:val="-2"/>
              </w:rPr>
              <w:t>费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spacing w:line="206" w:lineRule="exact"/>
              <w:ind w:right="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80,000.00</w:t>
            </w:r>
          </w:p>
        </w:tc>
      </w:tr>
      <w:tr w:rsidR="000D34C5">
        <w:trPr>
          <w:trHeight w:val="225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06" w:lineRule="exact"/>
              <w:ind w:left="33"/>
            </w:pPr>
            <w:r>
              <w:rPr>
                <w:rFonts w:hint="eastAsia"/>
                <w:spacing w:val="-4"/>
              </w:rPr>
              <w:t>租赁费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4C5">
        <w:trPr>
          <w:trHeight w:val="225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06" w:lineRule="exact"/>
              <w:ind w:left="33"/>
            </w:pPr>
            <w:r>
              <w:rPr>
                <w:rFonts w:hint="eastAsia"/>
                <w:spacing w:val="-4"/>
              </w:rPr>
              <w:t>会议费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spacing w:line="206" w:lineRule="exact"/>
              <w:ind w:right="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20,000.00</w:t>
            </w:r>
          </w:p>
        </w:tc>
      </w:tr>
      <w:tr w:rsidR="000D34C5">
        <w:trPr>
          <w:trHeight w:val="225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06" w:lineRule="exact"/>
              <w:ind w:left="33"/>
            </w:pPr>
            <w:r>
              <w:rPr>
                <w:rFonts w:hint="eastAsia"/>
                <w:spacing w:val="-4"/>
              </w:rPr>
              <w:t>培训费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spacing w:line="206" w:lineRule="exact"/>
              <w:ind w:right="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20,000.00</w:t>
            </w:r>
          </w:p>
        </w:tc>
      </w:tr>
      <w:tr w:rsidR="000D34C5">
        <w:trPr>
          <w:trHeight w:val="225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06" w:lineRule="exact"/>
              <w:ind w:left="33"/>
            </w:pPr>
            <w:r>
              <w:rPr>
                <w:rFonts w:hint="eastAsia"/>
                <w:spacing w:val="-2"/>
              </w:rPr>
              <w:t>公务接待费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spacing w:line="206" w:lineRule="exact"/>
              <w:ind w:right="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127,000.00</w:t>
            </w:r>
          </w:p>
        </w:tc>
      </w:tr>
      <w:tr w:rsidR="000D34C5">
        <w:trPr>
          <w:trHeight w:val="225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06" w:lineRule="exact"/>
              <w:ind w:left="33"/>
            </w:pPr>
            <w:r>
              <w:rPr>
                <w:rFonts w:hint="eastAsia"/>
                <w:spacing w:val="-2"/>
              </w:rPr>
              <w:t>专用材料费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spacing w:line="206" w:lineRule="exact"/>
              <w:ind w:right="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10,000.00</w:t>
            </w:r>
          </w:p>
        </w:tc>
      </w:tr>
      <w:tr w:rsidR="000D34C5">
        <w:trPr>
          <w:trHeight w:val="225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06" w:lineRule="exact"/>
              <w:ind w:left="33"/>
            </w:pPr>
            <w:r>
              <w:rPr>
                <w:rFonts w:hint="eastAsia"/>
                <w:spacing w:val="-2"/>
              </w:rPr>
              <w:t>被装购置费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spacing w:line="206" w:lineRule="exact"/>
              <w:ind w:right="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126,720.00</w:t>
            </w:r>
          </w:p>
        </w:tc>
      </w:tr>
      <w:tr w:rsidR="000D34C5">
        <w:trPr>
          <w:trHeight w:val="225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06" w:lineRule="exact"/>
              <w:ind w:left="33"/>
            </w:pPr>
            <w:r>
              <w:rPr>
                <w:rFonts w:hint="eastAsia"/>
                <w:spacing w:val="-2"/>
              </w:rPr>
              <w:t>专用燃料费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4C5">
        <w:trPr>
          <w:trHeight w:val="225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06" w:lineRule="exact"/>
              <w:ind w:left="33"/>
            </w:pPr>
            <w:r>
              <w:rPr>
                <w:rFonts w:hint="eastAsia"/>
                <w:spacing w:val="-4"/>
              </w:rPr>
              <w:t>劳务费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spacing w:line="206" w:lineRule="exact"/>
              <w:ind w:right="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30,000.00</w:t>
            </w:r>
          </w:p>
        </w:tc>
      </w:tr>
      <w:tr w:rsidR="000D34C5">
        <w:trPr>
          <w:trHeight w:val="225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06" w:lineRule="exact"/>
              <w:ind w:left="33"/>
            </w:pPr>
            <w:r>
              <w:rPr>
                <w:rFonts w:hint="eastAsia"/>
                <w:spacing w:val="-2"/>
              </w:rPr>
              <w:t>委托业务费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4C5">
        <w:trPr>
          <w:trHeight w:val="225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06" w:lineRule="exact"/>
              <w:ind w:left="33"/>
            </w:pPr>
            <w:r>
              <w:rPr>
                <w:rFonts w:hint="eastAsia"/>
                <w:spacing w:val="-3"/>
              </w:rPr>
              <w:t>工会经费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spacing w:line="206" w:lineRule="exact"/>
              <w:ind w:right="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224,236.00</w:t>
            </w:r>
          </w:p>
        </w:tc>
      </w:tr>
      <w:tr w:rsidR="000D34C5">
        <w:trPr>
          <w:trHeight w:val="225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06" w:lineRule="exact"/>
              <w:ind w:left="33"/>
            </w:pPr>
            <w:r>
              <w:rPr>
                <w:rFonts w:hint="eastAsia"/>
                <w:spacing w:val="-4"/>
              </w:rPr>
              <w:t>福利费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spacing w:line="206" w:lineRule="exact"/>
              <w:ind w:right="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58,497.00</w:t>
            </w:r>
          </w:p>
        </w:tc>
      </w:tr>
      <w:tr w:rsidR="000D34C5">
        <w:trPr>
          <w:trHeight w:val="225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06" w:lineRule="exact"/>
              <w:ind w:left="33"/>
            </w:pPr>
            <w:r>
              <w:rPr>
                <w:rFonts w:hint="eastAsia"/>
                <w:spacing w:val="-2"/>
              </w:rPr>
              <w:t>公务用车运行维护费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spacing w:line="206" w:lineRule="exact"/>
              <w:ind w:right="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100,000.00</w:t>
            </w:r>
          </w:p>
        </w:tc>
      </w:tr>
      <w:tr w:rsidR="000D34C5">
        <w:trPr>
          <w:trHeight w:val="225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06" w:lineRule="exact"/>
              <w:ind w:left="33"/>
            </w:pPr>
            <w:r>
              <w:rPr>
                <w:rFonts w:hint="eastAsia"/>
                <w:spacing w:val="-2"/>
              </w:rPr>
              <w:t>其他交通费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spacing w:line="206" w:lineRule="exact"/>
              <w:ind w:right="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520,320.00</w:t>
            </w:r>
          </w:p>
        </w:tc>
      </w:tr>
      <w:tr w:rsidR="000D34C5">
        <w:trPr>
          <w:trHeight w:val="225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06" w:lineRule="exact"/>
              <w:ind w:left="33"/>
            </w:pPr>
            <w:r>
              <w:rPr>
                <w:rFonts w:hint="eastAsia"/>
                <w:spacing w:val="-2"/>
              </w:rPr>
              <w:t>税金及附加费用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4C5">
        <w:trPr>
          <w:trHeight w:val="225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06" w:lineRule="exact"/>
              <w:ind w:left="33"/>
            </w:pPr>
            <w:r>
              <w:rPr>
                <w:rFonts w:hint="eastAsia"/>
                <w:spacing w:val="-2"/>
              </w:rPr>
              <w:t>其他商品和服务支出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spacing w:line="206" w:lineRule="exact"/>
              <w:ind w:right="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483,227.00</w:t>
            </w:r>
          </w:p>
        </w:tc>
      </w:tr>
      <w:tr w:rsidR="000D34C5">
        <w:trPr>
          <w:trHeight w:val="240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21" w:lineRule="exact"/>
              <w:ind w:left="33"/>
              <w:rPr>
                <w:rFonts w:ascii="Microsoft JhengHei" w:eastAsia="Microsoft JhengHei"/>
                <w:b/>
              </w:rPr>
            </w:pPr>
            <w:r>
              <w:rPr>
                <w:rFonts w:ascii="Microsoft JhengHei" w:eastAsia="Microsoft JhengHei" w:hint="eastAsia"/>
                <w:b/>
                <w:spacing w:val="-1"/>
              </w:rPr>
              <w:t>对个人和家庭的补助支出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spacing w:line="221" w:lineRule="exact"/>
              <w:ind w:right="13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"/>
              </w:rPr>
              <w:t>166,020.00</w:t>
            </w:r>
          </w:p>
        </w:tc>
      </w:tr>
      <w:tr w:rsidR="000D34C5">
        <w:trPr>
          <w:trHeight w:val="225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06" w:lineRule="exact"/>
              <w:ind w:left="33"/>
            </w:pPr>
            <w:r>
              <w:rPr>
                <w:rFonts w:hint="eastAsia"/>
                <w:spacing w:val="-4"/>
              </w:rPr>
              <w:t>离休费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4C5">
        <w:trPr>
          <w:trHeight w:val="225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06" w:lineRule="exact"/>
              <w:ind w:left="33"/>
            </w:pPr>
            <w:r>
              <w:rPr>
                <w:rFonts w:hint="eastAsia"/>
                <w:spacing w:val="-4"/>
              </w:rPr>
              <w:t>退休费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spacing w:line="206" w:lineRule="exact"/>
              <w:ind w:right="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151,800.00</w:t>
            </w:r>
          </w:p>
        </w:tc>
      </w:tr>
      <w:tr w:rsidR="000D34C5">
        <w:trPr>
          <w:trHeight w:val="225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06" w:lineRule="exact"/>
              <w:ind w:left="33"/>
            </w:pPr>
            <w:r>
              <w:rPr>
                <w:rFonts w:hint="eastAsia"/>
                <w:spacing w:val="-2"/>
              </w:rPr>
              <w:t>退职</w:t>
            </w:r>
            <w:r>
              <w:rPr>
                <w:spacing w:val="-2"/>
              </w:rPr>
              <w:t>(</w:t>
            </w:r>
            <w:r>
              <w:rPr>
                <w:rFonts w:hint="eastAsia"/>
                <w:spacing w:val="-2"/>
              </w:rPr>
              <w:t>役</w:t>
            </w:r>
            <w:r>
              <w:rPr>
                <w:spacing w:val="-2"/>
              </w:rPr>
              <w:t>)</w:t>
            </w:r>
            <w:r>
              <w:rPr>
                <w:rFonts w:hint="eastAsia"/>
                <w:spacing w:val="-2"/>
              </w:rPr>
              <w:t>费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4C5">
        <w:trPr>
          <w:trHeight w:val="225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06" w:lineRule="exact"/>
              <w:ind w:left="33"/>
            </w:pPr>
            <w:r>
              <w:rPr>
                <w:rFonts w:hint="eastAsia"/>
                <w:spacing w:val="-4"/>
              </w:rPr>
              <w:t>抚恤金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4C5">
        <w:trPr>
          <w:trHeight w:val="225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06" w:lineRule="exact"/>
              <w:ind w:left="33"/>
            </w:pPr>
            <w:r>
              <w:rPr>
                <w:rFonts w:hint="eastAsia"/>
                <w:spacing w:val="-3"/>
              </w:rPr>
              <w:t>生活补助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spacing w:line="206" w:lineRule="exact"/>
              <w:ind w:right="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14,220.00</w:t>
            </w:r>
          </w:p>
        </w:tc>
      </w:tr>
      <w:tr w:rsidR="000D34C5">
        <w:trPr>
          <w:trHeight w:val="225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06" w:lineRule="exact"/>
              <w:ind w:left="33"/>
            </w:pPr>
            <w:r>
              <w:rPr>
                <w:rFonts w:hint="eastAsia"/>
                <w:spacing w:val="-4"/>
              </w:rPr>
              <w:t>救济费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4C5">
        <w:trPr>
          <w:trHeight w:val="225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06" w:lineRule="exact"/>
              <w:ind w:left="33"/>
            </w:pPr>
            <w:r>
              <w:rPr>
                <w:rFonts w:hint="eastAsia"/>
                <w:spacing w:val="-2"/>
              </w:rPr>
              <w:t>医疗费补助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4C5">
        <w:trPr>
          <w:trHeight w:val="225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06" w:lineRule="exact"/>
              <w:ind w:left="33"/>
            </w:pPr>
            <w:r>
              <w:rPr>
                <w:rFonts w:hint="eastAsia"/>
                <w:spacing w:val="-4"/>
              </w:rPr>
              <w:t>助学金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4C5">
        <w:trPr>
          <w:trHeight w:val="225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06" w:lineRule="exact"/>
              <w:ind w:left="33"/>
            </w:pPr>
            <w:r>
              <w:rPr>
                <w:rFonts w:hint="eastAsia"/>
                <w:spacing w:val="-4"/>
              </w:rPr>
              <w:t>奖励金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4C5">
        <w:trPr>
          <w:trHeight w:val="240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21" w:lineRule="exact"/>
              <w:ind w:left="33"/>
            </w:pPr>
            <w:r>
              <w:rPr>
                <w:rFonts w:hint="eastAsia"/>
                <w:spacing w:val="-2"/>
              </w:rPr>
              <w:t>代缴社会保险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4C5">
        <w:trPr>
          <w:trHeight w:val="225"/>
        </w:trPr>
        <w:tc>
          <w:tcPr>
            <w:tcW w:w="3565" w:type="dxa"/>
          </w:tcPr>
          <w:p w:rsidR="000D34C5" w:rsidRDefault="000D34C5">
            <w:pPr>
              <w:pStyle w:val="TableParagraph"/>
              <w:spacing w:line="206" w:lineRule="exact"/>
              <w:ind w:left="33"/>
            </w:pPr>
            <w:r>
              <w:rPr>
                <w:rFonts w:hint="eastAsia"/>
                <w:spacing w:val="-1"/>
              </w:rPr>
              <w:t>其他对个人和家庭的补助支出</w:t>
            </w: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4C5">
        <w:trPr>
          <w:trHeight w:val="331"/>
        </w:trPr>
        <w:tc>
          <w:tcPr>
            <w:tcW w:w="3565" w:type="dxa"/>
          </w:tcPr>
          <w:p w:rsidR="000D34C5" w:rsidRDefault="000D34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5" w:type="dxa"/>
          </w:tcPr>
          <w:p w:rsidR="000D34C5" w:rsidRDefault="000D34C5">
            <w:pPr>
              <w:pStyle w:val="TableParagraph"/>
              <w:rPr>
                <w:rFonts w:ascii="Times New Roman"/>
              </w:rPr>
            </w:pPr>
          </w:p>
        </w:tc>
      </w:tr>
    </w:tbl>
    <w:p w:rsidR="000D34C5" w:rsidRDefault="000D34C5">
      <w:pPr>
        <w:rPr>
          <w:rFonts w:ascii="Times New Roman"/>
        </w:rPr>
        <w:sectPr w:rsidR="000D34C5">
          <w:pgSz w:w="8900" w:h="18410"/>
          <w:pgMar w:top="1080" w:right="1100" w:bottom="280" w:left="880" w:header="720" w:footer="720" w:gutter="0"/>
          <w:cols w:space="720"/>
        </w:sectPr>
      </w:pPr>
    </w:p>
    <w:p w:rsidR="000D34C5" w:rsidRDefault="000D34C5">
      <w:pPr>
        <w:rPr>
          <w:sz w:val="20"/>
        </w:rPr>
      </w:pPr>
    </w:p>
    <w:p w:rsidR="000D34C5" w:rsidRDefault="000D34C5">
      <w:pPr>
        <w:spacing w:before="5"/>
        <w:rPr>
          <w:sz w:val="18"/>
        </w:rPr>
      </w:pPr>
    </w:p>
    <w:p w:rsidR="000D34C5" w:rsidRDefault="000D34C5">
      <w:pPr>
        <w:pStyle w:val="Heading1"/>
        <w:spacing w:line="640" w:lineRule="exact"/>
        <w:ind w:left="2462" w:right="2462"/>
      </w:pPr>
      <w:r>
        <w:rPr>
          <w:w w:val="95"/>
        </w:rPr>
        <w:t>2020</w:t>
      </w:r>
      <w:r>
        <w:rPr>
          <w:rFonts w:hint="eastAsia"/>
          <w:w w:val="95"/>
        </w:rPr>
        <w:t>年一般公共预算“三公”经费预算</w:t>
      </w:r>
      <w:r>
        <w:rPr>
          <w:rFonts w:hint="eastAsia"/>
          <w:spacing w:val="-10"/>
          <w:w w:val="95"/>
        </w:rPr>
        <w:t>表</w:t>
      </w:r>
    </w:p>
    <w:p w:rsidR="000D34C5" w:rsidRDefault="000D34C5">
      <w:pPr>
        <w:spacing w:line="222" w:lineRule="exact"/>
        <w:ind w:right="166"/>
        <w:jc w:val="right"/>
        <w:rPr>
          <w:sz w:val="18"/>
        </w:rPr>
      </w:pPr>
      <w:r>
        <w:rPr>
          <w:rFonts w:hint="eastAsia"/>
          <w:sz w:val="18"/>
        </w:rPr>
        <w:t>单位：万元（保留两位小数</w:t>
      </w:r>
      <w:r>
        <w:rPr>
          <w:rFonts w:hint="eastAsia"/>
          <w:spacing w:val="-10"/>
          <w:sz w:val="18"/>
        </w:rPr>
        <w:t>）</w:t>
      </w:r>
    </w:p>
    <w:p w:rsidR="000D34C5" w:rsidRDefault="000D34C5">
      <w:pPr>
        <w:rPr>
          <w:sz w:val="7"/>
        </w:r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0"/>
        <w:gridCol w:w="1948"/>
        <w:gridCol w:w="1188"/>
        <w:gridCol w:w="1188"/>
        <w:gridCol w:w="1188"/>
        <w:gridCol w:w="1188"/>
        <w:gridCol w:w="1326"/>
        <w:gridCol w:w="1409"/>
        <w:gridCol w:w="1188"/>
      </w:tblGrid>
      <w:tr w:rsidR="000D34C5">
        <w:trPr>
          <w:trHeight w:val="346"/>
        </w:trPr>
        <w:tc>
          <w:tcPr>
            <w:tcW w:w="1050" w:type="dxa"/>
            <w:vMerge w:val="restart"/>
          </w:tcPr>
          <w:p w:rsidR="000D34C5" w:rsidRDefault="000D34C5">
            <w:pPr>
              <w:pStyle w:val="TableParagraph"/>
              <w:rPr>
                <w:sz w:val="18"/>
              </w:rPr>
            </w:pPr>
          </w:p>
          <w:p w:rsidR="000D34C5" w:rsidRDefault="000D34C5">
            <w:pPr>
              <w:pStyle w:val="TableParagraph"/>
              <w:spacing w:before="1"/>
              <w:rPr>
                <w:sz w:val="16"/>
              </w:rPr>
            </w:pPr>
          </w:p>
          <w:p w:rsidR="000D34C5" w:rsidRDefault="000D34C5">
            <w:pPr>
              <w:pStyle w:val="TableParagraph"/>
              <w:ind w:left="160"/>
              <w:rPr>
                <w:sz w:val="18"/>
              </w:rPr>
            </w:pPr>
            <w:r>
              <w:rPr>
                <w:rFonts w:hint="eastAsia"/>
                <w:spacing w:val="-3"/>
                <w:sz w:val="18"/>
              </w:rPr>
              <w:t>单位代码</w:t>
            </w:r>
          </w:p>
        </w:tc>
        <w:tc>
          <w:tcPr>
            <w:tcW w:w="1948" w:type="dxa"/>
            <w:vMerge w:val="restart"/>
          </w:tcPr>
          <w:p w:rsidR="000D34C5" w:rsidRDefault="000D34C5">
            <w:pPr>
              <w:pStyle w:val="TableParagraph"/>
              <w:rPr>
                <w:sz w:val="18"/>
              </w:rPr>
            </w:pPr>
          </w:p>
          <w:p w:rsidR="000D34C5" w:rsidRDefault="000D34C5">
            <w:pPr>
              <w:pStyle w:val="TableParagraph"/>
              <w:spacing w:before="1"/>
              <w:rPr>
                <w:sz w:val="16"/>
              </w:rPr>
            </w:pPr>
          </w:p>
          <w:p w:rsidR="000D34C5" w:rsidRDefault="000D34C5">
            <w:pPr>
              <w:pStyle w:val="TableParagraph"/>
              <w:ind w:left="609"/>
              <w:rPr>
                <w:sz w:val="18"/>
              </w:rPr>
            </w:pPr>
            <w:r>
              <w:rPr>
                <w:rFonts w:hint="eastAsia"/>
                <w:spacing w:val="-3"/>
                <w:sz w:val="18"/>
              </w:rPr>
              <w:t>单位名称</w:t>
            </w:r>
          </w:p>
        </w:tc>
        <w:tc>
          <w:tcPr>
            <w:tcW w:w="1188" w:type="dxa"/>
            <w:vMerge w:val="restart"/>
          </w:tcPr>
          <w:p w:rsidR="000D34C5" w:rsidRDefault="000D34C5">
            <w:pPr>
              <w:pStyle w:val="TableParagraph"/>
              <w:rPr>
                <w:sz w:val="18"/>
              </w:rPr>
            </w:pPr>
          </w:p>
          <w:p w:rsidR="000D34C5" w:rsidRDefault="000D34C5">
            <w:pPr>
              <w:pStyle w:val="TableParagraph"/>
              <w:spacing w:before="1"/>
              <w:rPr>
                <w:sz w:val="16"/>
              </w:rPr>
            </w:pPr>
          </w:p>
          <w:p w:rsidR="000D34C5" w:rsidRDefault="000D34C5">
            <w:pPr>
              <w:pStyle w:val="TableParagraph"/>
              <w:ind w:left="50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功能科目代码</w:t>
            </w:r>
          </w:p>
        </w:tc>
        <w:tc>
          <w:tcPr>
            <w:tcW w:w="7487" w:type="dxa"/>
            <w:gridSpan w:val="6"/>
          </w:tcPr>
          <w:p w:rsidR="000D34C5" w:rsidRDefault="000D34C5">
            <w:pPr>
              <w:pStyle w:val="TableParagraph"/>
              <w:spacing w:before="60"/>
              <w:ind w:left="3367" w:right="3342"/>
              <w:jc w:val="center"/>
              <w:rPr>
                <w:sz w:val="18"/>
              </w:rPr>
            </w:pPr>
            <w:r>
              <w:rPr>
                <w:rFonts w:hint="eastAsia"/>
                <w:spacing w:val="-3"/>
                <w:sz w:val="18"/>
              </w:rPr>
              <w:t>三公经费</w:t>
            </w:r>
          </w:p>
        </w:tc>
      </w:tr>
      <w:tr w:rsidR="000D34C5">
        <w:trPr>
          <w:trHeight w:val="346"/>
        </w:trPr>
        <w:tc>
          <w:tcPr>
            <w:tcW w:w="1050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 w:val="restart"/>
          </w:tcPr>
          <w:p w:rsidR="000D34C5" w:rsidRDefault="000D34C5">
            <w:pPr>
              <w:pStyle w:val="TableParagraph"/>
              <w:spacing w:before="5"/>
              <w:rPr>
                <w:sz w:val="19"/>
              </w:rPr>
            </w:pPr>
          </w:p>
          <w:p w:rsidR="000D34C5" w:rsidRDefault="000D34C5">
            <w:pPr>
              <w:pStyle w:val="TableParagraph"/>
              <w:ind w:left="320"/>
              <w:rPr>
                <w:sz w:val="18"/>
              </w:rPr>
            </w:pPr>
            <w:r>
              <w:rPr>
                <w:rFonts w:hint="eastAsia"/>
                <w:sz w:val="18"/>
              </w:rPr>
              <w:t>合</w:t>
            </w:r>
            <w:r>
              <w:rPr>
                <w:spacing w:val="45"/>
                <w:w w:val="150"/>
                <w:sz w:val="18"/>
              </w:rPr>
              <w:t xml:space="preserve"> </w:t>
            </w:r>
            <w:r>
              <w:rPr>
                <w:rFonts w:hint="eastAsia"/>
                <w:spacing w:val="-10"/>
                <w:sz w:val="18"/>
              </w:rPr>
              <w:t>计</w:t>
            </w:r>
          </w:p>
        </w:tc>
        <w:tc>
          <w:tcPr>
            <w:tcW w:w="1188" w:type="dxa"/>
            <w:vMerge w:val="restart"/>
          </w:tcPr>
          <w:p w:rsidR="000D34C5" w:rsidRDefault="000D34C5">
            <w:pPr>
              <w:pStyle w:val="TableParagraph"/>
              <w:spacing w:before="5"/>
              <w:rPr>
                <w:sz w:val="19"/>
              </w:rPr>
            </w:pPr>
          </w:p>
          <w:p w:rsidR="000D34C5" w:rsidRDefault="000D34C5">
            <w:pPr>
              <w:pStyle w:val="TableParagraph"/>
              <w:ind w:left="141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公务接待费</w:t>
            </w:r>
          </w:p>
        </w:tc>
        <w:tc>
          <w:tcPr>
            <w:tcW w:w="3923" w:type="dxa"/>
            <w:gridSpan w:val="3"/>
          </w:tcPr>
          <w:p w:rsidR="000D34C5" w:rsidRDefault="000D34C5">
            <w:pPr>
              <w:pStyle w:val="TableParagraph"/>
              <w:spacing w:before="60"/>
              <w:ind w:left="1059"/>
              <w:rPr>
                <w:sz w:val="18"/>
              </w:rPr>
            </w:pPr>
            <w:r>
              <w:rPr>
                <w:rFonts w:hint="eastAsia"/>
                <w:spacing w:val="-1"/>
                <w:sz w:val="18"/>
              </w:rPr>
              <w:t>公务用车购置及运行费</w:t>
            </w:r>
          </w:p>
        </w:tc>
        <w:tc>
          <w:tcPr>
            <w:tcW w:w="1188" w:type="dxa"/>
            <w:vMerge w:val="restart"/>
          </w:tcPr>
          <w:p w:rsidR="000D34C5" w:rsidRDefault="000D34C5">
            <w:pPr>
              <w:pStyle w:val="TableParagraph"/>
              <w:spacing w:before="5"/>
              <w:rPr>
                <w:sz w:val="19"/>
              </w:rPr>
            </w:pPr>
          </w:p>
          <w:p w:rsidR="000D34C5" w:rsidRDefault="000D34C5">
            <w:pPr>
              <w:pStyle w:val="TableParagraph"/>
              <w:ind w:left="143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因公出国费</w:t>
            </w:r>
          </w:p>
        </w:tc>
      </w:tr>
      <w:tr w:rsidR="000D34C5">
        <w:trPr>
          <w:trHeight w:val="346"/>
        </w:trPr>
        <w:tc>
          <w:tcPr>
            <w:tcW w:w="1050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 w:rsidR="000D34C5" w:rsidRDefault="000D34C5">
            <w:pPr>
              <w:pStyle w:val="TableParagraph"/>
              <w:spacing w:before="60"/>
              <w:ind w:right="384"/>
              <w:jc w:val="right"/>
              <w:rPr>
                <w:sz w:val="18"/>
              </w:rPr>
            </w:pPr>
            <w:r>
              <w:rPr>
                <w:rFonts w:hint="eastAsia"/>
                <w:spacing w:val="-5"/>
                <w:sz w:val="18"/>
              </w:rPr>
              <w:t>小计</w:t>
            </w:r>
          </w:p>
        </w:tc>
        <w:tc>
          <w:tcPr>
            <w:tcW w:w="1326" w:type="dxa"/>
          </w:tcPr>
          <w:p w:rsidR="000D34C5" w:rsidRDefault="000D34C5">
            <w:pPr>
              <w:pStyle w:val="TableParagraph"/>
              <w:spacing w:line="176" w:lineRule="exact"/>
              <w:ind w:left="107" w:right="81"/>
              <w:jc w:val="center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公务用车购置</w:t>
            </w:r>
          </w:p>
          <w:p w:rsidR="000D34C5" w:rsidRDefault="000D34C5">
            <w:pPr>
              <w:pStyle w:val="TableParagraph"/>
              <w:spacing w:line="150" w:lineRule="exact"/>
              <w:ind w:left="2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费</w:t>
            </w:r>
          </w:p>
        </w:tc>
        <w:tc>
          <w:tcPr>
            <w:tcW w:w="1409" w:type="dxa"/>
          </w:tcPr>
          <w:p w:rsidR="000D34C5" w:rsidRDefault="000D34C5">
            <w:pPr>
              <w:pStyle w:val="TableParagraph"/>
              <w:spacing w:before="60"/>
              <w:ind w:left="60" w:right="33"/>
              <w:jc w:val="center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公务用车运行费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</w:tr>
      <w:tr w:rsidR="000D34C5">
        <w:trPr>
          <w:trHeight w:val="240"/>
        </w:trPr>
        <w:tc>
          <w:tcPr>
            <w:tcW w:w="1050" w:type="dxa"/>
            <w:tcBorders>
              <w:left w:val="single" w:sz="12" w:space="0" w:color="008080"/>
              <w:bottom w:val="single" w:sz="12" w:space="0" w:color="808080"/>
              <w:right w:val="single" w:sz="12" w:space="0" w:color="008080"/>
            </w:tcBorders>
          </w:tcPr>
          <w:p w:rsidR="000D34C5" w:rsidRDefault="000D34C5">
            <w:pPr>
              <w:pStyle w:val="TableParagraph"/>
              <w:spacing w:before="8" w:line="213" w:lineRule="exact"/>
              <w:ind w:left="340"/>
              <w:rPr>
                <w:sz w:val="18"/>
              </w:rPr>
            </w:pPr>
            <w:r>
              <w:rPr>
                <w:rFonts w:hint="eastAsia"/>
                <w:spacing w:val="-5"/>
                <w:sz w:val="18"/>
              </w:rPr>
              <w:t>总计</w:t>
            </w:r>
          </w:p>
        </w:tc>
        <w:tc>
          <w:tcPr>
            <w:tcW w:w="1948" w:type="dxa"/>
            <w:tcBorders>
              <w:left w:val="single" w:sz="12" w:space="0" w:color="008080"/>
              <w:bottom w:val="single" w:sz="12" w:space="0" w:color="808080"/>
              <w:right w:val="single" w:sz="12" w:space="0" w:color="0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left w:val="single" w:sz="12" w:space="0" w:color="008080"/>
              <w:bottom w:val="single" w:sz="12" w:space="0" w:color="808080"/>
              <w:right w:val="single" w:sz="12" w:space="0" w:color="0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left w:val="single" w:sz="12" w:space="0" w:color="008080"/>
              <w:bottom w:val="single" w:sz="12" w:space="0" w:color="808080"/>
              <w:right w:val="single" w:sz="12" w:space="0" w:color="008080"/>
            </w:tcBorders>
          </w:tcPr>
          <w:p w:rsidR="000D34C5" w:rsidRDefault="000D34C5">
            <w:pPr>
              <w:pStyle w:val="TableParagraph"/>
              <w:spacing w:before="8" w:line="213" w:lineRule="exact"/>
              <w:ind w:right="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42.70</w:t>
            </w:r>
          </w:p>
        </w:tc>
        <w:tc>
          <w:tcPr>
            <w:tcW w:w="1188" w:type="dxa"/>
            <w:tcBorders>
              <w:left w:val="single" w:sz="12" w:space="0" w:color="008080"/>
              <w:bottom w:val="single" w:sz="12" w:space="0" w:color="808080"/>
              <w:right w:val="single" w:sz="12" w:space="0" w:color="008080"/>
            </w:tcBorders>
          </w:tcPr>
          <w:p w:rsidR="000D34C5" w:rsidRDefault="000D34C5">
            <w:pPr>
              <w:pStyle w:val="TableParagraph"/>
              <w:spacing w:before="8" w:line="213" w:lineRule="exact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12.70</w:t>
            </w:r>
          </w:p>
        </w:tc>
        <w:tc>
          <w:tcPr>
            <w:tcW w:w="1188" w:type="dxa"/>
            <w:tcBorders>
              <w:left w:val="single" w:sz="12" w:space="0" w:color="008080"/>
              <w:bottom w:val="single" w:sz="12" w:space="0" w:color="808080"/>
              <w:right w:val="single" w:sz="12" w:space="0" w:color="008080"/>
            </w:tcBorders>
          </w:tcPr>
          <w:p w:rsidR="000D34C5" w:rsidRDefault="000D34C5">
            <w:pPr>
              <w:pStyle w:val="TableParagraph"/>
              <w:spacing w:before="8" w:line="213" w:lineRule="exact"/>
              <w:ind w:right="38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30.00</w:t>
            </w:r>
          </w:p>
        </w:tc>
        <w:tc>
          <w:tcPr>
            <w:tcW w:w="1326" w:type="dxa"/>
            <w:tcBorders>
              <w:left w:val="single" w:sz="12" w:space="0" w:color="008080"/>
              <w:bottom w:val="single" w:sz="12" w:space="0" w:color="808080"/>
              <w:right w:val="single" w:sz="12" w:space="0" w:color="008080"/>
            </w:tcBorders>
          </w:tcPr>
          <w:p w:rsidR="000D34C5" w:rsidRDefault="000D34C5">
            <w:pPr>
              <w:pStyle w:val="TableParagraph"/>
              <w:spacing w:before="8" w:line="213" w:lineRule="exact"/>
              <w:ind w:left="391"/>
              <w:rPr>
                <w:sz w:val="18"/>
              </w:rPr>
            </w:pPr>
            <w:r>
              <w:rPr>
                <w:spacing w:val="-2"/>
                <w:sz w:val="18"/>
              </w:rPr>
              <w:t>20.00</w:t>
            </w:r>
          </w:p>
        </w:tc>
        <w:tc>
          <w:tcPr>
            <w:tcW w:w="1409" w:type="dxa"/>
            <w:tcBorders>
              <w:left w:val="single" w:sz="12" w:space="0" w:color="008080"/>
              <w:bottom w:val="single" w:sz="12" w:space="0" w:color="808080"/>
            </w:tcBorders>
          </w:tcPr>
          <w:p w:rsidR="000D34C5" w:rsidRDefault="000D34C5">
            <w:pPr>
              <w:pStyle w:val="TableParagraph"/>
              <w:spacing w:before="8" w:line="213" w:lineRule="exact"/>
              <w:ind w:left="60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10.00</w:t>
            </w:r>
          </w:p>
        </w:tc>
        <w:tc>
          <w:tcPr>
            <w:tcW w:w="1188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4C5">
        <w:trPr>
          <w:trHeight w:val="240"/>
        </w:trPr>
        <w:tc>
          <w:tcPr>
            <w:tcW w:w="1050" w:type="dxa"/>
            <w:tcBorders>
              <w:top w:val="single" w:sz="12" w:space="0" w:color="808080"/>
              <w:left w:val="single" w:sz="12" w:space="0" w:color="008080"/>
              <w:bottom w:val="single" w:sz="12" w:space="0" w:color="808080"/>
              <w:right w:val="single" w:sz="12" w:space="0" w:color="008080"/>
            </w:tcBorders>
          </w:tcPr>
          <w:p w:rsidR="000D34C5" w:rsidRDefault="000D34C5">
            <w:pPr>
              <w:pStyle w:val="TableParagraph"/>
              <w:spacing w:before="8" w:line="213" w:lineRule="exact"/>
              <w:ind w:left="385"/>
              <w:rPr>
                <w:sz w:val="18"/>
              </w:rPr>
            </w:pPr>
            <w:r>
              <w:rPr>
                <w:spacing w:val="-5"/>
                <w:sz w:val="18"/>
              </w:rPr>
              <w:t>308</w:t>
            </w:r>
          </w:p>
        </w:tc>
        <w:tc>
          <w:tcPr>
            <w:tcW w:w="1948" w:type="dxa"/>
            <w:tcBorders>
              <w:top w:val="single" w:sz="12" w:space="0" w:color="808080"/>
              <w:left w:val="single" w:sz="12" w:space="0" w:color="008080"/>
              <w:bottom w:val="single" w:sz="12" w:space="0" w:color="808080"/>
              <w:right w:val="single" w:sz="12" w:space="0" w:color="008080"/>
            </w:tcBorders>
          </w:tcPr>
          <w:p w:rsidR="000D34C5" w:rsidRDefault="000D34C5">
            <w:pPr>
              <w:pStyle w:val="TableParagraph"/>
              <w:spacing w:before="8" w:line="213" w:lineRule="exact"/>
              <w:ind w:left="33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浏阳市森林公安局</w:t>
            </w:r>
          </w:p>
        </w:tc>
        <w:tc>
          <w:tcPr>
            <w:tcW w:w="1188" w:type="dxa"/>
            <w:tcBorders>
              <w:top w:val="single" w:sz="12" w:space="0" w:color="808080"/>
              <w:left w:val="single" w:sz="12" w:space="0" w:color="008080"/>
              <w:bottom w:val="single" w:sz="12" w:space="0" w:color="808080"/>
              <w:right w:val="single" w:sz="12" w:space="0" w:color="008080"/>
            </w:tcBorders>
          </w:tcPr>
          <w:p w:rsidR="000D34C5" w:rsidRDefault="000D34C5">
            <w:pPr>
              <w:pStyle w:val="TableParagraph"/>
              <w:spacing w:before="8" w:line="213" w:lineRule="exact"/>
              <w:ind w:left="262" w:right="24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2130201</w:t>
            </w:r>
          </w:p>
        </w:tc>
        <w:tc>
          <w:tcPr>
            <w:tcW w:w="1188" w:type="dxa"/>
            <w:tcBorders>
              <w:top w:val="single" w:sz="12" w:space="0" w:color="808080"/>
              <w:left w:val="single" w:sz="12" w:space="0" w:color="008080"/>
              <w:bottom w:val="single" w:sz="12" w:space="0" w:color="808080"/>
              <w:right w:val="single" w:sz="12" w:space="0" w:color="008080"/>
            </w:tcBorders>
          </w:tcPr>
          <w:p w:rsidR="000D34C5" w:rsidRDefault="000D34C5">
            <w:pPr>
              <w:pStyle w:val="TableParagraph"/>
              <w:spacing w:before="8" w:line="213" w:lineRule="exact"/>
              <w:ind w:right="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22.70</w:t>
            </w:r>
          </w:p>
        </w:tc>
        <w:tc>
          <w:tcPr>
            <w:tcW w:w="1188" w:type="dxa"/>
            <w:tcBorders>
              <w:top w:val="single" w:sz="12" w:space="0" w:color="808080"/>
              <w:left w:val="single" w:sz="12" w:space="0" w:color="008080"/>
              <w:bottom w:val="single" w:sz="12" w:space="0" w:color="808080"/>
              <w:right w:val="single" w:sz="12" w:space="0" w:color="008080"/>
            </w:tcBorders>
          </w:tcPr>
          <w:p w:rsidR="000D34C5" w:rsidRDefault="000D34C5">
            <w:pPr>
              <w:pStyle w:val="TableParagraph"/>
              <w:spacing w:before="8" w:line="213" w:lineRule="exact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12.70</w:t>
            </w:r>
          </w:p>
        </w:tc>
        <w:tc>
          <w:tcPr>
            <w:tcW w:w="1188" w:type="dxa"/>
            <w:tcBorders>
              <w:top w:val="single" w:sz="12" w:space="0" w:color="808080"/>
              <w:left w:val="single" w:sz="12" w:space="0" w:color="008080"/>
              <w:bottom w:val="single" w:sz="12" w:space="0" w:color="808080"/>
              <w:right w:val="single" w:sz="12" w:space="0" w:color="008080"/>
            </w:tcBorders>
          </w:tcPr>
          <w:p w:rsidR="000D34C5" w:rsidRDefault="000D34C5">
            <w:pPr>
              <w:pStyle w:val="TableParagraph"/>
              <w:spacing w:before="8" w:line="213" w:lineRule="exact"/>
              <w:ind w:right="38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10.00</w:t>
            </w:r>
          </w:p>
        </w:tc>
        <w:tc>
          <w:tcPr>
            <w:tcW w:w="1326" w:type="dxa"/>
            <w:tcBorders>
              <w:top w:val="single" w:sz="12" w:space="0" w:color="808080"/>
              <w:left w:val="single" w:sz="12" w:space="0" w:color="008080"/>
              <w:bottom w:val="single" w:sz="12" w:space="0" w:color="808080"/>
              <w:right w:val="single" w:sz="12" w:space="0" w:color="0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tcBorders>
              <w:top w:val="single" w:sz="12" w:space="0" w:color="808080"/>
              <w:left w:val="single" w:sz="12" w:space="0" w:color="008080"/>
              <w:bottom w:val="single" w:sz="12" w:space="0" w:color="808080"/>
            </w:tcBorders>
          </w:tcPr>
          <w:p w:rsidR="000D34C5" w:rsidRDefault="000D34C5">
            <w:pPr>
              <w:pStyle w:val="TableParagraph"/>
              <w:spacing w:before="8" w:line="213" w:lineRule="exact"/>
              <w:ind w:left="60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10.00</w:t>
            </w:r>
          </w:p>
        </w:tc>
        <w:tc>
          <w:tcPr>
            <w:tcW w:w="1188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4C5">
        <w:trPr>
          <w:trHeight w:val="240"/>
        </w:trPr>
        <w:tc>
          <w:tcPr>
            <w:tcW w:w="1050" w:type="dxa"/>
            <w:tcBorders>
              <w:top w:val="single" w:sz="12" w:space="0" w:color="808080"/>
              <w:left w:val="single" w:sz="12" w:space="0" w:color="008080"/>
              <w:right w:val="single" w:sz="12" w:space="0" w:color="008080"/>
            </w:tcBorders>
          </w:tcPr>
          <w:p w:rsidR="000D34C5" w:rsidRDefault="000D34C5">
            <w:pPr>
              <w:pStyle w:val="TableParagraph"/>
              <w:spacing w:before="8" w:line="213" w:lineRule="exact"/>
              <w:ind w:left="385"/>
              <w:rPr>
                <w:sz w:val="18"/>
              </w:rPr>
            </w:pPr>
            <w:r>
              <w:rPr>
                <w:spacing w:val="-5"/>
                <w:sz w:val="18"/>
              </w:rPr>
              <w:t>308</w:t>
            </w:r>
          </w:p>
        </w:tc>
        <w:tc>
          <w:tcPr>
            <w:tcW w:w="1948" w:type="dxa"/>
            <w:tcBorders>
              <w:top w:val="single" w:sz="12" w:space="0" w:color="808080"/>
              <w:left w:val="single" w:sz="12" w:space="0" w:color="008080"/>
              <w:right w:val="single" w:sz="12" w:space="0" w:color="008080"/>
            </w:tcBorders>
          </w:tcPr>
          <w:p w:rsidR="000D34C5" w:rsidRDefault="000D34C5">
            <w:pPr>
              <w:pStyle w:val="TableParagraph"/>
              <w:spacing w:before="8" w:line="213" w:lineRule="exact"/>
              <w:ind w:left="33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浏阳市森林公安局</w:t>
            </w:r>
          </w:p>
        </w:tc>
        <w:tc>
          <w:tcPr>
            <w:tcW w:w="1188" w:type="dxa"/>
            <w:tcBorders>
              <w:top w:val="single" w:sz="12" w:space="0" w:color="808080"/>
              <w:left w:val="single" w:sz="12" w:space="0" w:color="008080"/>
              <w:right w:val="single" w:sz="12" w:space="0" w:color="008080"/>
            </w:tcBorders>
          </w:tcPr>
          <w:p w:rsidR="000D34C5" w:rsidRDefault="000D34C5">
            <w:pPr>
              <w:pStyle w:val="TableParagraph"/>
              <w:spacing w:before="8" w:line="213" w:lineRule="exact"/>
              <w:ind w:left="262" w:right="24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2130234</w:t>
            </w:r>
          </w:p>
        </w:tc>
        <w:tc>
          <w:tcPr>
            <w:tcW w:w="1188" w:type="dxa"/>
            <w:tcBorders>
              <w:top w:val="single" w:sz="12" w:space="0" w:color="808080"/>
              <w:left w:val="single" w:sz="12" w:space="0" w:color="008080"/>
              <w:right w:val="single" w:sz="12" w:space="0" w:color="008080"/>
            </w:tcBorders>
          </w:tcPr>
          <w:p w:rsidR="000D34C5" w:rsidRDefault="000D34C5">
            <w:pPr>
              <w:pStyle w:val="TableParagraph"/>
              <w:spacing w:before="8" w:line="213" w:lineRule="exact"/>
              <w:ind w:right="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20.00</w:t>
            </w:r>
          </w:p>
        </w:tc>
        <w:tc>
          <w:tcPr>
            <w:tcW w:w="1188" w:type="dxa"/>
            <w:tcBorders>
              <w:top w:val="single" w:sz="12" w:space="0" w:color="808080"/>
              <w:left w:val="single" w:sz="12" w:space="0" w:color="008080"/>
              <w:right w:val="single" w:sz="12" w:space="0" w:color="0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top w:val="single" w:sz="12" w:space="0" w:color="808080"/>
              <w:left w:val="single" w:sz="12" w:space="0" w:color="008080"/>
              <w:right w:val="single" w:sz="12" w:space="0" w:color="008080"/>
            </w:tcBorders>
          </w:tcPr>
          <w:p w:rsidR="000D34C5" w:rsidRDefault="000D34C5">
            <w:pPr>
              <w:pStyle w:val="TableParagraph"/>
              <w:spacing w:before="8" w:line="213" w:lineRule="exact"/>
              <w:ind w:right="38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20.00</w:t>
            </w:r>
          </w:p>
        </w:tc>
        <w:tc>
          <w:tcPr>
            <w:tcW w:w="1326" w:type="dxa"/>
            <w:tcBorders>
              <w:top w:val="single" w:sz="12" w:space="0" w:color="808080"/>
              <w:left w:val="single" w:sz="12" w:space="0" w:color="008080"/>
              <w:right w:val="single" w:sz="12" w:space="0" w:color="008080"/>
            </w:tcBorders>
          </w:tcPr>
          <w:p w:rsidR="000D34C5" w:rsidRDefault="000D34C5">
            <w:pPr>
              <w:pStyle w:val="TableParagraph"/>
              <w:spacing w:before="8" w:line="213" w:lineRule="exact"/>
              <w:ind w:left="391"/>
              <w:rPr>
                <w:sz w:val="18"/>
              </w:rPr>
            </w:pPr>
            <w:r>
              <w:rPr>
                <w:spacing w:val="-2"/>
                <w:sz w:val="18"/>
              </w:rPr>
              <w:t>20.00</w:t>
            </w:r>
          </w:p>
        </w:tc>
        <w:tc>
          <w:tcPr>
            <w:tcW w:w="1409" w:type="dxa"/>
            <w:tcBorders>
              <w:top w:val="single" w:sz="12" w:space="0" w:color="808080"/>
              <w:left w:val="single" w:sz="12" w:space="0" w:color="0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4C5">
        <w:trPr>
          <w:trHeight w:val="240"/>
        </w:trPr>
        <w:tc>
          <w:tcPr>
            <w:tcW w:w="1050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4C5">
        <w:trPr>
          <w:trHeight w:val="240"/>
        </w:trPr>
        <w:tc>
          <w:tcPr>
            <w:tcW w:w="1050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4C5">
        <w:trPr>
          <w:trHeight w:val="240"/>
        </w:trPr>
        <w:tc>
          <w:tcPr>
            <w:tcW w:w="1050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4C5">
        <w:trPr>
          <w:trHeight w:val="240"/>
        </w:trPr>
        <w:tc>
          <w:tcPr>
            <w:tcW w:w="1050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4C5">
        <w:trPr>
          <w:trHeight w:val="240"/>
        </w:trPr>
        <w:tc>
          <w:tcPr>
            <w:tcW w:w="1050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4C5">
        <w:trPr>
          <w:trHeight w:val="240"/>
        </w:trPr>
        <w:tc>
          <w:tcPr>
            <w:tcW w:w="1050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</w:tcPr>
          <w:p w:rsidR="000D34C5" w:rsidRDefault="000D34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D34C5" w:rsidRDefault="000D34C5">
      <w:pPr>
        <w:rPr>
          <w:rFonts w:ascii="Times New Roman"/>
          <w:sz w:val="16"/>
        </w:rPr>
        <w:sectPr w:rsidR="000D34C5">
          <w:pgSz w:w="13700" w:h="6690" w:orient="landscape"/>
          <w:pgMar w:top="580" w:right="880" w:bottom="280" w:left="880" w:header="720" w:footer="720" w:gutter="0"/>
          <w:cols w:space="720"/>
        </w:sectPr>
      </w:pPr>
    </w:p>
    <w:p w:rsidR="000D34C5" w:rsidRDefault="000D34C5">
      <w:pPr>
        <w:spacing w:before="6"/>
        <w:rPr>
          <w:sz w:val="24"/>
        </w:rPr>
      </w:pPr>
    </w:p>
    <w:p w:rsidR="000D34C5" w:rsidRDefault="000D34C5">
      <w:pPr>
        <w:spacing w:before="53"/>
        <w:jc w:val="center"/>
        <w:rPr>
          <w:sz w:val="34"/>
        </w:rPr>
      </w:pPr>
      <w:r>
        <w:rPr>
          <w:sz w:val="34"/>
        </w:rPr>
        <w:t>2020</w:t>
      </w:r>
      <w:r>
        <w:rPr>
          <w:rFonts w:hint="eastAsia"/>
          <w:spacing w:val="-1"/>
          <w:sz w:val="34"/>
        </w:rPr>
        <w:t>年政府性基金预算支出情况表</w:t>
      </w:r>
    </w:p>
    <w:p w:rsidR="000D34C5" w:rsidRDefault="000D34C5">
      <w:pPr>
        <w:tabs>
          <w:tab w:val="left" w:pos="8366"/>
        </w:tabs>
        <w:spacing w:before="40"/>
        <w:ind w:right="1"/>
        <w:jc w:val="center"/>
      </w:pPr>
      <w:r>
        <w:rPr>
          <w:noProof/>
        </w:rPr>
        <w:pict>
          <v:shape id="docshape4" o:spid="_x0000_s1029" type="#_x0000_t202" style="position:absolute;left:0;text-align:left;margin-left:49.9pt;margin-top:17.3pt;width:472.95pt;height:260.45pt;z-index:251661312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7"/>
                    <w:gridCol w:w="567"/>
                    <w:gridCol w:w="567"/>
                    <w:gridCol w:w="2364"/>
                    <w:gridCol w:w="1701"/>
                    <w:gridCol w:w="1729"/>
                    <w:gridCol w:w="1950"/>
                  </w:tblGrid>
                  <w:tr w:rsidR="000D34C5">
                    <w:trPr>
                      <w:trHeight w:val="331"/>
                    </w:trPr>
                    <w:tc>
                      <w:tcPr>
                        <w:tcW w:w="1701" w:type="dxa"/>
                        <w:gridSpan w:val="3"/>
                      </w:tcPr>
                      <w:p w:rsidR="000D34C5" w:rsidRDefault="000D34C5">
                        <w:pPr>
                          <w:pStyle w:val="TableParagraph"/>
                          <w:spacing w:before="30" w:line="281" w:lineRule="exact"/>
                          <w:ind w:left="403"/>
                        </w:pPr>
                        <w:r>
                          <w:rPr>
                            <w:rFonts w:hint="eastAsia"/>
                            <w:spacing w:val="-3"/>
                          </w:rPr>
                          <w:t>科目编码</w:t>
                        </w:r>
                      </w:p>
                    </w:tc>
                    <w:tc>
                      <w:tcPr>
                        <w:tcW w:w="2364" w:type="dxa"/>
                        <w:vMerge w:val="restart"/>
                      </w:tcPr>
                      <w:p w:rsidR="000D34C5" w:rsidRDefault="000D34C5">
                        <w:pPr>
                          <w:pStyle w:val="TableParagraph"/>
                          <w:spacing w:before="8"/>
                          <w:rPr>
                            <w:rFonts w:ascii="Microsoft JhengHei"/>
                            <w:b/>
                            <w:sz w:val="11"/>
                          </w:rPr>
                        </w:pPr>
                      </w:p>
                      <w:p w:rsidR="000D34C5" w:rsidRDefault="000D34C5">
                        <w:pPr>
                          <w:pStyle w:val="TableParagraph"/>
                          <w:ind w:left="733"/>
                        </w:pPr>
                        <w:r>
                          <w:rPr>
                            <w:rFonts w:hint="eastAsia"/>
                            <w:spacing w:val="-3"/>
                          </w:rPr>
                          <w:t>科目名称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</w:tcPr>
                      <w:p w:rsidR="000D34C5" w:rsidRDefault="000D34C5">
                        <w:pPr>
                          <w:pStyle w:val="TableParagraph"/>
                          <w:spacing w:before="8"/>
                          <w:rPr>
                            <w:rFonts w:ascii="Microsoft JhengHei"/>
                            <w:b/>
                            <w:sz w:val="11"/>
                          </w:rPr>
                        </w:pPr>
                      </w:p>
                      <w:p w:rsidR="000D34C5" w:rsidRDefault="000D34C5">
                        <w:pPr>
                          <w:pStyle w:val="TableParagraph"/>
                          <w:ind w:left="607" w:right="593"/>
                          <w:jc w:val="center"/>
                        </w:pPr>
                        <w:r>
                          <w:rPr>
                            <w:rFonts w:hint="eastAsia"/>
                            <w:spacing w:val="-5"/>
                          </w:rPr>
                          <w:t>总计</w:t>
                        </w:r>
                      </w:p>
                    </w:tc>
                    <w:tc>
                      <w:tcPr>
                        <w:tcW w:w="1729" w:type="dxa"/>
                        <w:vMerge w:val="restart"/>
                      </w:tcPr>
                      <w:p w:rsidR="000D34C5" w:rsidRDefault="000D34C5">
                        <w:pPr>
                          <w:pStyle w:val="TableParagraph"/>
                          <w:spacing w:before="8"/>
                          <w:rPr>
                            <w:rFonts w:ascii="Microsoft JhengHei"/>
                            <w:b/>
                            <w:sz w:val="11"/>
                          </w:rPr>
                        </w:pPr>
                      </w:p>
                      <w:p w:rsidR="000D34C5" w:rsidRDefault="000D34C5">
                        <w:pPr>
                          <w:pStyle w:val="TableParagraph"/>
                          <w:ind w:left="413"/>
                        </w:pPr>
                        <w:r>
                          <w:rPr>
                            <w:rFonts w:hint="eastAsia"/>
                            <w:spacing w:val="-3"/>
                          </w:rPr>
                          <w:t>基本支出</w:t>
                        </w:r>
                      </w:p>
                    </w:tc>
                    <w:tc>
                      <w:tcPr>
                        <w:tcW w:w="1950" w:type="dxa"/>
                        <w:vMerge w:val="restart"/>
                      </w:tcPr>
                      <w:p w:rsidR="000D34C5" w:rsidRDefault="000D34C5">
                        <w:pPr>
                          <w:pStyle w:val="TableParagraph"/>
                          <w:spacing w:before="8"/>
                          <w:rPr>
                            <w:rFonts w:ascii="Microsoft JhengHei"/>
                            <w:b/>
                            <w:sz w:val="11"/>
                          </w:rPr>
                        </w:pPr>
                      </w:p>
                      <w:p w:rsidR="000D34C5" w:rsidRDefault="000D34C5">
                        <w:pPr>
                          <w:pStyle w:val="TableParagraph"/>
                          <w:ind w:left="522"/>
                        </w:pPr>
                        <w:r>
                          <w:rPr>
                            <w:rFonts w:hint="eastAsia"/>
                            <w:spacing w:val="-3"/>
                          </w:rPr>
                          <w:t>项目支出</w:t>
                        </w:r>
                      </w:p>
                    </w:tc>
                  </w:tr>
                  <w:tr w:rsidR="000D34C5">
                    <w:trPr>
                      <w:trHeight w:val="331"/>
                    </w:trPr>
                    <w:tc>
                      <w:tcPr>
                        <w:tcW w:w="567" w:type="dxa"/>
                      </w:tcPr>
                      <w:p w:rsidR="000D34C5" w:rsidRDefault="000D34C5">
                        <w:pPr>
                          <w:pStyle w:val="TableParagraph"/>
                          <w:spacing w:before="30" w:line="281" w:lineRule="exact"/>
                          <w:ind w:left="19"/>
                          <w:jc w:val="center"/>
                        </w:pPr>
                        <w:r>
                          <w:rPr>
                            <w:rFonts w:hint="eastAsia"/>
                          </w:rPr>
                          <w:t>类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D34C5" w:rsidRDefault="000D34C5">
                        <w:pPr>
                          <w:pStyle w:val="TableParagraph"/>
                          <w:spacing w:before="30" w:line="281" w:lineRule="exact"/>
                          <w:ind w:left="18"/>
                          <w:jc w:val="center"/>
                        </w:pPr>
                        <w:r>
                          <w:rPr>
                            <w:rFonts w:hint="eastAsia"/>
                          </w:rPr>
                          <w:t>款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D34C5" w:rsidRDefault="000D34C5">
                        <w:pPr>
                          <w:pStyle w:val="TableParagraph"/>
                          <w:spacing w:before="30" w:line="281" w:lineRule="exact"/>
                          <w:ind w:left="18"/>
                          <w:jc w:val="center"/>
                        </w:pPr>
                        <w:r>
                          <w:rPr>
                            <w:rFonts w:hint="eastAsia"/>
                          </w:rPr>
                          <w:t>项</w:t>
                        </w:r>
                      </w:p>
                    </w:tc>
                    <w:tc>
                      <w:tcPr>
                        <w:tcW w:w="2364" w:type="dxa"/>
                        <w:vMerge/>
                        <w:tcBorders>
                          <w:top w:val="nil"/>
                        </w:tcBorders>
                      </w:tcPr>
                      <w:p w:rsidR="000D34C5" w:rsidRDefault="000D34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</w:tcBorders>
                      </w:tcPr>
                      <w:p w:rsidR="000D34C5" w:rsidRDefault="000D34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29" w:type="dxa"/>
                        <w:vMerge/>
                        <w:tcBorders>
                          <w:top w:val="nil"/>
                        </w:tcBorders>
                      </w:tcPr>
                      <w:p w:rsidR="000D34C5" w:rsidRDefault="000D34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50" w:type="dxa"/>
                        <w:vMerge/>
                        <w:tcBorders>
                          <w:top w:val="nil"/>
                        </w:tcBorders>
                      </w:tcPr>
                      <w:p w:rsidR="000D34C5" w:rsidRDefault="000D34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D34C5">
                    <w:trPr>
                      <w:trHeight w:val="331"/>
                    </w:trPr>
                    <w:tc>
                      <w:tcPr>
                        <w:tcW w:w="567" w:type="dxa"/>
                      </w:tcPr>
                      <w:p w:rsidR="000D34C5" w:rsidRDefault="000D34C5">
                        <w:pPr>
                          <w:pStyle w:val="TableParagraph"/>
                          <w:spacing w:before="30" w:line="281" w:lineRule="exact"/>
                          <w:ind w:left="152" w:right="133"/>
                          <w:jc w:val="center"/>
                        </w:pPr>
                        <w:r>
                          <w:rPr>
                            <w:spacing w:val="-5"/>
                          </w:rPr>
                          <w:t>**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D34C5" w:rsidRDefault="000D34C5">
                        <w:pPr>
                          <w:pStyle w:val="TableParagraph"/>
                          <w:spacing w:before="30" w:line="281" w:lineRule="exact"/>
                          <w:ind w:left="152" w:right="134"/>
                          <w:jc w:val="center"/>
                        </w:pPr>
                        <w:r>
                          <w:rPr>
                            <w:spacing w:val="-5"/>
                          </w:rPr>
                          <w:t>**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D34C5" w:rsidRDefault="000D34C5">
                        <w:pPr>
                          <w:pStyle w:val="TableParagraph"/>
                          <w:spacing w:before="30" w:line="281" w:lineRule="exact"/>
                          <w:ind w:left="152" w:right="134"/>
                          <w:jc w:val="center"/>
                        </w:pPr>
                        <w:r>
                          <w:rPr>
                            <w:spacing w:val="-5"/>
                          </w:rPr>
                          <w:t>**</w:t>
                        </w:r>
                      </w:p>
                    </w:tc>
                    <w:tc>
                      <w:tcPr>
                        <w:tcW w:w="2364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29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0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0D34C5">
                    <w:trPr>
                      <w:trHeight w:val="331"/>
                    </w:trPr>
                    <w:tc>
                      <w:tcPr>
                        <w:tcW w:w="567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64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29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0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0D34C5">
                    <w:trPr>
                      <w:trHeight w:val="195"/>
                    </w:trPr>
                    <w:tc>
                      <w:tcPr>
                        <w:tcW w:w="567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364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29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50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0D34C5">
                    <w:trPr>
                      <w:trHeight w:val="240"/>
                    </w:trPr>
                    <w:tc>
                      <w:tcPr>
                        <w:tcW w:w="567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4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29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50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D34C5">
                    <w:trPr>
                      <w:trHeight w:val="240"/>
                    </w:trPr>
                    <w:tc>
                      <w:tcPr>
                        <w:tcW w:w="567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4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29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50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D34C5">
                    <w:trPr>
                      <w:trHeight w:val="240"/>
                    </w:trPr>
                    <w:tc>
                      <w:tcPr>
                        <w:tcW w:w="567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4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29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50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D34C5">
                    <w:trPr>
                      <w:trHeight w:val="240"/>
                    </w:trPr>
                    <w:tc>
                      <w:tcPr>
                        <w:tcW w:w="567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4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29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50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D34C5">
                    <w:trPr>
                      <w:trHeight w:val="240"/>
                    </w:trPr>
                    <w:tc>
                      <w:tcPr>
                        <w:tcW w:w="567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4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29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50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D34C5">
                    <w:trPr>
                      <w:trHeight w:val="240"/>
                    </w:trPr>
                    <w:tc>
                      <w:tcPr>
                        <w:tcW w:w="567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4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29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50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D34C5">
                    <w:trPr>
                      <w:trHeight w:val="240"/>
                    </w:trPr>
                    <w:tc>
                      <w:tcPr>
                        <w:tcW w:w="567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4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29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50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D34C5">
                    <w:trPr>
                      <w:trHeight w:val="240"/>
                    </w:trPr>
                    <w:tc>
                      <w:tcPr>
                        <w:tcW w:w="567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4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29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50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D34C5">
                    <w:trPr>
                      <w:trHeight w:val="240"/>
                    </w:trPr>
                    <w:tc>
                      <w:tcPr>
                        <w:tcW w:w="567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4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29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50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D34C5">
                    <w:trPr>
                      <w:trHeight w:val="240"/>
                    </w:trPr>
                    <w:tc>
                      <w:tcPr>
                        <w:tcW w:w="567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4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29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50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D34C5">
                    <w:trPr>
                      <w:trHeight w:val="240"/>
                    </w:trPr>
                    <w:tc>
                      <w:tcPr>
                        <w:tcW w:w="567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4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29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50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D34C5">
                    <w:trPr>
                      <w:trHeight w:val="240"/>
                    </w:trPr>
                    <w:tc>
                      <w:tcPr>
                        <w:tcW w:w="567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4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29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50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D34C5">
                    <w:trPr>
                      <w:trHeight w:val="240"/>
                    </w:trPr>
                    <w:tc>
                      <w:tcPr>
                        <w:tcW w:w="567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4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29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50" w:type="dxa"/>
                      </w:tcPr>
                      <w:p w:rsidR="000D34C5" w:rsidRDefault="000D34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D34C5" w:rsidRDefault="000D34C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hint="eastAsia"/>
        </w:rPr>
        <w:t>编制单位</w:t>
      </w:r>
      <w:r>
        <w:rPr>
          <w:spacing w:val="-10"/>
        </w:rPr>
        <w:t>:</w:t>
      </w:r>
      <w:r>
        <w:tab/>
      </w:r>
      <w:r>
        <w:rPr>
          <w:rFonts w:hint="eastAsia"/>
        </w:rPr>
        <w:t>单位</w:t>
      </w:r>
      <w:r>
        <w:t>:</w:t>
      </w:r>
      <w:r>
        <w:rPr>
          <w:rFonts w:hint="eastAsia"/>
        </w:rPr>
        <w:t>万</w:t>
      </w:r>
      <w:r>
        <w:rPr>
          <w:rFonts w:hint="eastAsia"/>
          <w:spacing w:val="-10"/>
        </w:rPr>
        <w:t>元</w:t>
      </w:r>
    </w:p>
    <w:p w:rsidR="000D34C5" w:rsidRDefault="000D34C5"/>
    <w:p w:rsidR="000D34C5" w:rsidRDefault="000D34C5"/>
    <w:p w:rsidR="000D34C5" w:rsidRDefault="000D34C5"/>
    <w:p w:rsidR="000D34C5" w:rsidRDefault="000D34C5"/>
    <w:p w:rsidR="000D34C5" w:rsidRDefault="000D34C5"/>
    <w:p w:rsidR="000D34C5" w:rsidRDefault="000D34C5"/>
    <w:p w:rsidR="000D34C5" w:rsidRDefault="000D34C5"/>
    <w:p w:rsidR="000D34C5" w:rsidRDefault="000D34C5"/>
    <w:p w:rsidR="000D34C5" w:rsidRDefault="000D34C5"/>
    <w:p w:rsidR="000D34C5" w:rsidRDefault="000D34C5"/>
    <w:p w:rsidR="000D34C5" w:rsidRDefault="000D34C5"/>
    <w:p w:rsidR="000D34C5" w:rsidRDefault="000D34C5"/>
    <w:p w:rsidR="000D34C5" w:rsidRDefault="000D34C5"/>
    <w:p w:rsidR="000D34C5" w:rsidRDefault="000D34C5"/>
    <w:p w:rsidR="000D34C5" w:rsidRDefault="000D34C5"/>
    <w:p w:rsidR="000D34C5" w:rsidRDefault="000D34C5"/>
    <w:p w:rsidR="000D34C5" w:rsidRDefault="000D34C5"/>
    <w:p w:rsidR="000D34C5" w:rsidRDefault="000D34C5">
      <w:pPr>
        <w:spacing w:before="1"/>
        <w:rPr>
          <w:sz w:val="28"/>
        </w:rPr>
      </w:pPr>
    </w:p>
    <w:p w:rsidR="000D34C5" w:rsidRDefault="000D34C5">
      <w:pPr>
        <w:ind w:left="166"/>
        <w:rPr>
          <w:rFonts w:ascii="Microsoft JhengHei" w:eastAsia="Microsoft JhengHei"/>
          <w:b/>
        </w:rPr>
      </w:pPr>
      <w:r>
        <w:rPr>
          <w:rFonts w:ascii="Microsoft JhengHei" w:eastAsia="Microsoft JhengHei"/>
          <w:b/>
          <w:w w:val="95"/>
        </w:rPr>
        <w:t>2020</w:t>
      </w:r>
      <w:r>
        <w:rPr>
          <w:rFonts w:ascii="Microsoft JhengHei" w:eastAsia="Microsoft JhengHei" w:hint="eastAsia"/>
          <w:b/>
          <w:w w:val="95"/>
        </w:rPr>
        <w:t>年本部门没有政府性基金收入，也没有使用政府性基金安排的支出，故本表无数</w:t>
      </w:r>
      <w:r>
        <w:rPr>
          <w:rFonts w:ascii="Microsoft JhengHei" w:eastAsia="Microsoft JhengHei" w:hint="eastAsia"/>
          <w:b/>
          <w:spacing w:val="-10"/>
          <w:w w:val="95"/>
        </w:rPr>
        <w:t>据</w:t>
      </w:r>
    </w:p>
    <w:p w:rsidR="000D34C5" w:rsidRDefault="000D34C5">
      <w:pPr>
        <w:rPr>
          <w:rFonts w:ascii="Microsoft JhengHei" w:eastAsia="Microsoft JhengHei"/>
        </w:rPr>
        <w:sectPr w:rsidR="000D34C5">
          <w:pgSz w:w="11460" w:h="8470" w:orient="landscape"/>
          <w:pgMar w:top="760" w:right="880" w:bottom="280" w:left="880" w:header="720" w:footer="720" w:gutter="0"/>
          <w:cols w:space="720"/>
        </w:sectPr>
      </w:pPr>
    </w:p>
    <w:p w:rsidR="000D34C5" w:rsidRDefault="000D34C5">
      <w:pPr>
        <w:spacing w:before="51"/>
        <w:ind w:left="5260" w:right="5260"/>
        <w:jc w:val="center"/>
        <w:rPr>
          <w:rFonts w:ascii="Microsoft JhengHei" w:eastAsia="Microsoft JhengHei"/>
          <w:b/>
          <w:sz w:val="26"/>
        </w:rPr>
      </w:pPr>
      <w:r>
        <w:rPr>
          <w:rFonts w:ascii="Microsoft JhengHei" w:eastAsia="Microsoft JhengHei"/>
          <w:b/>
          <w:w w:val="95"/>
          <w:sz w:val="26"/>
        </w:rPr>
        <w:t>2020</w:t>
      </w:r>
      <w:r>
        <w:rPr>
          <w:rFonts w:ascii="Microsoft JhengHei" w:eastAsia="Microsoft JhengHei" w:hint="eastAsia"/>
          <w:b/>
          <w:w w:val="95"/>
          <w:sz w:val="26"/>
        </w:rPr>
        <w:t>年预算项目绩效目标</w:t>
      </w:r>
      <w:r>
        <w:rPr>
          <w:rFonts w:ascii="Microsoft JhengHei" w:eastAsia="Microsoft JhengHei" w:hint="eastAsia"/>
          <w:b/>
          <w:spacing w:val="-10"/>
          <w:w w:val="95"/>
          <w:sz w:val="26"/>
        </w:rPr>
        <w:t>表</w:t>
      </w:r>
    </w:p>
    <w:p w:rsidR="000D34C5" w:rsidRDefault="000D34C5">
      <w:pPr>
        <w:spacing w:before="99"/>
        <w:ind w:right="158"/>
        <w:jc w:val="right"/>
        <w:rPr>
          <w:sz w:val="14"/>
        </w:rPr>
      </w:pPr>
      <w:r>
        <w:rPr>
          <w:rFonts w:hint="eastAsia"/>
          <w:sz w:val="14"/>
        </w:rPr>
        <w:t>单位：万</w:t>
      </w:r>
      <w:r>
        <w:rPr>
          <w:rFonts w:hint="eastAsia"/>
          <w:spacing w:val="-10"/>
          <w:sz w:val="14"/>
        </w:rPr>
        <w:t>元</w:t>
      </w: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49"/>
        <w:gridCol w:w="1222"/>
        <w:gridCol w:w="782"/>
        <w:gridCol w:w="1519"/>
        <w:gridCol w:w="2130"/>
        <w:gridCol w:w="1591"/>
        <w:gridCol w:w="1699"/>
        <w:gridCol w:w="1699"/>
        <w:gridCol w:w="1483"/>
      </w:tblGrid>
      <w:tr w:rsidR="000D34C5">
        <w:trPr>
          <w:trHeight w:val="234"/>
        </w:trPr>
        <w:tc>
          <w:tcPr>
            <w:tcW w:w="1249" w:type="dxa"/>
            <w:vMerge w:val="restart"/>
          </w:tcPr>
          <w:p w:rsidR="000D34C5" w:rsidRDefault="000D34C5">
            <w:pPr>
              <w:pStyle w:val="TableParagraph"/>
              <w:spacing w:before="11"/>
              <w:rPr>
                <w:sz w:val="20"/>
              </w:rPr>
            </w:pPr>
          </w:p>
          <w:p w:rsidR="000D34C5" w:rsidRDefault="000D34C5">
            <w:pPr>
              <w:pStyle w:val="TableParagraph"/>
              <w:ind w:left="335"/>
              <w:rPr>
                <w:rFonts w:ascii="黑体" w:eastAsia="黑体"/>
                <w:sz w:val="14"/>
              </w:rPr>
            </w:pPr>
            <w:r>
              <w:rPr>
                <w:rFonts w:ascii="黑体" w:eastAsia="黑体" w:hint="eastAsia"/>
                <w:sz w:val="14"/>
              </w:rPr>
              <w:t>单位名</w:t>
            </w:r>
            <w:r>
              <w:rPr>
                <w:rFonts w:ascii="黑体" w:eastAsia="黑体" w:hint="eastAsia"/>
                <w:spacing w:val="-10"/>
                <w:sz w:val="14"/>
              </w:rPr>
              <w:t>称</w:t>
            </w:r>
          </w:p>
        </w:tc>
        <w:tc>
          <w:tcPr>
            <w:tcW w:w="1222" w:type="dxa"/>
            <w:vMerge w:val="restart"/>
          </w:tcPr>
          <w:p w:rsidR="000D34C5" w:rsidRDefault="000D34C5">
            <w:pPr>
              <w:pStyle w:val="TableParagraph"/>
              <w:spacing w:before="11"/>
              <w:rPr>
                <w:sz w:val="20"/>
              </w:rPr>
            </w:pPr>
          </w:p>
          <w:p w:rsidR="000D34C5" w:rsidRDefault="000D34C5">
            <w:pPr>
              <w:pStyle w:val="TableParagraph"/>
              <w:ind w:left="321"/>
              <w:rPr>
                <w:rFonts w:ascii="黑体" w:eastAsia="黑体"/>
                <w:sz w:val="14"/>
              </w:rPr>
            </w:pPr>
            <w:r>
              <w:rPr>
                <w:rFonts w:ascii="黑体" w:eastAsia="黑体" w:hint="eastAsia"/>
                <w:sz w:val="14"/>
              </w:rPr>
              <w:t>项目名</w:t>
            </w:r>
            <w:r>
              <w:rPr>
                <w:rFonts w:ascii="黑体" w:eastAsia="黑体" w:hint="eastAsia"/>
                <w:spacing w:val="-10"/>
                <w:sz w:val="14"/>
              </w:rPr>
              <w:t>称</w:t>
            </w:r>
          </w:p>
        </w:tc>
        <w:tc>
          <w:tcPr>
            <w:tcW w:w="782" w:type="dxa"/>
            <w:vMerge w:val="restart"/>
          </w:tcPr>
          <w:p w:rsidR="000D34C5" w:rsidRDefault="000D34C5">
            <w:pPr>
              <w:pStyle w:val="TableParagraph"/>
              <w:spacing w:before="3"/>
              <w:rPr>
                <w:sz w:val="14"/>
              </w:rPr>
            </w:pPr>
          </w:p>
          <w:p w:rsidR="000D34C5" w:rsidRDefault="000D34C5">
            <w:pPr>
              <w:pStyle w:val="TableParagraph"/>
              <w:spacing w:line="235" w:lineRule="auto"/>
              <w:ind w:left="208" w:right="52" w:hanging="144"/>
              <w:rPr>
                <w:rFonts w:ascii="黑体" w:eastAsia="黑体"/>
                <w:sz w:val="14"/>
              </w:rPr>
            </w:pPr>
            <w:r>
              <w:rPr>
                <w:rFonts w:ascii="黑体" w:eastAsia="黑体" w:hint="eastAsia"/>
                <w:spacing w:val="-2"/>
                <w:sz w:val="14"/>
              </w:rPr>
              <w:t>资金安排</w:t>
            </w:r>
            <w:r>
              <w:rPr>
                <w:rFonts w:ascii="黑体" w:eastAsia="黑体"/>
                <w:spacing w:val="-2"/>
                <w:sz w:val="14"/>
              </w:rPr>
              <w:t>(</w:t>
            </w:r>
            <w:r>
              <w:rPr>
                <w:rFonts w:ascii="黑体" w:eastAsia="黑体" w:hint="eastAsia"/>
                <w:spacing w:val="-4"/>
                <w:sz w:val="14"/>
              </w:rPr>
              <w:t>万元</w:t>
            </w:r>
            <w:r>
              <w:rPr>
                <w:rFonts w:ascii="黑体" w:eastAsia="黑体"/>
                <w:spacing w:val="-4"/>
                <w:sz w:val="14"/>
              </w:rPr>
              <w:t>)</w:t>
            </w:r>
          </w:p>
        </w:tc>
        <w:tc>
          <w:tcPr>
            <w:tcW w:w="5240" w:type="dxa"/>
            <w:gridSpan w:val="3"/>
          </w:tcPr>
          <w:p w:rsidR="000D34C5" w:rsidRDefault="000D34C5">
            <w:pPr>
              <w:pStyle w:val="TableParagraph"/>
              <w:spacing w:before="19"/>
              <w:ind w:left="1761" w:right="1754"/>
              <w:jc w:val="center"/>
              <w:rPr>
                <w:rFonts w:ascii="黑体" w:eastAsia="黑体"/>
                <w:sz w:val="14"/>
              </w:rPr>
            </w:pPr>
            <w:r>
              <w:rPr>
                <w:rFonts w:ascii="黑体" w:eastAsia="黑体" w:hint="eastAsia"/>
                <w:sz w:val="14"/>
              </w:rPr>
              <w:t>项目实施产出成果目</w:t>
            </w:r>
            <w:r>
              <w:rPr>
                <w:rFonts w:ascii="黑体" w:eastAsia="黑体" w:hint="eastAsia"/>
                <w:spacing w:val="-10"/>
                <w:sz w:val="14"/>
              </w:rPr>
              <w:t>标</w:t>
            </w:r>
          </w:p>
        </w:tc>
        <w:tc>
          <w:tcPr>
            <w:tcW w:w="4881" w:type="dxa"/>
            <w:gridSpan w:val="3"/>
          </w:tcPr>
          <w:p w:rsidR="000D34C5" w:rsidRDefault="000D34C5">
            <w:pPr>
              <w:pStyle w:val="TableParagraph"/>
              <w:spacing w:before="19"/>
              <w:ind w:left="1998" w:right="1998"/>
              <w:jc w:val="center"/>
              <w:rPr>
                <w:rFonts w:ascii="黑体" w:eastAsia="黑体"/>
                <w:sz w:val="14"/>
              </w:rPr>
            </w:pPr>
            <w:r>
              <w:rPr>
                <w:rFonts w:ascii="黑体" w:eastAsia="黑体" w:hint="eastAsia"/>
                <w:sz w:val="14"/>
              </w:rPr>
              <w:t>项目绩效目</w:t>
            </w:r>
            <w:r>
              <w:rPr>
                <w:rFonts w:ascii="黑体" w:eastAsia="黑体" w:hint="eastAsia"/>
                <w:spacing w:val="-10"/>
                <w:sz w:val="14"/>
              </w:rPr>
              <w:t>标</w:t>
            </w:r>
          </w:p>
        </w:tc>
      </w:tr>
      <w:tr w:rsidR="000D34C5">
        <w:trPr>
          <w:trHeight w:val="305"/>
        </w:trPr>
        <w:tc>
          <w:tcPr>
            <w:tcW w:w="1249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5240" w:type="dxa"/>
            <w:gridSpan w:val="3"/>
          </w:tcPr>
          <w:p w:rsidR="000D34C5" w:rsidRDefault="000D34C5">
            <w:pPr>
              <w:pStyle w:val="TableParagraph"/>
              <w:spacing w:before="55"/>
              <w:ind w:left="1761" w:right="1754"/>
              <w:jc w:val="center"/>
              <w:rPr>
                <w:rFonts w:ascii="黑体" w:eastAsia="黑体"/>
                <w:sz w:val="14"/>
              </w:rPr>
            </w:pPr>
            <w:r>
              <w:rPr>
                <w:rFonts w:ascii="黑体" w:eastAsia="黑体" w:hint="eastAsia"/>
                <w:sz w:val="14"/>
              </w:rPr>
              <w:t>定量或定性目标</w:t>
            </w:r>
            <w:r>
              <w:rPr>
                <w:rFonts w:ascii="黑体" w:eastAsia="黑体"/>
                <w:sz w:val="14"/>
              </w:rPr>
              <w:t>(</w:t>
            </w:r>
            <w:r>
              <w:rPr>
                <w:rFonts w:ascii="黑体" w:eastAsia="黑体" w:hint="eastAsia"/>
                <w:sz w:val="14"/>
              </w:rPr>
              <w:t>成果目标</w:t>
            </w:r>
            <w:r>
              <w:rPr>
                <w:rFonts w:ascii="黑体" w:eastAsia="黑体"/>
                <w:spacing w:val="-10"/>
                <w:sz w:val="14"/>
              </w:rPr>
              <w:t>)</w:t>
            </w:r>
          </w:p>
        </w:tc>
        <w:tc>
          <w:tcPr>
            <w:tcW w:w="4881" w:type="dxa"/>
            <w:gridSpan w:val="3"/>
          </w:tcPr>
          <w:p w:rsidR="000D34C5" w:rsidRDefault="000D34C5">
            <w:pPr>
              <w:pStyle w:val="TableParagraph"/>
              <w:spacing w:before="55"/>
              <w:ind w:left="1569"/>
              <w:rPr>
                <w:rFonts w:ascii="黑体" w:eastAsia="黑体"/>
                <w:sz w:val="14"/>
              </w:rPr>
            </w:pPr>
            <w:r>
              <w:rPr>
                <w:rFonts w:ascii="黑体" w:eastAsia="黑体" w:hint="eastAsia"/>
                <w:sz w:val="14"/>
              </w:rPr>
              <w:t>定量或定性目标</w:t>
            </w:r>
            <w:r>
              <w:rPr>
                <w:rFonts w:ascii="黑体" w:eastAsia="黑体"/>
                <w:sz w:val="14"/>
              </w:rPr>
              <w:t>(</w:t>
            </w:r>
            <w:r>
              <w:rPr>
                <w:rFonts w:ascii="黑体" w:eastAsia="黑体" w:hint="eastAsia"/>
                <w:sz w:val="14"/>
              </w:rPr>
              <w:t>绩效目标</w:t>
            </w:r>
            <w:r>
              <w:rPr>
                <w:rFonts w:ascii="黑体" w:eastAsia="黑体"/>
                <w:spacing w:val="-10"/>
                <w:sz w:val="14"/>
              </w:rPr>
              <w:t>)</w:t>
            </w:r>
          </w:p>
        </w:tc>
      </w:tr>
      <w:tr w:rsidR="000D34C5">
        <w:trPr>
          <w:trHeight w:val="161"/>
        </w:trPr>
        <w:tc>
          <w:tcPr>
            <w:tcW w:w="1249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0D34C5" w:rsidRDefault="000D34C5">
            <w:pPr>
              <w:pStyle w:val="TableParagraph"/>
              <w:spacing w:line="141" w:lineRule="exact"/>
              <w:ind w:left="461" w:right="452"/>
              <w:jc w:val="center"/>
              <w:rPr>
                <w:rFonts w:ascii="黑体" w:eastAsia="黑体"/>
                <w:sz w:val="14"/>
              </w:rPr>
            </w:pPr>
            <w:r>
              <w:rPr>
                <w:rFonts w:ascii="黑体" w:eastAsia="黑体" w:hint="eastAsia"/>
                <w:sz w:val="14"/>
              </w:rPr>
              <w:t>目标类</w:t>
            </w:r>
            <w:r>
              <w:rPr>
                <w:rFonts w:ascii="黑体" w:eastAsia="黑体" w:hint="eastAsia"/>
                <w:spacing w:val="-10"/>
                <w:sz w:val="14"/>
              </w:rPr>
              <w:t>型</w:t>
            </w:r>
          </w:p>
        </w:tc>
        <w:tc>
          <w:tcPr>
            <w:tcW w:w="2130" w:type="dxa"/>
          </w:tcPr>
          <w:p w:rsidR="000D34C5" w:rsidRDefault="000D34C5">
            <w:pPr>
              <w:pStyle w:val="TableParagraph"/>
              <w:spacing w:line="141" w:lineRule="exact"/>
              <w:ind w:left="58" w:right="51"/>
              <w:jc w:val="center"/>
              <w:rPr>
                <w:rFonts w:ascii="黑体" w:eastAsia="黑体"/>
                <w:sz w:val="14"/>
              </w:rPr>
            </w:pPr>
            <w:r>
              <w:rPr>
                <w:rFonts w:ascii="黑体" w:eastAsia="黑体" w:hint="eastAsia"/>
                <w:sz w:val="14"/>
              </w:rPr>
              <w:t>目标</w:t>
            </w:r>
            <w:r>
              <w:rPr>
                <w:rFonts w:ascii="黑体" w:eastAsia="黑体"/>
                <w:sz w:val="14"/>
              </w:rPr>
              <w:t>(</w:t>
            </w:r>
            <w:r>
              <w:rPr>
                <w:rFonts w:ascii="黑体" w:eastAsia="黑体" w:hint="eastAsia"/>
                <w:sz w:val="14"/>
              </w:rPr>
              <w:t>指标</w:t>
            </w:r>
            <w:r>
              <w:rPr>
                <w:rFonts w:ascii="黑体" w:eastAsia="黑体"/>
                <w:sz w:val="14"/>
              </w:rPr>
              <w:t>)</w:t>
            </w:r>
            <w:r>
              <w:rPr>
                <w:rFonts w:ascii="黑体" w:eastAsia="黑体" w:hint="eastAsia"/>
                <w:sz w:val="14"/>
              </w:rPr>
              <w:t>内</w:t>
            </w:r>
            <w:r>
              <w:rPr>
                <w:rFonts w:ascii="黑体" w:eastAsia="黑体" w:hint="eastAsia"/>
                <w:spacing w:val="-10"/>
                <w:sz w:val="14"/>
              </w:rPr>
              <w:t>容</w:t>
            </w:r>
          </w:p>
        </w:tc>
        <w:tc>
          <w:tcPr>
            <w:tcW w:w="1591" w:type="dxa"/>
          </w:tcPr>
          <w:p w:rsidR="000D34C5" w:rsidRDefault="000D34C5">
            <w:pPr>
              <w:pStyle w:val="TableParagraph"/>
              <w:spacing w:line="141" w:lineRule="exact"/>
              <w:ind w:left="285" w:right="280"/>
              <w:jc w:val="center"/>
              <w:rPr>
                <w:rFonts w:ascii="黑体" w:eastAsia="黑体"/>
                <w:sz w:val="14"/>
              </w:rPr>
            </w:pPr>
            <w:r>
              <w:rPr>
                <w:rFonts w:ascii="黑体" w:eastAsia="黑体" w:hint="eastAsia"/>
                <w:sz w:val="14"/>
              </w:rPr>
              <w:t>目标（指标）</w:t>
            </w:r>
            <w:r>
              <w:rPr>
                <w:rFonts w:ascii="黑体" w:eastAsia="黑体" w:hint="eastAsia"/>
                <w:spacing w:val="-10"/>
                <w:sz w:val="14"/>
              </w:rPr>
              <w:t>值</w:t>
            </w:r>
          </w:p>
        </w:tc>
        <w:tc>
          <w:tcPr>
            <w:tcW w:w="1699" w:type="dxa"/>
          </w:tcPr>
          <w:p w:rsidR="000D34C5" w:rsidRDefault="000D34C5">
            <w:pPr>
              <w:pStyle w:val="TableParagraph"/>
              <w:spacing w:line="141" w:lineRule="exact"/>
              <w:ind w:left="86" w:right="84"/>
              <w:jc w:val="center"/>
              <w:rPr>
                <w:rFonts w:ascii="黑体" w:eastAsia="黑体"/>
                <w:sz w:val="14"/>
              </w:rPr>
            </w:pPr>
            <w:r>
              <w:rPr>
                <w:rFonts w:ascii="黑体" w:eastAsia="黑体" w:hint="eastAsia"/>
                <w:sz w:val="14"/>
              </w:rPr>
              <w:t>效益类</w:t>
            </w:r>
            <w:r>
              <w:rPr>
                <w:rFonts w:ascii="黑体" w:eastAsia="黑体" w:hint="eastAsia"/>
                <w:spacing w:val="-10"/>
                <w:sz w:val="14"/>
              </w:rPr>
              <w:t>型</w:t>
            </w:r>
          </w:p>
        </w:tc>
        <w:tc>
          <w:tcPr>
            <w:tcW w:w="1699" w:type="dxa"/>
          </w:tcPr>
          <w:p w:rsidR="000D34C5" w:rsidRDefault="000D34C5">
            <w:pPr>
              <w:pStyle w:val="TableParagraph"/>
              <w:spacing w:line="141" w:lineRule="exact"/>
              <w:ind w:left="86" w:right="86"/>
              <w:jc w:val="center"/>
              <w:rPr>
                <w:rFonts w:ascii="黑体" w:eastAsia="黑体"/>
                <w:sz w:val="14"/>
              </w:rPr>
            </w:pPr>
            <w:r>
              <w:rPr>
                <w:rFonts w:ascii="黑体" w:eastAsia="黑体" w:hint="eastAsia"/>
                <w:sz w:val="14"/>
              </w:rPr>
              <w:t>目标</w:t>
            </w:r>
            <w:r>
              <w:rPr>
                <w:rFonts w:ascii="黑体" w:eastAsia="黑体"/>
                <w:sz w:val="14"/>
              </w:rPr>
              <w:t>(</w:t>
            </w:r>
            <w:r>
              <w:rPr>
                <w:rFonts w:ascii="黑体" w:eastAsia="黑体" w:hint="eastAsia"/>
                <w:sz w:val="14"/>
              </w:rPr>
              <w:t>指标</w:t>
            </w:r>
            <w:r>
              <w:rPr>
                <w:rFonts w:ascii="黑体" w:eastAsia="黑体"/>
                <w:sz w:val="14"/>
              </w:rPr>
              <w:t>)</w:t>
            </w:r>
            <w:r>
              <w:rPr>
                <w:rFonts w:ascii="黑体" w:eastAsia="黑体" w:hint="eastAsia"/>
                <w:sz w:val="14"/>
              </w:rPr>
              <w:t>内</w:t>
            </w:r>
            <w:r>
              <w:rPr>
                <w:rFonts w:ascii="黑体" w:eastAsia="黑体" w:hint="eastAsia"/>
                <w:spacing w:val="-10"/>
                <w:sz w:val="14"/>
              </w:rPr>
              <w:t>容</w:t>
            </w:r>
          </w:p>
        </w:tc>
        <w:tc>
          <w:tcPr>
            <w:tcW w:w="1483" w:type="dxa"/>
          </w:tcPr>
          <w:p w:rsidR="000D34C5" w:rsidRDefault="000D34C5">
            <w:pPr>
              <w:pStyle w:val="TableParagraph"/>
              <w:spacing w:line="141" w:lineRule="exact"/>
              <w:ind w:left="83" w:right="84"/>
              <w:jc w:val="center"/>
              <w:rPr>
                <w:rFonts w:ascii="黑体" w:eastAsia="黑体"/>
                <w:sz w:val="14"/>
              </w:rPr>
            </w:pPr>
            <w:r>
              <w:rPr>
                <w:rFonts w:ascii="黑体" w:eastAsia="黑体" w:hint="eastAsia"/>
                <w:sz w:val="14"/>
              </w:rPr>
              <w:t>目标（指标）</w:t>
            </w:r>
            <w:r>
              <w:rPr>
                <w:rFonts w:ascii="黑体" w:eastAsia="黑体" w:hint="eastAsia"/>
                <w:spacing w:val="-10"/>
                <w:sz w:val="14"/>
              </w:rPr>
              <w:t>值</w:t>
            </w:r>
          </w:p>
        </w:tc>
      </w:tr>
      <w:tr w:rsidR="000D34C5">
        <w:trPr>
          <w:trHeight w:val="415"/>
        </w:trPr>
        <w:tc>
          <w:tcPr>
            <w:tcW w:w="1249" w:type="dxa"/>
            <w:vMerge w:val="restart"/>
          </w:tcPr>
          <w:p w:rsidR="000D34C5" w:rsidRDefault="000D34C5">
            <w:pPr>
              <w:pStyle w:val="TableParagraph"/>
              <w:rPr>
                <w:sz w:val="14"/>
              </w:rPr>
            </w:pPr>
          </w:p>
          <w:p w:rsidR="000D34C5" w:rsidRDefault="000D34C5">
            <w:pPr>
              <w:pStyle w:val="TableParagraph"/>
              <w:rPr>
                <w:sz w:val="14"/>
              </w:rPr>
            </w:pPr>
          </w:p>
          <w:p w:rsidR="000D34C5" w:rsidRDefault="000D34C5">
            <w:pPr>
              <w:pStyle w:val="TableParagraph"/>
              <w:rPr>
                <w:sz w:val="14"/>
              </w:rPr>
            </w:pPr>
          </w:p>
          <w:p w:rsidR="000D34C5" w:rsidRDefault="000D34C5">
            <w:pPr>
              <w:pStyle w:val="TableParagraph"/>
              <w:rPr>
                <w:sz w:val="14"/>
              </w:rPr>
            </w:pPr>
          </w:p>
          <w:p w:rsidR="000D34C5" w:rsidRDefault="000D34C5">
            <w:pPr>
              <w:pStyle w:val="TableParagraph"/>
              <w:rPr>
                <w:sz w:val="14"/>
              </w:rPr>
            </w:pPr>
          </w:p>
          <w:p w:rsidR="000D34C5" w:rsidRDefault="000D34C5">
            <w:pPr>
              <w:pStyle w:val="TableParagraph"/>
              <w:rPr>
                <w:sz w:val="14"/>
              </w:rPr>
            </w:pPr>
          </w:p>
          <w:p w:rsidR="000D34C5" w:rsidRDefault="000D34C5">
            <w:pPr>
              <w:pStyle w:val="TableParagraph"/>
              <w:spacing w:before="8"/>
              <w:rPr>
                <w:sz w:val="17"/>
              </w:rPr>
            </w:pPr>
          </w:p>
          <w:p w:rsidR="000D34C5" w:rsidRDefault="000D34C5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rFonts w:hint="eastAsia"/>
                <w:sz w:val="14"/>
              </w:rPr>
              <w:t>浏阳市森林公安</w:t>
            </w:r>
            <w:r>
              <w:rPr>
                <w:rFonts w:hint="eastAsia"/>
                <w:spacing w:val="-10"/>
                <w:sz w:val="14"/>
              </w:rPr>
              <w:t>局</w:t>
            </w:r>
          </w:p>
        </w:tc>
        <w:tc>
          <w:tcPr>
            <w:tcW w:w="1222" w:type="dxa"/>
            <w:vMerge w:val="restart"/>
          </w:tcPr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spacing w:before="11"/>
              <w:rPr>
                <w:sz w:val="17"/>
              </w:rPr>
            </w:pPr>
          </w:p>
          <w:p w:rsidR="000D34C5" w:rsidRDefault="000D34C5">
            <w:pPr>
              <w:pStyle w:val="TableParagraph"/>
              <w:ind w:left="220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森林防火项</w:t>
            </w:r>
            <w:r>
              <w:rPr>
                <w:rFonts w:hint="eastAsia"/>
                <w:spacing w:val="-10"/>
                <w:w w:val="95"/>
                <w:sz w:val="13"/>
              </w:rPr>
              <w:t>目</w:t>
            </w:r>
          </w:p>
        </w:tc>
        <w:tc>
          <w:tcPr>
            <w:tcW w:w="782" w:type="dxa"/>
            <w:vMerge w:val="restart"/>
          </w:tcPr>
          <w:p w:rsidR="000D34C5" w:rsidRDefault="000D34C5">
            <w:pPr>
              <w:pStyle w:val="TableParagraph"/>
              <w:rPr>
                <w:sz w:val="14"/>
              </w:rPr>
            </w:pPr>
          </w:p>
          <w:p w:rsidR="000D34C5" w:rsidRDefault="000D34C5">
            <w:pPr>
              <w:pStyle w:val="TableParagraph"/>
              <w:rPr>
                <w:sz w:val="14"/>
              </w:rPr>
            </w:pPr>
          </w:p>
          <w:p w:rsidR="000D34C5" w:rsidRDefault="000D34C5">
            <w:pPr>
              <w:pStyle w:val="TableParagraph"/>
              <w:rPr>
                <w:sz w:val="14"/>
              </w:rPr>
            </w:pPr>
          </w:p>
          <w:p w:rsidR="000D34C5" w:rsidRDefault="000D34C5">
            <w:pPr>
              <w:pStyle w:val="TableParagraph"/>
              <w:rPr>
                <w:sz w:val="14"/>
              </w:rPr>
            </w:pPr>
          </w:p>
          <w:p w:rsidR="000D34C5" w:rsidRDefault="000D34C5">
            <w:pPr>
              <w:pStyle w:val="TableParagraph"/>
              <w:rPr>
                <w:sz w:val="14"/>
              </w:rPr>
            </w:pPr>
          </w:p>
          <w:p w:rsidR="000D34C5" w:rsidRDefault="000D34C5">
            <w:pPr>
              <w:pStyle w:val="TableParagraph"/>
              <w:rPr>
                <w:sz w:val="14"/>
              </w:rPr>
            </w:pPr>
          </w:p>
          <w:p w:rsidR="000D34C5" w:rsidRDefault="000D34C5">
            <w:pPr>
              <w:pStyle w:val="TableParagraph"/>
              <w:spacing w:before="8"/>
              <w:rPr>
                <w:sz w:val="17"/>
              </w:rPr>
            </w:pPr>
          </w:p>
          <w:p w:rsidR="000D34C5" w:rsidRDefault="000D34C5">
            <w:pPr>
              <w:pStyle w:val="TableParagraph"/>
              <w:spacing w:before="1"/>
              <w:ind w:left="208"/>
              <w:rPr>
                <w:sz w:val="14"/>
              </w:rPr>
            </w:pPr>
            <w:r>
              <w:rPr>
                <w:spacing w:val="-2"/>
                <w:sz w:val="14"/>
              </w:rPr>
              <w:t>210.5</w:t>
            </w:r>
          </w:p>
        </w:tc>
        <w:tc>
          <w:tcPr>
            <w:tcW w:w="1519" w:type="dxa"/>
          </w:tcPr>
          <w:p w:rsidR="000D34C5" w:rsidRDefault="000D34C5">
            <w:pPr>
              <w:pStyle w:val="TableParagraph"/>
              <w:spacing w:before="9"/>
              <w:rPr>
                <w:sz w:val="8"/>
              </w:rPr>
            </w:pPr>
          </w:p>
          <w:p w:rsidR="000D34C5" w:rsidRDefault="000D34C5">
            <w:pPr>
              <w:pStyle w:val="TableParagraph"/>
              <w:ind w:left="461" w:right="452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数量指</w:t>
            </w:r>
            <w:r>
              <w:rPr>
                <w:rFonts w:hint="eastAsia"/>
                <w:spacing w:val="-10"/>
                <w:w w:val="95"/>
                <w:sz w:val="13"/>
              </w:rPr>
              <w:t>标</w:t>
            </w:r>
          </w:p>
        </w:tc>
        <w:tc>
          <w:tcPr>
            <w:tcW w:w="2130" w:type="dxa"/>
          </w:tcPr>
          <w:p w:rsidR="000D34C5" w:rsidRDefault="000D34C5">
            <w:pPr>
              <w:pStyle w:val="TableParagraph"/>
              <w:spacing w:before="9"/>
              <w:rPr>
                <w:sz w:val="8"/>
              </w:rPr>
            </w:pPr>
          </w:p>
          <w:p w:rsidR="000D34C5" w:rsidRDefault="000D34C5">
            <w:pPr>
              <w:pStyle w:val="TableParagraph"/>
              <w:ind w:left="58" w:right="51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全市</w:t>
            </w:r>
            <w:r>
              <w:rPr>
                <w:w w:val="95"/>
                <w:sz w:val="13"/>
              </w:rPr>
              <w:t>517</w:t>
            </w:r>
            <w:r>
              <w:rPr>
                <w:rFonts w:hint="eastAsia"/>
                <w:w w:val="95"/>
                <w:sz w:val="13"/>
              </w:rPr>
              <w:t>为森林资</w:t>
            </w:r>
            <w:r>
              <w:rPr>
                <w:rFonts w:hint="eastAsia"/>
                <w:spacing w:val="-10"/>
                <w:w w:val="95"/>
                <w:sz w:val="13"/>
              </w:rPr>
              <w:t>源</w:t>
            </w:r>
          </w:p>
        </w:tc>
        <w:tc>
          <w:tcPr>
            <w:tcW w:w="1591" w:type="dxa"/>
          </w:tcPr>
          <w:p w:rsidR="000D34C5" w:rsidRDefault="000D34C5">
            <w:pPr>
              <w:pStyle w:val="TableParagraph"/>
              <w:spacing w:before="41" w:line="225" w:lineRule="auto"/>
              <w:ind w:left="27" w:right="120"/>
              <w:rPr>
                <w:sz w:val="13"/>
              </w:rPr>
            </w:pPr>
            <w:r>
              <w:rPr>
                <w:rFonts w:hint="eastAsia"/>
                <w:spacing w:val="-2"/>
                <w:sz w:val="13"/>
              </w:rPr>
              <w:t>森林火灾面积年受害率控制在</w:t>
            </w:r>
            <w:r>
              <w:rPr>
                <w:spacing w:val="-2"/>
                <w:sz w:val="13"/>
              </w:rPr>
              <w:t>0.9</w:t>
            </w:r>
            <w:r>
              <w:rPr>
                <w:rFonts w:hint="eastAsia"/>
                <w:spacing w:val="-2"/>
                <w:sz w:val="13"/>
              </w:rPr>
              <w:t>‰以内</w:t>
            </w:r>
          </w:p>
        </w:tc>
        <w:tc>
          <w:tcPr>
            <w:tcW w:w="1699" w:type="dxa"/>
          </w:tcPr>
          <w:p w:rsidR="000D34C5" w:rsidRDefault="000D34C5">
            <w:pPr>
              <w:pStyle w:val="TableParagraph"/>
              <w:spacing w:before="9"/>
              <w:rPr>
                <w:sz w:val="8"/>
              </w:rPr>
            </w:pPr>
          </w:p>
          <w:p w:rsidR="000D34C5" w:rsidRDefault="000D34C5">
            <w:pPr>
              <w:pStyle w:val="TableParagraph"/>
              <w:ind w:left="86" w:right="84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经济效</w:t>
            </w:r>
            <w:r>
              <w:rPr>
                <w:rFonts w:hint="eastAsia"/>
                <w:spacing w:val="-10"/>
                <w:w w:val="95"/>
                <w:sz w:val="13"/>
              </w:rPr>
              <w:t>益</w:t>
            </w:r>
          </w:p>
        </w:tc>
        <w:tc>
          <w:tcPr>
            <w:tcW w:w="1699" w:type="dxa"/>
          </w:tcPr>
          <w:p w:rsidR="000D34C5" w:rsidRDefault="000D34C5">
            <w:pPr>
              <w:pStyle w:val="TableParagraph"/>
              <w:spacing w:line="117" w:lineRule="exact"/>
              <w:ind w:left="25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预防森林火灾，达到保护</w:t>
            </w:r>
            <w:r>
              <w:rPr>
                <w:rFonts w:hint="eastAsia"/>
                <w:spacing w:val="-10"/>
                <w:w w:val="95"/>
                <w:sz w:val="13"/>
              </w:rPr>
              <w:t>森</w:t>
            </w:r>
          </w:p>
          <w:p w:rsidR="000D34C5" w:rsidRDefault="000D34C5">
            <w:pPr>
              <w:pStyle w:val="TableParagraph"/>
              <w:spacing w:line="156" w:lineRule="exact"/>
              <w:ind w:left="25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林资源和人民群众生命安</w:t>
            </w:r>
            <w:r>
              <w:rPr>
                <w:rFonts w:hint="eastAsia"/>
                <w:spacing w:val="-10"/>
                <w:w w:val="95"/>
                <w:sz w:val="13"/>
              </w:rPr>
              <w:t>全</w:t>
            </w:r>
          </w:p>
          <w:p w:rsidR="000D34C5" w:rsidRDefault="000D34C5">
            <w:pPr>
              <w:pStyle w:val="TableParagraph"/>
              <w:spacing w:line="122" w:lineRule="exact"/>
              <w:ind w:left="25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的目</w:t>
            </w:r>
            <w:r>
              <w:rPr>
                <w:rFonts w:hint="eastAsia"/>
                <w:spacing w:val="-10"/>
                <w:w w:val="95"/>
                <w:sz w:val="13"/>
              </w:rPr>
              <w:t>的</w:t>
            </w:r>
          </w:p>
        </w:tc>
        <w:tc>
          <w:tcPr>
            <w:tcW w:w="1483" w:type="dxa"/>
          </w:tcPr>
          <w:p w:rsidR="000D34C5" w:rsidRDefault="000D34C5">
            <w:pPr>
              <w:pStyle w:val="TableParagraph"/>
              <w:spacing w:before="9"/>
              <w:rPr>
                <w:sz w:val="8"/>
              </w:rPr>
            </w:pPr>
          </w:p>
          <w:p w:rsidR="000D34C5" w:rsidRDefault="000D34C5">
            <w:pPr>
              <w:pStyle w:val="TableParagraph"/>
              <w:ind w:left="83" w:right="84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60</w:t>
            </w:r>
            <w:r>
              <w:rPr>
                <w:rFonts w:hint="eastAsia"/>
                <w:spacing w:val="-10"/>
                <w:w w:val="95"/>
                <w:sz w:val="13"/>
              </w:rPr>
              <w:t>亿</w:t>
            </w:r>
          </w:p>
        </w:tc>
      </w:tr>
      <w:tr w:rsidR="000D34C5">
        <w:trPr>
          <w:trHeight w:val="1060"/>
        </w:trPr>
        <w:tc>
          <w:tcPr>
            <w:tcW w:w="1249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spacing w:before="11"/>
              <w:rPr>
                <w:sz w:val="9"/>
              </w:rPr>
            </w:pPr>
          </w:p>
          <w:p w:rsidR="000D34C5" w:rsidRDefault="000D34C5">
            <w:pPr>
              <w:pStyle w:val="TableParagraph"/>
              <w:spacing w:before="1"/>
              <w:ind w:left="461" w:right="452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质量指</w:t>
            </w:r>
            <w:r>
              <w:rPr>
                <w:rFonts w:hint="eastAsia"/>
                <w:spacing w:val="-10"/>
                <w:w w:val="95"/>
                <w:sz w:val="13"/>
              </w:rPr>
              <w:t>标</w:t>
            </w:r>
          </w:p>
        </w:tc>
        <w:tc>
          <w:tcPr>
            <w:tcW w:w="2130" w:type="dxa"/>
          </w:tcPr>
          <w:p w:rsidR="000D34C5" w:rsidRDefault="000D34C5">
            <w:pPr>
              <w:pStyle w:val="TableParagraph"/>
              <w:spacing w:line="127" w:lineRule="exact"/>
              <w:ind w:left="16"/>
              <w:rPr>
                <w:sz w:val="13"/>
              </w:rPr>
            </w:pPr>
            <w:r>
              <w:rPr>
                <w:rFonts w:hint="eastAsia"/>
                <w:spacing w:val="10"/>
                <w:w w:val="95"/>
                <w:sz w:val="13"/>
              </w:rPr>
              <w:t>“四不两确保一控制”，即不发</w:t>
            </w:r>
            <w:r>
              <w:rPr>
                <w:rFonts w:hint="eastAsia"/>
                <w:spacing w:val="-10"/>
                <w:w w:val="95"/>
                <w:sz w:val="13"/>
              </w:rPr>
              <w:t>生</w:t>
            </w:r>
          </w:p>
          <w:p w:rsidR="000D34C5" w:rsidRDefault="000D34C5">
            <w:pPr>
              <w:pStyle w:val="TableParagraph"/>
              <w:spacing w:before="2" w:line="225" w:lineRule="auto"/>
              <w:ind w:left="16" w:right="7"/>
              <w:jc w:val="both"/>
              <w:rPr>
                <w:sz w:val="13"/>
              </w:rPr>
            </w:pPr>
            <w:r>
              <w:rPr>
                <w:rFonts w:hint="eastAsia"/>
                <w:spacing w:val="8"/>
                <w:sz w:val="13"/>
              </w:rPr>
              <w:t>重大以上森林火灾、不发生人员</w:t>
            </w:r>
            <w:r>
              <w:rPr>
                <w:rFonts w:hint="eastAsia"/>
                <w:sz w:val="13"/>
              </w:rPr>
              <w:t>伤</w:t>
            </w:r>
            <w:r>
              <w:rPr>
                <w:rFonts w:hint="eastAsia"/>
                <w:spacing w:val="8"/>
                <w:sz w:val="13"/>
              </w:rPr>
              <w:t>亡事故、不发生风景区内的森林</w:t>
            </w:r>
            <w:r>
              <w:rPr>
                <w:rFonts w:hint="eastAsia"/>
                <w:sz w:val="13"/>
              </w:rPr>
              <w:t>火</w:t>
            </w:r>
            <w:r>
              <w:rPr>
                <w:rFonts w:hint="eastAsia"/>
                <w:spacing w:val="8"/>
                <w:sz w:val="13"/>
              </w:rPr>
              <w:t>灾、不发生因森林火灾引起涉爆</w:t>
            </w:r>
            <w:r>
              <w:rPr>
                <w:rFonts w:hint="eastAsia"/>
                <w:sz w:val="13"/>
              </w:rPr>
              <w:t>企</w:t>
            </w:r>
            <w:r>
              <w:rPr>
                <w:rFonts w:hint="eastAsia"/>
                <w:spacing w:val="8"/>
                <w:sz w:val="13"/>
              </w:rPr>
              <w:t>业爆炸事故，确保人民群众生命</w:t>
            </w:r>
            <w:r>
              <w:rPr>
                <w:rFonts w:hint="eastAsia"/>
                <w:sz w:val="13"/>
              </w:rPr>
              <w:t>财</w:t>
            </w:r>
            <w:r>
              <w:rPr>
                <w:rFonts w:hint="eastAsia"/>
                <w:spacing w:val="10"/>
                <w:w w:val="95"/>
                <w:sz w:val="13"/>
              </w:rPr>
              <w:t>产安全和森林生态安全，森林火</w:t>
            </w:r>
            <w:r>
              <w:rPr>
                <w:rFonts w:hint="eastAsia"/>
                <w:spacing w:val="-10"/>
                <w:w w:val="95"/>
                <w:sz w:val="13"/>
              </w:rPr>
              <w:t>灾</w:t>
            </w:r>
          </w:p>
          <w:p w:rsidR="000D34C5" w:rsidRDefault="000D34C5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面积年受害率控制在</w:t>
            </w:r>
            <w:r>
              <w:rPr>
                <w:w w:val="95"/>
                <w:sz w:val="13"/>
              </w:rPr>
              <w:t>0.9</w:t>
            </w:r>
            <w:r>
              <w:rPr>
                <w:rFonts w:hint="eastAsia"/>
                <w:w w:val="95"/>
                <w:sz w:val="13"/>
              </w:rPr>
              <w:t>‰以</w:t>
            </w:r>
            <w:r>
              <w:rPr>
                <w:rFonts w:hint="eastAsia"/>
                <w:spacing w:val="-10"/>
                <w:w w:val="95"/>
                <w:sz w:val="13"/>
              </w:rPr>
              <w:t>内</w:t>
            </w:r>
          </w:p>
        </w:tc>
        <w:tc>
          <w:tcPr>
            <w:tcW w:w="1591" w:type="dxa"/>
          </w:tcPr>
          <w:p w:rsidR="000D34C5" w:rsidRDefault="000D34C5">
            <w:pPr>
              <w:pStyle w:val="TableParagraph"/>
              <w:spacing w:before="2"/>
              <w:rPr>
                <w:sz w:val="16"/>
              </w:rPr>
            </w:pPr>
          </w:p>
          <w:p w:rsidR="000D34C5" w:rsidRDefault="000D34C5">
            <w:pPr>
              <w:pStyle w:val="TableParagraph"/>
              <w:spacing w:line="225" w:lineRule="auto"/>
              <w:ind w:left="27" w:right="55"/>
              <w:rPr>
                <w:sz w:val="13"/>
              </w:rPr>
            </w:pPr>
            <w:r>
              <w:rPr>
                <w:rFonts w:hint="eastAsia"/>
                <w:spacing w:val="-2"/>
                <w:sz w:val="13"/>
              </w:rPr>
              <w:t>火灾面积低于</w:t>
            </w:r>
            <w:r>
              <w:rPr>
                <w:spacing w:val="-2"/>
                <w:sz w:val="13"/>
              </w:rPr>
              <w:t>1</w:t>
            </w:r>
            <w:r>
              <w:rPr>
                <w:rFonts w:hint="eastAsia"/>
                <w:spacing w:val="-2"/>
                <w:sz w:val="13"/>
              </w:rPr>
              <w:t>公顷以上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100</w:t>
            </w:r>
            <w:r>
              <w:rPr>
                <w:rFonts w:hint="eastAsia"/>
                <w:w w:val="95"/>
                <w:sz w:val="13"/>
              </w:rPr>
              <w:t>公顷以下的，或者死</w:t>
            </w:r>
            <w:r>
              <w:rPr>
                <w:rFonts w:hint="eastAsia"/>
                <w:spacing w:val="-10"/>
                <w:w w:val="95"/>
                <w:sz w:val="13"/>
              </w:rPr>
              <w:t>亡</w:t>
            </w:r>
          </w:p>
          <w:p w:rsidR="000D34C5" w:rsidRDefault="000D34C5">
            <w:pPr>
              <w:pStyle w:val="TableParagraph"/>
              <w:spacing w:line="225" w:lineRule="auto"/>
              <w:ind w:left="27" w:right="55"/>
              <w:rPr>
                <w:sz w:val="13"/>
              </w:rPr>
            </w:pPr>
            <w:r>
              <w:rPr>
                <w:spacing w:val="-2"/>
                <w:sz w:val="13"/>
              </w:rPr>
              <w:t>3</w:t>
            </w:r>
            <w:r>
              <w:rPr>
                <w:rFonts w:hint="eastAsia"/>
                <w:spacing w:val="-2"/>
                <w:sz w:val="13"/>
              </w:rPr>
              <w:t>人以上</w:t>
            </w:r>
            <w:r>
              <w:rPr>
                <w:spacing w:val="-2"/>
                <w:sz w:val="13"/>
              </w:rPr>
              <w:t>10</w:t>
            </w:r>
            <w:r>
              <w:rPr>
                <w:rFonts w:hint="eastAsia"/>
                <w:spacing w:val="-2"/>
                <w:sz w:val="13"/>
              </w:rPr>
              <w:t>人以下的，或者重伤</w:t>
            </w:r>
            <w:r>
              <w:rPr>
                <w:spacing w:val="-2"/>
                <w:sz w:val="13"/>
              </w:rPr>
              <w:t>10</w:t>
            </w:r>
            <w:r>
              <w:rPr>
                <w:rFonts w:hint="eastAsia"/>
                <w:spacing w:val="-2"/>
                <w:sz w:val="13"/>
              </w:rPr>
              <w:t>人以上</w:t>
            </w:r>
            <w:r>
              <w:rPr>
                <w:spacing w:val="-2"/>
                <w:sz w:val="13"/>
              </w:rPr>
              <w:t>50</w:t>
            </w:r>
            <w:r>
              <w:rPr>
                <w:rFonts w:hint="eastAsia"/>
                <w:spacing w:val="-2"/>
                <w:sz w:val="13"/>
              </w:rPr>
              <w:t>人以下的</w:t>
            </w:r>
          </w:p>
        </w:tc>
        <w:tc>
          <w:tcPr>
            <w:tcW w:w="1699" w:type="dxa"/>
          </w:tcPr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spacing w:before="11"/>
              <w:rPr>
                <w:sz w:val="9"/>
              </w:rPr>
            </w:pPr>
          </w:p>
          <w:p w:rsidR="000D34C5" w:rsidRDefault="000D34C5">
            <w:pPr>
              <w:pStyle w:val="TableParagraph"/>
              <w:spacing w:before="1"/>
              <w:ind w:left="86" w:right="84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社会效</w:t>
            </w:r>
            <w:r>
              <w:rPr>
                <w:rFonts w:hint="eastAsia"/>
                <w:spacing w:val="-10"/>
                <w:w w:val="95"/>
                <w:sz w:val="13"/>
              </w:rPr>
              <w:t>益</w:t>
            </w:r>
          </w:p>
        </w:tc>
        <w:tc>
          <w:tcPr>
            <w:tcW w:w="1699" w:type="dxa"/>
          </w:tcPr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spacing w:before="5"/>
              <w:rPr>
                <w:sz w:val="16"/>
              </w:rPr>
            </w:pPr>
          </w:p>
          <w:p w:rsidR="000D34C5" w:rsidRDefault="000D34C5">
            <w:pPr>
              <w:pStyle w:val="TableParagraph"/>
              <w:spacing w:line="225" w:lineRule="auto"/>
              <w:ind w:left="323" w:right="62" w:hanging="260"/>
              <w:rPr>
                <w:sz w:val="13"/>
              </w:rPr>
            </w:pPr>
            <w:r>
              <w:rPr>
                <w:rFonts w:hint="eastAsia"/>
                <w:spacing w:val="-2"/>
                <w:sz w:val="13"/>
              </w:rPr>
              <w:t>通过积极作为，严防森林火灾，消除火灾隐患</w:t>
            </w:r>
          </w:p>
        </w:tc>
        <w:tc>
          <w:tcPr>
            <w:tcW w:w="1483" w:type="dxa"/>
          </w:tcPr>
          <w:p w:rsidR="000D34C5" w:rsidRDefault="000D34C5">
            <w:pPr>
              <w:pStyle w:val="TableParagraph"/>
              <w:spacing w:before="1"/>
              <w:rPr>
                <w:sz w:val="10"/>
              </w:rPr>
            </w:pPr>
          </w:p>
          <w:p w:rsidR="000D34C5" w:rsidRDefault="000D34C5">
            <w:pPr>
              <w:pStyle w:val="TableParagraph"/>
              <w:spacing w:line="225" w:lineRule="auto"/>
              <w:ind w:left="85" w:right="84"/>
              <w:jc w:val="center"/>
              <w:rPr>
                <w:sz w:val="13"/>
              </w:rPr>
            </w:pPr>
            <w:r>
              <w:rPr>
                <w:rFonts w:hint="eastAsia"/>
                <w:spacing w:val="-2"/>
                <w:sz w:val="13"/>
              </w:rPr>
              <w:t>全市森林火灾在</w:t>
            </w:r>
            <w:r>
              <w:rPr>
                <w:spacing w:val="-2"/>
                <w:sz w:val="13"/>
              </w:rPr>
              <w:t>12</w:t>
            </w:r>
            <w:r>
              <w:rPr>
                <w:rFonts w:hint="eastAsia"/>
                <w:spacing w:val="-2"/>
                <w:sz w:val="13"/>
              </w:rPr>
              <w:t>小时内扑灭率达</w:t>
            </w:r>
            <w:r>
              <w:rPr>
                <w:spacing w:val="-2"/>
                <w:sz w:val="13"/>
              </w:rPr>
              <w:t>90</w:t>
            </w:r>
            <w:r>
              <w:rPr>
                <w:rFonts w:hint="eastAsia"/>
                <w:spacing w:val="-2"/>
                <w:sz w:val="13"/>
              </w:rPr>
              <w:t>以上，不发生燃烧超过</w:t>
            </w:r>
            <w:r>
              <w:rPr>
                <w:spacing w:val="-2"/>
                <w:sz w:val="13"/>
              </w:rPr>
              <w:t>24</w:t>
            </w:r>
            <w:r>
              <w:rPr>
                <w:rFonts w:hint="eastAsia"/>
                <w:spacing w:val="-2"/>
                <w:sz w:val="13"/>
              </w:rPr>
              <w:t>小时的森林火灾，</w:t>
            </w:r>
            <w:r>
              <w:rPr>
                <w:spacing w:val="-2"/>
                <w:sz w:val="13"/>
              </w:rPr>
              <w:t>30</w:t>
            </w:r>
            <w:r>
              <w:rPr>
                <w:rFonts w:hint="eastAsia"/>
                <w:spacing w:val="-2"/>
                <w:sz w:val="13"/>
              </w:rPr>
              <w:t>个乡镇达到零火灾。</w:t>
            </w:r>
          </w:p>
        </w:tc>
      </w:tr>
      <w:tr w:rsidR="000D34C5">
        <w:trPr>
          <w:trHeight w:val="454"/>
        </w:trPr>
        <w:tc>
          <w:tcPr>
            <w:tcW w:w="1249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0D34C5" w:rsidRDefault="000D34C5">
            <w:pPr>
              <w:pStyle w:val="TableParagraph"/>
              <w:spacing w:before="3"/>
              <w:rPr>
                <w:sz w:val="10"/>
              </w:rPr>
            </w:pPr>
          </w:p>
          <w:p w:rsidR="000D34C5" w:rsidRDefault="000D34C5">
            <w:pPr>
              <w:pStyle w:val="TableParagraph"/>
              <w:ind w:left="461" w:right="452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时效指</w:t>
            </w:r>
            <w:r>
              <w:rPr>
                <w:rFonts w:hint="eastAsia"/>
                <w:spacing w:val="-10"/>
                <w:w w:val="95"/>
                <w:sz w:val="13"/>
              </w:rPr>
              <w:t>标</w:t>
            </w:r>
          </w:p>
        </w:tc>
        <w:tc>
          <w:tcPr>
            <w:tcW w:w="2130" w:type="dxa"/>
          </w:tcPr>
          <w:p w:rsidR="000D34C5" w:rsidRDefault="000D34C5">
            <w:pPr>
              <w:pStyle w:val="TableParagraph"/>
              <w:spacing w:before="3"/>
              <w:rPr>
                <w:sz w:val="10"/>
              </w:rPr>
            </w:pPr>
          </w:p>
          <w:p w:rsidR="000D34C5" w:rsidRDefault="000D34C5">
            <w:pPr>
              <w:pStyle w:val="TableParagraph"/>
              <w:ind w:left="58" w:righ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2020</w:t>
            </w:r>
            <w:r>
              <w:rPr>
                <w:rFonts w:hint="eastAsia"/>
                <w:spacing w:val="-10"/>
                <w:w w:val="95"/>
                <w:sz w:val="13"/>
              </w:rPr>
              <w:t>年</w:t>
            </w:r>
          </w:p>
        </w:tc>
        <w:tc>
          <w:tcPr>
            <w:tcW w:w="1591" w:type="dxa"/>
          </w:tcPr>
          <w:p w:rsidR="000D34C5" w:rsidRDefault="000D34C5">
            <w:pPr>
              <w:pStyle w:val="TableParagraph"/>
              <w:spacing w:before="3"/>
              <w:rPr>
                <w:sz w:val="10"/>
              </w:rPr>
            </w:pPr>
          </w:p>
          <w:p w:rsidR="000D34C5" w:rsidRDefault="000D34C5">
            <w:pPr>
              <w:pStyle w:val="TableParagraph"/>
              <w:ind w:left="285" w:right="280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  <w:r>
              <w:rPr>
                <w:rFonts w:hint="eastAsia"/>
                <w:spacing w:val="-10"/>
                <w:sz w:val="13"/>
              </w:rPr>
              <w:t>年</w:t>
            </w:r>
          </w:p>
        </w:tc>
        <w:tc>
          <w:tcPr>
            <w:tcW w:w="1699" w:type="dxa"/>
          </w:tcPr>
          <w:p w:rsidR="000D34C5" w:rsidRDefault="000D34C5">
            <w:pPr>
              <w:pStyle w:val="TableParagraph"/>
              <w:spacing w:before="3"/>
              <w:rPr>
                <w:sz w:val="10"/>
              </w:rPr>
            </w:pPr>
          </w:p>
          <w:p w:rsidR="000D34C5" w:rsidRDefault="000D34C5">
            <w:pPr>
              <w:pStyle w:val="TableParagraph"/>
              <w:ind w:left="86" w:right="84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生态效</w:t>
            </w:r>
            <w:r>
              <w:rPr>
                <w:rFonts w:hint="eastAsia"/>
                <w:spacing w:val="-10"/>
                <w:w w:val="95"/>
                <w:sz w:val="13"/>
              </w:rPr>
              <w:t>益</w:t>
            </w:r>
          </w:p>
        </w:tc>
        <w:tc>
          <w:tcPr>
            <w:tcW w:w="1699" w:type="dxa"/>
          </w:tcPr>
          <w:p w:rsidR="000D34C5" w:rsidRDefault="000D34C5">
            <w:pPr>
              <w:pStyle w:val="TableParagraph"/>
              <w:spacing w:line="137" w:lineRule="exact"/>
              <w:ind w:left="86" w:right="86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通过预防和扑救森林火灾</w:t>
            </w:r>
            <w:r>
              <w:rPr>
                <w:rFonts w:hint="eastAsia"/>
                <w:spacing w:val="-10"/>
                <w:w w:val="95"/>
                <w:sz w:val="13"/>
              </w:rPr>
              <w:t>，</w:t>
            </w:r>
          </w:p>
          <w:p w:rsidR="000D34C5" w:rsidRDefault="000D34C5">
            <w:pPr>
              <w:pStyle w:val="TableParagraph"/>
              <w:spacing w:line="156" w:lineRule="exact"/>
              <w:ind w:left="86" w:right="86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净化空气，减少碳排放和</w:t>
            </w:r>
            <w:r>
              <w:rPr>
                <w:rFonts w:hint="eastAsia"/>
                <w:spacing w:val="-10"/>
                <w:w w:val="95"/>
                <w:sz w:val="13"/>
              </w:rPr>
              <w:t>空</w:t>
            </w:r>
          </w:p>
          <w:p w:rsidR="000D34C5" w:rsidRDefault="000D34C5">
            <w:pPr>
              <w:pStyle w:val="TableParagraph"/>
              <w:spacing w:line="141" w:lineRule="exact"/>
              <w:ind w:left="86" w:right="86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气污</w:t>
            </w:r>
            <w:r>
              <w:rPr>
                <w:rFonts w:hint="eastAsia"/>
                <w:spacing w:val="-10"/>
                <w:w w:val="95"/>
                <w:sz w:val="13"/>
              </w:rPr>
              <w:t>染</w:t>
            </w:r>
          </w:p>
        </w:tc>
        <w:tc>
          <w:tcPr>
            <w:tcW w:w="1483" w:type="dxa"/>
          </w:tcPr>
          <w:p w:rsidR="000D34C5" w:rsidRDefault="000D34C5">
            <w:pPr>
              <w:pStyle w:val="TableParagraph"/>
              <w:spacing w:before="3"/>
              <w:rPr>
                <w:sz w:val="10"/>
              </w:rPr>
            </w:pPr>
          </w:p>
          <w:p w:rsidR="000D34C5" w:rsidRDefault="000D34C5">
            <w:pPr>
              <w:pStyle w:val="TableParagraph"/>
              <w:ind w:left="70" w:right="71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全年空气良好天数</w:t>
            </w:r>
            <w:r>
              <w:rPr>
                <w:w w:val="95"/>
                <w:sz w:val="13"/>
              </w:rPr>
              <w:t>300</w:t>
            </w:r>
            <w:r>
              <w:rPr>
                <w:rFonts w:hint="eastAsia"/>
                <w:spacing w:val="-10"/>
                <w:w w:val="95"/>
                <w:sz w:val="13"/>
              </w:rPr>
              <w:t>天</w:t>
            </w:r>
          </w:p>
        </w:tc>
      </w:tr>
      <w:tr w:rsidR="000D34C5">
        <w:trPr>
          <w:trHeight w:val="346"/>
        </w:trPr>
        <w:tc>
          <w:tcPr>
            <w:tcW w:w="1249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0D34C5" w:rsidRDefault="000D34C5">
            <w:pPr>
              <w:pStyle w:val="TableParagraph"/>
              <w:spacing w:before="77"/>
              <w:ind w:left="461" w:right="452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成本指</w:t>
            </w:r>
            <w:r>
              <w:rPr>
                <w:rFonts w:hint="eastAsia"/>
                <w:spacing w:val="-10"/>
                <w:w w:val="95"/>
                <w:sz w:val="13"/>
              </w:rPr>
              <w:t>标</w:t>
            </w:r>
          </w:p>
        </w:tc>
        <w:tc>
          <w:tcPr>
            <w:tcW w:w="2130" w:type="dxa"/>
          </w:tcPr>
          <w:p w:rsidR="000D34C5" w:rsidRDefault="000D34C5">
            <w:pPr>
              <w:pStyle w:val="TableParagraph"/>
              <w:spacing w:before="77"/>
              <w:ind w:left="58" w:right="51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开展森林防火预防和扑救工作经经</w:t>
            </w:r>
            <w:r>
              <w:rPr>
                <w:rFonts w:hint="eastAsia"/>
                <w:spacing w:val="-10"/>
                <w:w w:val="95"/>
                <w:sz w:val="13"/>
              </w:rPr>
              <w:t>费</w:t>
            </w:r>
          </w:p>
        </w:tc>
        <w:tc>
          <w:tcPr>
            <w:tcW w:w="1591" w:type="dxa"/>
          </w:tcPr>
          <w:p w:rsidR="000D34C5" w:rsidRDefault="000D34C5">
            <w:pPr>
              <w:pStyle w:val="TableParagraph"/>
              <w:spacing w:before="77"/>
              <w:ind w:left="285" w:right="280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210.50</w:t>
            </w:r>
            <w:r>
              <w:rPr>
                <w:rFonts w:hint="eastAsia"/>
                <w:w w:val="95"/>
                <w:sz w:val="13"/>
              </w:rPr>
              <w:t>万</w:t>
            </w:r>
            <w:r>
              <w:rPr>
                <w:rFonts w:hint="eastAsia"/>
                <w:spacing w:val="-10"/>
                <w:w w:val="95"/>
                <w:sz w:val="13"/>
              </w:rPr>
              <w:t>元</w:t>
            </w:r>
          </w:p>
        </w:tc>
        <w:tc>
          <w:tcPr>
            <w:tcW w:w="1699" w:type="dxa"/>
          </w:tcPr>
          <w:p w:rsidR="000D34C5" w:rsidRDefault="000D34C5">
            <w:pPr>
              <w:pStyle w:val="TableParagraph"/>
              <w:spacing w:before="77"/>
              <w:ind w:left="86" w:right="84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可持续影响指</w:t>
            </w:r>
            <w:r>
              <w:rPr>
                <w:rFonts w:hint="eastAsia"/>
                <w:spacing w:val="-10"/>
                <w:w w:val="95"/>
                <w:sz w:val="13"/>
              </w:rPr>
              <w:t>标</w:t>
            </w:r>
          </w:p>
        </w:tc>
        <w:tc>
          <w:tcPr>
            <w:tcW w:w="1699" w:type="dxa"/>
          </w:tcPr>
          <w:p w:rsidR="000D34C5" w:rsidRDefault="000D34C5">
            <w:pPr>
              <w:pStyle w:val="TableParagraph"/>
              <w:spacing w:before="7" w:line="225" w:lineRule="auto"/>
              <w:ind w:left="258" w:right="62" w:hanging="195"/>
              <w:rPr>
                <w:sz w:val="13"/>
              </w:rPr>
            </w:pPr>
            <w:r>
              <w:rPr>
                <w:rFonts w:hint="eastAsia"/>
                <w:spacing w:val="-2"/>
                <w:sz w:val="13"/>
              </w:rPr>
              <w:t>森林覆盖率进一步提高，森林蓄积量进一步增长</w:t>
            </w:r>
          </w:p>
        </w:tc>
        <w:tc>
          <w:tcPr>
            <w:tcW w:w="1483" w:type="dxa"/>
          </w:tcPr>
          <w:p w:rsidR="000D34C5" w:rsidRDefault="000D34C5">
            <w:pPr>
              <w:pStyle w:val="TableParagraph"/>
              <w:spacing w:line="83" w:lineRule="exact"/>
              <w:ind w:left="70" w:right="71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森林覆盖率达</w:t>
            </w:r>
            <w:r>
              <w:rPr>
                <w:w w:val="95"/>
                <w:sz w:val="13"/>
              </w:rPr>
              <w:t>70%</w:t>
            </w:r>
            <w:r>
              <w:rPr>
                <w:rFonts w:hint="eastAsia"/>
                <w:w w:val="95"/>
                <w:sz w:val="13"/>
              </w:rPr>
              <w:t>，森</w:t>
            </w:r>
            <w:r>
              <w:rPr>
                <w:rFonts w:hint="eastAsia"/>
                <w:spacing w:val="-10"/>
                <w:w w:val="95"/>
                <w:sz w:val="13"/>
              </w:rPr>
              <w:t>林</w:t>
            </w:r>
          </w:p>
          <w:p w:rsidR="000D34C5" w:rsidRDefault="000D34C5">
            <w:pPr>
              <w:pStyle w:val="TableParagraph"/>
              <w:spacing w:line="156" w:lineRule="exact"/>
              <w:ind w:left="83" w:right="84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蓄积量达</w:t>
            </w:r>
            <w:r>
              <w:rPr>
                <w:w w:val="95"/>
                <w:sz w:val="13"/>
              </w:rPr>
              <w:t>1300</w:t>
            </w:r>
            <w:r>
              <w:rPr>
                <w:rFonts w:hint="eastAsia"/>
                <w:w w:val="95"/>
                <w:sz w:val="13"/>
              </w:rPr>
              <w:t>万立方</w:t>
            </w:r>
            <w:r>
              <w:rPr>
                <w:rFonts w:hint="eastAsia"/>
                <w:spacing w:val="-10"/>
                <w:w w:val="95"/>
                <w:sz w:val="13"/>
              </w:rPr>
              <w:t>米</w:t>
            </w:r>
          </w:p>
          <w:p w:rsidR="000D34C5" w:rsidRDefault="000D34C5">
            <w:pPr>
              <w:pStyle w:val="TableParagraph"/>
              <w:spacing w:line="88" w:lineRule="exact"/>
              <w:ind w:right="1"/>
              <w:jc w:val="center"/>
              <w:rPr>
                <w:sz w:val="13"/>
              </w:rPr>
            </w:pPr>
            <w:r>
              <w:rPr>
                <w:rFonts w:hint="eastAsia"/>
                <w:w w:val="99"/>
                <w:sz w:val="13"/>
              </w:rPr>
              <w:t>。</w:t>
            </w:r>
          </w:p>
        </w:tc>
      </w:tr>
      <w:tr w:rsidR="000D34C5">
        <w:trPr>
          <w:trHeight w:val="464"/>
        </w:trPr>
        <w:tc>
          <w:tcPr>
            <w:tcW w:w="1249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0D34C5" w:rsidRDefault="000D34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0" w:type="dxa"/>
          </w:tcPr>
          <w:p w:rsidR="000D34C5" w:rsidRDefault="000D34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1" w:type="dxa"/>
          </w:tcPr>
          <w:p w:rsidR="000D34C5" w:rsidRDefault="000D34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9" w:type="dxa"/>
          </w:tcPr>
          <w:p w:rsidR="000D34C5" w:rsidRDefault="000D34C5">
            <w:pPr>
              <w:pStyle w:val="TableParagraph"/>
              <w:spacing w:before="8"/>
              <w:rPr>
                <w:sz w:val="10"/>
              </w:rPr>
            </w:pPr>
          </w:p>
          <w:p w:rsidR="000D34C5" w:rsidRDefault="000D34C5">
            <w:pPr>
              <w:pStyle w:val="TableParagraph"/>
              <w:ind w:left="86" w:right="84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公众或服</w:t>
            </w:r>
            <w:r>
              <w:rPr>
                <w:rFonts w:hint="eastAsia"/>
                <w:spacing w:val="-10"/>
                <w:w w:val="95"/>
                <w:sz w:val="13"/>
              </w:rPr>
              <w:t>务</w:t>
            </w:r>
          </w:p>
        </w:tc>
        <w:tc>
          <w:tcPr>
            <w:tcW w:w="1699" w:type="dxa"/>
          </w:tcPr>
          <w:p w:rsidR="000D34C5" w:rsidRDefault="000D34C5">
            <w:pPr>
              <w:pStyle w:val="TableParagraph"/>
              <w:spacing w:before="66" w:line="225" w:lineRule="auto"/>
              <w:ind w:left="777" w:right="62" w:hanging="713"/>
              <w:rPr>
                <w:sz w:val="13"/>
              </w:rPr>
            </w:pPr>
            <w:r>
              <w:rPr>
                <w:rFonts w:hint="eastAsia"/>
                <w:spacing w:val="-2"/>
                <w:sz w:val="13"/>
              </w:rPr>
              <w:t>社会和人民群众满意度的评</w:t>
            </w:r>
            <w:r>
              <w:rPr>
                <w:rFonts w:hint="eastAsia"/>
                <w:spacing w:val="-10"/>
                <w:sz w:val="13"/>
              </w:rPr>
              <w:t>价</w:t>
            </w:r>
          </w:p>
        </w:tc>
        <w:tc>
          <w:tcPr>
            <w:tcW w:w="1483" w:type="dxa"/>
          </w:tcPr>
          <w:p w:rsidR="000D34C5" w:rsidRDefault="000D34C5">
            <w:pPr>
              <w:pStyle w:val="TableParagraph"/>
              <w:spacing w:before="8"/>
              <w:rPr>
                <w:sz w:val="10"/>
              </w:rPr>
            </w:pPr>
          </w:p>
          <w:p w:rsidR="000D34C5" w:rsidRDefault="000D34C5">
            <w:pPr>
              <w:pStyle w:val="TableParagraph"/>
              <w:ind w:left="83" w:right="84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满意度达</w:t>
            </w:r>
            <w:r>
              <w:rPr>
                <w:spacing w:val="-4"/>
                <w:w w:val="95"/>
                <w:sz w:val="13"/>
              </w:rPr>
              <w:t>100%</w:t>
            </w:r>
          </w:p>
        </w:tc>
      </w:tr>
      <w:tr w:rsidR="000D34C5">
        <w:trPr>
          <w:trHeight w:val="356"/>
        </w:trPr>
        <w:tc>
          <w:tcPr>
            <w:tcW w:w="1249" w:type="dxa"/>
            <w:vMerge w:val="restart"/>
          </w:tcPr>
          <w:p w:rsidR="000D34C5" w:rsidRDefault="000D34C5">
            <w:pPr>
              <w:pStyle w:val="TableParagraph"/>
              <w:rPr>
                <w:sz w:val="14"/>
              </w:rPr>
            </w:pPr>
          </w:p>
          <w:p w:rsidR="000D34C5" w:rsidRDefault="000D34C5">
            <w:pPr>
              <w:pStyle w:val="TableParagraph"/>
              <w:rPr>
                <w:sz w:val="14"/>
              </w:rPr>
            </w:pPr>
          </w:p>
          <w:p w:rsidR="000D34C5" w:rsidRDefault="000D34C5">
            <w:pPr>
              <w:pStyle w:val="TableParagraph"/>
              <w:rPr>
                <w:sz w:val="14"/>
              </w:rPr>
            </w:pPr>
          </w:p>
          <w:p w:rsidR="000D34C5" w:rsidRDefault="000D34C5">
            <w:pPr>
              <w:pStyle w:val="TableParagraph"/>
              <w:spacing w:before="2"/>
              <w:rPr>
                <w:sz w:val="19"/>
              </w:rPr>
            </w:pPr>
          </w:p>
          <w:p w:rsidR="000D34C5" w:rsidRDefault="000D34C5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rFonts w:hint="eastAsia"/>
                <w:sz w:val="14"/>
              </w:rPr>
              <w:t>浏阳市森林公安</w:t>
            </w:r>
            <w:r>
              <w:rPr>
                <w:rFonts w:hint="eastAsia"/>
                <w:spacing w:val="-10"/>
                <w:sz w:val="14"/>
              </w:rPr>
              <w:t>局</w:t>
            </w:r>
          </w:p>
        </w:tc>
        <w:tc>
          <w:tcPr>
            <w:tcW w:w="1222" w:type="dxa"/>
            <w:vMerge w:val="restart"/>
          </w:tcPr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spacing w:before="101" w:line="225" w:lineRule="auto"/>
              <w:ind w:left="350" w:right="77" w:hanging="260"/>
              <w:rPr>
                <w:sz w:val="13"/>
              </w:rPr>
            </w:pPr>
            <w:r>
              <w:rPr>
                <w:rFonts w:hint="eastAsia"/>
                <w:spacing w:val="-2"/>
                <w:sz w:val="13"/>
              </w:rPr>
              <w:t>森林公安辅警专项</w:t>
            </w:r>
            <w:r>
              <w:rPr>
                <w:rFonts w:hint="eastAsia"/>
                <w:spacing w:val="-4"/>
                <w:sz w:val="13"/>
              </w:rPr>
              <w:t>工作经费</w:t>
            </w:r>
          </w:p>
        </w:tc>
        <w:tc>
          <w:tcPr>
            <w:tcW w:w="782" w:type="dxa"/>
            <w:vMerge w:val="restart"/>
          </w:tcPr>
          <w:p w:rsidR="000D34C5" w:rsidRDefault="000D34C5">
            <w:pPr>
              <w:pStyle w:val="TableParagraph"/>
              <w:rPr>
                <w:sz w:val="14"/>
              </w:rPr>
            </w:pPr>
          </w:p>
          <w:p w:rsidR="000D34C5" w:rsidRDefault="000D34C5">
            <w:pPr>
              <w:pStyle w:val="TableParagraph"/>
              <w:rPr>
                <w:sz w:val="14"/>
              </w:rPr>
            </w:pPr>
          </w:p>
          <w:p w:rsidR="000D34C5" w:rsidRDefault="000D34C5">
            <w:pPr>
              <w:pStyle w:val="TableParagraph"/>
              <w:rPr>
                <w:sz w:val="14"/>
              </w:rPr>
            </w:pPr>
          </w:p>
          <w:p w:rsidR="000D34C5" w:rsidRDefault="000D34C5">
            <w:pPr>
              <w:pStyle w:val="TableParagraph"/>
              <w:spacing w:before="2"/>
              <w:rPr>
                <w:sz w:val="19"/>
              </w:rPr>
            </w:pPr>
          </w:p>
          <w:p w:rsidR="000D34C5" w:rsidRDefault="000D34C5">
            <w:pPr>
              <w:pStyle w:val="TableParagraph"/>
              <w:spacing w:before="1"/>
              <w:ind w:left="244"/>
              <w:rPr>
                <w:sz w:val="14"/>
              </w:rPr>
            </w:pPr>
            <w:r>
              <w:rPr>
                <w:spacing w:val="-4"/>
                <w:sz w:val="14"/>
              </w:rPr>
              <w:t>52.5</w:t>
            </w:r>
          </w:p>
        </w:tc>
        <w:tc>
          <w:tcPr>
            <w:tcW w:w="1519" w:type="dxa"/>
          </w:tcPr>
          <w:p w:rsidR="000D34C5" w:rsidRDefault="000D34C5">
            <w:pPr>
              <w:pStyle w:val="TableParagraph"/>
              <w:spacing w:before="82"/>
              <w:ind w:left="461" w:right="452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数量指</w:t>
            </w:r>
            <w:r>
              <w:rPr>
                <w:rFonts w:hint="eastAsia"/>
                <w:spacing w:val="-10"/>
                <w:w w:val="95"/>
                <w:sz w:val="13"/>
              </w:rPr>
              <w:t>标</w:t>
            </w:r>
          </w:p>
        </w:tc>
        <w:tc>
          <w:tcPr>
            <w:tcW w:w="2130" w:type="dxa"/>
          </w:tcPr>
          <w:p w:rsidR="000D34C5" w:rsidRDefault="000D34C5">
            <w:pPr>
              <w:pStyle w:val="TableParagraph"/>
              <w:spacing w:before="82"/>
              <w:ind w:left="58" w:right="51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办理各类案</w:t>
            </w:r>
            <w:r>
              <w:rPr>
                <w:rFonts w:hint="eastAsia"/>
                <w:spacing w:val="-10"/>
                <w:w w:val="95"/>
                <w:sz w:val="13"/>
              </w:rPr>
              <w:t>件</w:t>
            </w:r>
          </w:p>
        </w:tc>
        <w:tc>
          <w:tcPr>
            <w:tcW w:w="1591" w:type="dxa"/>
          </w:tcPr>
          <w:p w:rsidR="000D34C5" w:rsidRDefault="000D34C5">
            <w:pPr>
              <w:pStyle w:val="TableParagraph"/>
              <w:spacing w:before="82"/>
              <w:ind w:left="285" w:right="280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136</w:t>
            </w:r>
            <w:r>
              <w:rPr>
                <w:rFonts w:hint="eastAsia"/>
                <w:spacing w:val="-10"/>
                <w:sz w:val="13"/>
              </w:rPr>
              <w:t>起</w:t>
            </w:r>
          </w:p>
        </w:tc>
        <w:tc>
          <w:tcPr>
            <w:tcW w:w="1699" w:type="dxa"/>
          </w:tcPr>
          <w:p w:rsidR="000D34C5" w:rsidRDefault="000D34C5">
            <w:pPr>
              <w:pStyle w:val="TableParagraph"/>
              <w:spacing w:before="82"/>
              <w:ind w:left="86" w:right="84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经济效</w:t>
            </w:r>
            <w:r>
              <w:rPr>
                <w:rFonts w:hint="eastAsia"/>
                <w:spacing w:val="-10"/>
                <w:w w:val="95"/>
                <w:sz w:val="13"/>
              </w:rPr>
              <w:t>益</w:t>
            </w:r>
          </w:p>
        </w:tc>
        <w:tc>
          <w:tcPr>
            <w:tcW w:w="1699" w:type="dxa"/>
          </w:tcPr>
          <w:p w:rsidR="000D34C5" w:rsidRDefault="000D34C5">
            <w:pPr>
              <w:pStyle w:val="TableParagraph"/>
              <w:spacing w:before="82"/>
              <w:ind w:left="86" w:right="86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保护森林资</w:t>
            </w:r>
            <w:r>
              <w:rPr>
                <w:rFonts w:hint="eastAsia"/>
                <w:spacing w:val="-10"/>
                <w:w w:val="95"/>
                <w:sz w:val="13"/>
              </w:rPr>
              <w:t>源</w:t>
            </w:r>
          </w:p>
        </w:tc>
        <w:tc>
          <w:tcPr>
            <w:tcW w:w="1483" w:type="dxa"/>
          </w:tcPr>
          <w:p w:rsidR="000D34C5" w:rsidRDefault="000D34C5">
            <w:pPr>
              <w:pStyle w:val="TableParagraph"/>
              <w:spacing w:before="82"/>
              <w:ind w:left="70" w:right="71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集体和个人挽回损失</w:t>
            </w:r>
            <w:r>
              <w:rPr>
                <w:w w:val="95"/>
                <w:sz w:val="13"/>
              </w:rPr>
              <w:t>5</w:t>
            </w:r>
            <w:r>
              <w:rPr>
                <w:rFonts w:hint="eastAsia"/>
                <w:spacing w:val="-10"/>
                <w:w w:val="95"/>
                <w:sz w:val="13"/>
              </w:rPr>
              <w:t>亿</w:t>
            </w:r>
          </w:p>
        </w:tc>
      </w:tr>
      <w:tr w:rsidR="000D34C5">
        <w:trPr>
          <w:trHeight w:val="317"/>
        </w:trPr>
        <w:tc>
          <w:tcPr>
            <w:tcW w:w="1249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0D34C5" w:rsidRDefault="000D34C5">
            <w:pPr>
              <w:pStyle w:val="TableParagraph"/>
              <w:spacing w:before="63"/>
              <w:ind w:left="461" w:right="452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质量指</w:t>
            </w:r>
            <w:r>
              <w:rPr>
                <w:rFonts w:hint="eastAsia"/>
                <w:spacing w:val="-10"/>
                <w:w w:val="95"/>
                <w:sz w:val="13"/>
              </w:rPr>
              <w:t>标</w:t>
            </w:r>
          </w:p>
        </w:tc>
        <w:tc>
          <w:tcPr>
            <w:tcW w:w="2130" w:type="dxa"/>
          </w:tcPr>
          <w:p w:rsidR="000D34C5" w:rsidRDefault="000D34C5">
            <w:pPr>
              <w:pStyle w:val="TableParagraph"/>
              <w:spacing w:before="63"/>
              <w:ind w:left="58" w:right="51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行政复议案</w:t>
            </w:r>
            <w:r>
              <w:rPr>
                <w:rFonts w:hint="eastAsia"/>
                <w:spacing w:val="-10"/>
                <w:w w:val="95"/>
                <w:sz w:val="13"/>
              </w:rPr>
              <w:t>件</w:t>
            </w:r>
          </w:p>
        </w:tc>
        <w:tc>
          <w:tcPr>
            <w:tcW w:w="1591" w:type="dxa"/>
          </w:tcPr>
          <w:p w:rsidR="000D34C5" w:rsidRDefault="000D34C5">
            <w:pPr>
              <w:pStyle w:val="TableParagraph"/>
              <w:spacing w:before="63"/>
              <w:ind w:left="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699" w:type="dxa"/>
          </w:tcPr>
          <w:p w:rsidR="000D34C5" w:rsidRDefault="000D34C5">
            <w:pPr>
              <w:pStyle w:val="TableParagraph"/>
              <w:spacing w:before="63"/>
              <w:ind w:left="86" w:right="84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社会效</w:t>
            </w:r>
            <w:r>
              <w:rPr>
                <w:rFonts w:hint="eastAsia"/>
                <w:spacing w:val="-10"/>
                <w:w w:val="95"/>
                <w:sz w:val="13"/>
              </w:rPr>
              <w:t>益</w:t>
            </w:r>
          </w:p>
        </w:tc>
        <w:tc>
          <w:tcPr>
            <w:tcW w:w="1699" w:type="dxa"/>
          </w:tcPr>
          <w:p w:rsidR="000D34C5" w:rsidRDefault="000D34C5">
            <w:pPr>
              <w:pStyle w:val="TableParagraph"/>
              <w:spacing w:before="63"/>
              <w:ind w:left="86" w:right="86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维护社会稳</w:t>
            </w:r>
            <w:r>
              <w:rPr>
                <w:rFonts w:hint="eastAsia"/>
                <w:spacing w:val="-10"/>
                <w:w w:val="95"/>
                <w:sz w:val="13"/>
              </w:rPr>
              <w:t>定</w:t>
            </w:r>
          </w:p>
        </w:tc>
        <w:tc>
          <w:tcPr>
            <w:tcW w:w="1483" w:type="dxa"/>
          </w:tcPr>
          <w:p w:rsidR="000D34C5" w:rsidRDefault="000D34C5">
            <w:pPr>
              <w:pStyle w:val="TableParagraph"/>
              <w:spacing w:before="63"/>
              <w:ind w:left="83" w:right="84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不发生重大毁林案</w:t>
            </w:r>
            <w:r>
              <w:rPr>
                <w:rFonts w:hint="eastAsia"/>
                <w:spacing w:val="-10"/>
                <w:w w:val="95"/>
                <w:sz w:val="13"/>
              </w:rPr>
              <w:t>件</w:t>
            </w:r>
          </w:p>
        </w:tc>
      </w:tr>
      <w:tr w:rsidR="000D34C5">
        <w:trPr>
          <w:trHeight w:val="297"/>
        </w:trPr>
        <w:tc>
          <w:tcPr>
            <w:tcW w:w="1249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0D34C5" w:rsidRDefault="000D34C5">
            <w:pPr>
              <w:pStyle w:val="TableParagraph"/>
              <w:spacing w:before="53"/>
              <w:ind w:left="461" w:right="452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时效指</w:t>
            </w:r>
            <w:r>
              <w:rPr>
                <w:rFonts w:hint="eastAsia"/>
                <w:spacing w:val="-10"/>
                <w:w w:val="95"/>
                <w:sz w:val="13"/>
              </w:rPr>
              <w:t>标</w:t>
            </w:r>
          </w:p>
        </w:tc>
        <w:tc>
          <w:tcPr>
            <w:tcW w:w="2130" w:type="dxa"/>
          </w:tcPr>
          <w:p w:rsidR="000D34C5" w:rsidRDefault="000D34C5">
            <w:pPr>
              <w:pStyle w:val="TableParagraph"/>
              <w:spacing w:before="53"/>
              <w:ind w:left="58" w:righ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2020</w:t>
            </w:r>
            <w:r>
              <w:rPr>
                <w:rFonts w:hint="eastAsia"/>
                <w:spacing w:val="-10"/>
                <w:w w:val="95"/>
                <w:sz w:val="13"/>
              </w:rPr>
              <w:t>年</w:t>
            </w:r>
          </w:p>
        </w:tc>
        <w:tc>
          <w:tcPr>
            <w:tcW w:w="1591" w:type="dxa"/>
          </w:tcPr>
          <w:p w:rsidR="000D34C5" w:rsidRDefault="000D34C5">
            <w:pPr>
              <w:pStyle w:val="TableParagraph"/>
              <w:spacing w:before="53"/>
              <w:ind w:left="285" w:right="280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  <w:r>
              <w:rPr>
                <w:rFonts w:hint="eastAsia"/>
                <w:spacing w:val="-10"/>
                <w:sz w:val="13"/>
              </w:rPr>
              <w:t>年</w:t>
            </w:r>
          </w:p>
        </w:tc>
        <w:tc>
          <w:tcPr>
            <w:tcW w:w="1699" w:type="dxa"/>
          </w:tcPr>
          <w:p w:rsidR="000D34C5" w:rsidRDefault="000D34C5">
            <w:pPr>
              <w:pStyle w:val="TableParagraph"/>
              <w:spacing w:before="53"/>
              <w:ind w:left="86" w:right="84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生态效</w:t>
            </w:r>
            <w:r>
              <w:rPr>
                <w:rFonts w:hint="eastAsia"/>
                <w:spacing w:val="-10"/>
                <w:w w:val="95"/>
                <w:sz w:val="13"/>
              </w:rPr>
              <w:t>益</w:t>
            </w:r>
          </w:p>
        </w:tc>
        <w:tc>
          <w:tcPr>
            <w:tcW w:w="1699" w:type="dxa"/>
          </w:tcPr>
          <w:p w:rsidR="000D34C5" w:rsidRDefault="000D34C5">
            <w:pPr>
              <w:pStyle w:val="TableParagraph"/>
              <w:spacing w:line="137" w:lineRule="exact"/>
              <w:ind w:left="86" w:right="86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通过保护森林资源安全，</w:t>
            </w:r>
            <w:r>
              <w:rPr>
                <w:rFonts w:hint="eastAsia"/>
                <w:spacing w:val="-10"/>
                <w:w w:val="95"/>
                <w:sz w:val="13"/>
              </w:rPr>
              <w:t>净</w:t>
            </w:r>
          </w:p>
          <w:p w:rsidR="000D34C5" w:rsidRDefault="000D34C5">
            <w:pPr>
              <w:pStyle w:val="TableParagraph"/>
              <w:spacing w:line="141" w:lineRule="exact"/>
              <w:ind w:left="86" w:right="86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化空气</w:t>
            </w:r>
            <w:r>
              <w:rPr>
                <w:rFonts w:hint="eastAsia"/>
                <w:spacing w:val="-10"/>
                <w:w w:val="95"/>
                <w:sz w:val="13"/>
              </w:rPr>
              <w:t>。</w:t>
            </w:r>
          </w:p>
        </w:tc>
        <w:tc>
          <w:tcPr>
            <w:tcW w:w="1483" w:type="dxa"/>
          </w:tcPr>
          <w:p w:rsidR="000D34C5" w:rsidRDefault="000D34C5">
            <w:pPr>
              <w:pStyle w:val="TableParagraph"/>
              <w:spacing w:before="53"/>
              <w:ind w:left="70" w:right="71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全年空气良好天数</w:t>
            </w:r>
            <w:r>
              <w:rPr>
                <w:w w:val="95"/>
                <w:sz w:val="13"/>
              </w:rPr>
              <w:t>300</w:t>
            </w:r>
            <w:r>
              <w:rPr>
                <w:rFonts w:hint="eastAsia"/>
                <w:spacing w:val="-10"/>
                <w:w w:val="95"/>
                <w:sz w:val="13"/>
              </w:rPr>
              <w:t>天</w:t>
            </w:r>
          </w:p>
        </w:tc>
      </w:tr>
      <w:tr w:rsidR="000D34C5">
        <w:trPr>
          <w:trHeight w:val="385"/>
        </w:trPr>
        <w:tc>
          <w:tcPr>
            <w:tcW w:w="1249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0D34C5" w:rsidRDefault="000D34C5">
            <w:pPr>
              <w:pStyle w:val="TableParagraph"/>
              <w:spacing w:before="97"/>
              <w:ind w:left="461" w:right="452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成本指</w:t>
            </w:r>
            <w:r>
              <w:rPr>
                <w:rFonts w:hint="eastAsia"/>
                <w:spacing w:val="-10"/>
                <w:w w:val="95"/>
                <w:sz w:val="13"/>
              </w:rPr>
              <w:t>标</w:t>
            </w:r>
          </w:p>
        </w:tc>
        <w:tc>
          <w:tcPr>
            <w:tcW w:w="2130" w:type="dxa"/>
          </w:tcPr>
          <w:p w:rsidR="000D34C5" w:rsidRDefault="000D34C5">
            <w:pPr>
              <w:pStyle w:val="TableParagraph"/>
              <w:spacing w:before="97"/>
              <w:ind w:left="58" w:right="51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办理案件所需费</w:t>
            </w:r>
            <w:r>
              <w:rPr>
                <w:rFonts w:hint="eastAsia"/>
                <w:spacing w:val="-10"/>
                <w:w w:val="95"/>
                <w:sz w:val="13"/>
              </w:rPr>
              <w:t>用</w:t>
            </w:r>
          </w:p>
        </w:tc>
        <w:tc>
          <w:tcPr>
            <w:tcW w:w="1591" w:type="dxa"/>
          </w:tcPr>
          <w:p w:rsidR="000D34C5" w:rsidRDefault="000D34C5">
            <w:pPr>
              <w:pStyle w:val="TableParagraph"/>
              <w:spacing w:before="97"/>
              <w:ind w:left="285" w:right="280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52.50</w:t>
            </w:r>
            <w:r>
              <w:rPr>
                <w:rFonts w:hint="eastAsia"/>
                <w:w w:val="95"/>
                <w:sz w:val="13"/>
              </w:rPr>
              <w:t>万</w:t>
            </w:r>
            <w:r>
              <w:rPr>
                <w:rFonts w:hint="eastAsia"/>
                <w:spacing w:val="-10"/>
                <w:w w:val="95"/>
                <w:sz w:val="13"/>
              </w:rPr>
              <w:t>元</w:t>
            </w:r>
          </w:p>
        </w:tc>
        <w:tc>
          <w:tcPr>
            <w:tcW w:w="1699" w:type="dxa"/>
          </w:tcPr>
          <w:p w:rsidR="000D34C5" w:rsidRDefault="000D34C5">
            <w:pPr>
              <w:pStyle w:val="TableParagraph"/>
              <w:spacing w:before="97"/>
              <w:ind w:left="86" w:right="84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可持续影响指</w:t>
            </w:r>
            <w:r>
              <w:rPr>
                <w:rFonts w:hint="eastAsia"/>
                <w:spacing w:val="-10"/>
                <w:w w:val="95"/>
                <w:sz w:val="13"/>
              </w:rPr>
              <w:t>标</w:t>
            </w:r>
          </w:p>
        </w:tc>
        <w:tc>
          <w:tcPr>
            <w:tcW w:w="1699" w:type="dxa"/>
          </w:tcPr>
          <w:p w:rsidR="000D34C5" w:rsidRDefault="000D34C5">
            <w:pPr>
              <w:pStyle w:val="TableParagraph"/>
              <w:spacing w:before="27" w:line="225" w:lineRule="auto"/>
              <w:ind w:left="388" w:right="62" w:hanging="324"/>
              <w:rPr>
                <w:sz w:val="13"/>
              </w:rPr>
            </w:pPr>
            <w:r>
              <w:rPr>
                <w:rFonts w:hint="eastAsia"/>
                <w:spacing w:val="-2"/>
                <w:sz w:val="13"/>
              </w:rPr>
              <w:t>森林资源稳步增加，生态环境进一步改善。</w:t>
            </w:r>
          </w:p>
        </w:tc>
        <w:tc>
          <w:tcPr>
            <w:tcW w:w="1483" w:type="dxa"/>
          </w:tcPr>
          <w:p w:rsidR="000D34C5" w:rsidRDefault="000D34C5">
            <w:pPr>
              <w:pStyle w:val="TableParagraph"/>
              <w:spacing w:line="102" w:lineRule="exact"/>
              <w:ind w:left="70" w:right="71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森林覆盖率达</w:t>
            </w:r>
            <w:r>
              <w:rPr>
                <w:w w:val="95"/>
                <w:sz w:val="13"/>
              </w:rPr>
              <w:t>70%</w:t>
            </w:r>
            <w:r>
              <w:rPr>
                <w:rFonts w:hint="eastAsia"/>
                <w:w w:val="95"/>
                <w:sz w:val="13"/>
              </w:rPr>
              <w:t>，森</w:t>
            </w:r>
            <w:r>
              <w:rPr>
                <w:rFonts w:hint="eastAsia"/>
                <w:spacing w:val="-10"/>
                <w:w w:val="95"/>
                <w:sz w:val="13"/>
              </w:rPr>
              <w:t>林</w:t>
            </w:r>
          </w:p>
          <w:p w:rsidR="000D34C5" w:rsidRDefault="000D34C5">
            <w:pPr>
              <w:pStyle w:val="TableParagraph"/>
              <w:spacing w:line="156" w:lineRule="exact"/>
              <w:ind w:left="83" w:right="84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蓄积量达</w:t>
            </w:r>
            <w:r>
              <w:rPr>
                <w:w w:val="95"/>
                <w:sz w:val="13"/>
              </w:rPr>
              <w:t>1300</w:t>
            </w:r>
            <w:r>
              <w:rPr>
                <w:rFonts w:hint="eastAsia"/>
                <w:w w:val="95"/>
                <w:sz w:val="13"/>
              </w:rPr>
              <w:t>万立方</w:t>
            </w:r>
            <w:r>
              <w:rPr>
                <w:rFonts w:hint="eastAsia"/>
                <w:spacing w:val="-10"/>
                <w:w w:val="95"/>
                <w:sz w:val="13"/>
              </w:rPr>
              <w:t>米</w:t>
            </w:r>
          </w:p>
          <w:p w:rsidR="000D34C5" w:rsidRDefault="000D34C5">
            <w:pPr>
              <w:pStyle w:val="TableParagraph"/>
              <w:spacing w:line="107" w:lineRule="exact"/>
              <w:ind w:right="1"/>
              <w:jc w:val="center"/>
              <w:rPr>
                <w:sz w:val="13"/>
              </w:rPr>
            </w:pPr>
            <w:r>
              <w:rPr>
                <w:rFonts w:hint="eastAsia"/>
                <w:w w:val="99"/>
                <w:sz w:val="13"/>
              </w:rPr>
              <w:t>。</w:t>
            </w:r>
          </w:p>
        </w:tc>
      </w:tr>
      <w:tr w:rsidR="000D34C5">
        <w:trPr>
          <w:trHeight w:val="346"/>
        </w:trPr>
        <w:tc>
          <w:tcPr>
            <w:tcW w:w="1249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0D34C5" w:rsidRDefault="000D34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0" w:type="dxa"/>
          </w:tcPr>
          <w:p w:rsidR="000D34C5" w:rsidRDefault="000D34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1" w:type="dxa"/>
          </w:tcPr>
          <w:p w:rsidR="000D34C5" w:rsidRDefault="000D34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9" w:type="dxa"/>
          </w:tcPr>
          <w:p w:rsidR="000D34C5" w:rsidRDefault="000D34C5">
            <w:pPr>
              <w:pStyle w:val="TableParagraph"/>
              <w:spacing w:before="77"/>
              <w:ind w:left="86" w:right="84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公众或服</w:t>
            </w:r>
            <w:r>
              <w:rPr>
                <w:rFonts w:hint="eastAsia"/>
                <w:spacing w:val="-10"/>
                <w:w w:val="95"/>
                <w:sz w:val="13"/>
              </w:rPr>
              <w:t>务</w:t>
            </w:r>
          </w:p>
        </w:tc>
        <w:tc>
          <w:tcPr>
            <w:tcW w:w="1699" w:type="dxa"/>
          </w:tcPr>
          <w:p w:rsidR="000D34C5" w:rsidRDefault="000D34C5">
            <w:pPr>
              <w:pStyle w:val="TableParagraph"/>
              <w:spacing w:before="7" w:line="225" w:lineRule="auto"/>
              <w:ind w:left="777" w:right="62" w:hanging="713"/>
              <w:rPr>
                <w:sz w:val="13"/>
              </w:rPr>
            </w:pPr>
            <w:r>
              <w:rPr>
                <w:rFonts w:hint="eastAsia"/>
                <w:spacing w:val="-2"/>
                <w:sz w:val="13"/>
              </w:rPr>
              <w:t>社会和人民群众满意度的评</w:t>
            </w:r>
            <w:r>
              <w:rPr>
                <w:rFonts w:hint="eastAsia"/>
                <w:spacing w:val="-10"/>
                <w:sz w:val="13"/>
              </w:rPr>
              <w:t>价</w:t>
            </w:r>
          </w:p>
        </w:tc>
        <w:tc>
          <w:tcPr>
            <w:tcW w:w="1483" w:type="dxa"/>
          </w:tcPr>
          <w:p w:rsidR="000D34C5" w:rsidRDefault="000D34C5">
            <w:pPr>
              <w:pStyle w:val="TableParagraph"/>
              <w:spacing w:before="77"/>
              <w:ind w:left="83" w:right="84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满意度达</w:t>
            </w:r>
            <w:r>
              <w:rPr>
                <w:spacing w:val="-4"/>
                <w:w w:val="95"/>
                <w:sz w:val="13"/>
              </w:rPr>
              <w:t>100%</w:t>
            </w:r>
          </w:p>
        </w:tc>
      </w:tr>
      <w:tr w:rsidR="000D34C5">
        <w:trPr>
          <w:trHeight w:val="209"/>
        </w:trPr>
        <w:tc>
          <w:tcPr>
            <w:tcW w:w="1249" w:type="dxa"/>
            <w:vMerge w:val="restart"/>
          </w:tcPr>
          <w:p w:rsidR="000D34C5" w:rsidRDefault="000D34C5">
            <w:pPr>
              <w:pStyle w:val="TableParagraph"/>
              <w:rPr>
                <w:sz w:val="14"/>
              </w:rPr>
            </w:pPr>
          </w:p>
          <w:p w:rsidR="000D34C5" w:rsidRDefault="000D34C5">
            <w:pPr>
              <w:pStyle w:val="TableParagraph"/>
              <w:spacing w:before="2"/>
              <w:rPr>
                <w:sz w:val="18"/>
              </w:rPr>
            </w:pPr>
          </w:p>
          <w:p w:rsidR="000D34C5" w:rsidRDefault="000D34C5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rFonts w:hint="eastAsia"/>
                <w:sz w:val="14"/>
              </w:rPr>
              <w:t>浏阳市森林公安</w:t>
            </w:r>
            <w:r>
              <w:rPr>
                <w:rFonts w:hint="eastAsia"/>
                <w:spacing w:val="-10"/>
                <w:sz w:val="14"/>
              </w:rPr>
              <w:t>局</w:t>
            </w:r>
          </w:p>
        </w:tc>
        <w:tc>
          <w:tcPr>
            <w:tcW w:w="1222" w:type="dxa"/>
            <w:vMerge w:val="restart"/>
          </w:tcPr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spacing w:before="107"/>
              <w:ind w:left="91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精准扶贫工作经</w:t>
            </w:r>
            <w:r>
              <w:rPr>
                <w:rFonts w:hint="eastAsia"/>
                <w:spacing w:val="-10"/>
                <w:w w:val="95"/>
                <w:sz w:val="13"/>
              </w:rPr>
              <w:t>费</w:t>
            </w:r>
          </w:p>
        </w:tc>
        <w:tc>
          <w:tcPr>
            <w:tcW w:w="782" w:type="dxa"/>
            <w:vMerge w:val="restart"/>
          </w:tcPr>
          <w:p w:rsidR="000D34C5" w:rsidRDefault="000D34C5">
            <w:pPr>
              <w:pStyle w:val="TableParagraph"/>
              <w:rPr>
                <w:sz w:val="14"/>
              </w:rPr>
            </w:pPr>
          </w:p>
          <w:p w:rsidR="000D34C5" w:rsidRDefault="000D34C5">
            <w:pPr>
              <w:pStyle w:val="TableParagraph"/>
              <w:spacing w:before="2"/>
              <w:rPr>
                <w:sz w:val="18"/>
              </w:rPr>
            </w:pPr>
          </w:p>
          <w:p w:rsidR="000D34C5" w:rsidRDefault="000D34C5">
            <w:pPr>
              <w:pStyle w:val="TableParagraph"/>
              <w:spacing w:before="1"/>
              <w:ind w:left="1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519" w:type="dxa"/>
          </w:tcPr>
          <w:p w:rsidR="000D34C5" w:rsidRDefault="000D34C5">
            <w:pPr>
              <w:pStyle w:val="TableParagraph"/>
              <w:spacing w:before="9"/>
              <w:ind w:left="461" w:right="452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数量指</w:t>
            </w:r>
            <w:r>
              <w:rPr>
                <w:rFonts w:hint="eastAsia"/>
                <w:spacing w:val="-10"/>
                <w:w w:val="95"/>
                <w:sz w:val="13"/>
              </w:rPr>
              <w:t>标</w:t>
            </w:r>
          </w:p>
        </w:tc>
        <w:tc>
          <w:tcPr>
            <w:tcW w:w="2130" w:type="dxa"/>
          </w:tcPr>
          <w:p w:rsidR="000D34C5" w:rsidRDefault="000D34C5">
            <w:pPr>
              <w:pStyle w:val="TableParagraph"/>
              <w:spacing w:before="9"/>
              <w:ind w:left="58" w:right="51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精准扶贫帮扶户</w:t>
            </w:r>
            <w:r>
              <w:rPr>
                <w:rFonts w:hint="eastAsia"/>
                <w:spacing w:val="-10"/>
                <w:w w:val="95"/>
                <w:sz w:val="13"/>
              </w:rPr>
              <w:t>数</w:t>
            </w:r>
          </w:p>
        </w:tc>
        <w:tc>
          <w:tcPr>
            <w:tcW w:w="1591" w:type="dxa"/>
          </w:tcPr>
          <w:p w:rsidR="000D34C5" w:rsidRDefault="000D34C5">
            <w:pPr>
              <w:pStyle w:val="TableParagraph"/>
              <w:spacing w:before="9"/>
              <w:ind w:left="285" w:right="280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135</w:t>
            </w:r>
            <w:r>
              <w:rPr>
                <w:rFonts w:hint="eastAsia"/>
                <w:spacing w:val="-10"/>
                <w:sz w:val="13"/>
              </w:rPr>
              <w:t>户</w:t>
            </w:r>
          </w:p>
        </w:tc>
        <w:tc>
          <w:tcPr>
            <w:tcW w:w="1699" w:type="dxa"/>
          </w:tcPr>
          <w:p w:rsidR="000D34C5" w:rsidRDefault="000D34C5">
            <w:pPr>
              <w:pStyle w:val="TableParagraph"/>
              <w:spacing w:before="9"/>
              <w:ind w:left="86" w:right="84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经济效</w:t>
            </w:r>
            <w:r>
              <w:rPr>
                <w:rFonts w:hint="eastAsia"/>
                <w:spacing w:val="-10"/>
                <w:w w:val="95"/>
                <w:sz w:val="13"/>
              </w:rPr>
              <w:t>益</w:t>
            </w:r>
          </w:p>
        </w:tc>
        <w:tc>
          <w:tcPr>
            <w:tcW w:w="1699" w:type="dxa"/>
          </w:tcPr>
          <w:p w:rsidR="000D34C5" w:rsidRDefault="000D34C5">
            <w:pPr>
              <w:pStyle w:val="TableParagraph"/>
              <w:spacing w:before="9"/>
              <w:ind w:left="86" w:right="86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帮助扶贫</w:t>
            </w:r>
            <w:r>
              <w:rPr>
                <w:rFonts w:hint="eastAsia"/>
                <w:spacing w:val="-10"/>
                <w:w w:val="95"/>
                <w:sz w:val="13"/>
              </w:rPr>
              <w:t>户</w:t>
            </w:r>
          </w:p>
        </w:tc>
        <w:tc>
          <w:tcPr>
            <w:tcW w:w="1483" w:type="dxa"/>
          </w:tcPr>
          <w:p w:rsidR="000D34C5" w:rsidRDefault="000D34C5">
            <w:pPr>
              <w:pStyle w:val="TableParagraph"/>
              <w:spacing w:line="93" w:lineRule="exact"/>
              <w:ind w:left="83" w:right="84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实现一超过两不愁三</w:t>
            </w:r>
            <w:r>
              <w:rPr>
                <w:rFonts w:hint="eastAsia"/>
                <w:spacing w:val="-12"/>
                <w:w w:val="95"/>
                <w:sz w:val="13"/>
              </w:rPr>
              <w:t>保</w:t>
            </w:r>
          </w:p>
          <w:p w:rsidR="000D34C5" w:rsidRDefault="000D34C5">
            <w:pPr>
              <w:pStyle w:val="TableParagraph"/>
              <w:spacing w:line="97" w:lineRule="exact"/>
              <w:ind w:right="1"/>
              <w:jc w:val="center"/>
              <w:rPr>
                <w:sz w:val="13"/>
              </w:rPr>
            </w:pPr>
            <w:r>
              <w:rPr>
                <w:rFonts w:hint="eastAsia"/>
                <w:w w:val="99"/>
                <w:sz w:val="13"/>
              </w:rPr>
              <w:t>障</w:t>
            </w:r>
          </w:p>
        </w:tc>
      </w:tr>
      <w:tr w:rsidR="000D34C5">
        <w:trPr>
          <w:trHeight w:val="209"/>
        </w:trPr>
        <w:tc>
          <w:tcPr>
            <w:tcW w:w="1249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0D34C5" w:rsidRDefault="000D34C5">
            <w:pPr>
              <w:pStyle w:val="TableParagraph"/>
              <w:spacing w:before="9"/>
              <w:ind w:left="461" w:right="452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质量指</w:t>
            </w:r>
            <w:r>
              <w:rPr>
                <w:rFonts w:hint="eastAsia"/>
                <w:spacing w:val="-10"/>
                <w:w w:val="95"/>
                <w:sz w:val="13"/>
              </w:rPr>
              <w:t>标</w:t>
            </w:r>
          </w:p>
        </w:tc>
        <w:tc>
          <w:tcPr>
            <w:tcW w:w="2130" w:type="dxa"/>
          </w:tcPr>
          <w:p w:rsidR="000D34C5" w:rsidRDefault="000D34C5">
            <w:pPr>
              <w:pStyle w:val="TableParagraph"/>
              <w:spacing w:before="9"/>
              <w:ind w:left="58" w:right="51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精准扶贫户脱</w:t>
            </w:r>
            <w:r>
              <w:rPr>
                <w:rFonts w:hint="eastAsia"/>
                <w:spacing w:val="-10"/>
                <w:w w:val="95"/>
                <w:sz w:val="13"/>
              </w:rPr>
              <w:t>贫</w:t>
            </w:r>
          </w:p>
        </w:tc>
        <w:tc>
          <w:tcPr>
            <w:tcW w:w="1591" w:type="dxa"/>
          </w:tcPr>
          <w:p w:rsidR="000D34C5" w:rsidRDefault="000D34C5">
            <w:pPr>
              <w:pStyle w:val="TableParagraph"/>
              <w:spacing w:before="9"/>
              <w:ind w:left="285" w:right="280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135</w:t>
            </w:r>
            <w:r>
              <w:rPr>
                <w:rFonts w:hint="eastAsia"/>
                <w:spacing w:val="-10"/>
                <w:sz w:val="13"/>
              </w:rPr>
              <w:t>户</w:t>
            </w:r>
          </w:p>
        </w:tc>
        <w:tc>
          <w:tcPr>
            <w:tcW w:w="1699" w:type="dxa"/>
            <w:vMerge w:val="restart"/>
          </w:tcPr>
          <w:p w:rsidR="000D34C5" w:rsidRDefault="000D34C5">
            <w:pPr>
              <w:pStyle w:val="TableParagraph"/>
              <w:spacing w:before="11"/>
              <w:rPr>
                <w:sz w:val="9"/>
              </w:rPr>
            </w:pPr>
          </w:p>
          <w:p w:rsidR="000D34C5" w:rsidRDefault="000D34C5">
            <w:pPr>
              <w:pStyle w:val="TableParagraph"/>
              <w:ind w:left="581" w:right="579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社会效</w:t>
            </w:r>
            <w:r>
              <w:rPr>
                <w:rFonts w:hint="eastAsia"/>
                <w:spacing w:val="-10"/>
                <w:w w:val="95"/>
                <w:sz w:val="13"/>
              </w:rPr>
              <w:t>益</w:t>
            </w:r>
          </w:p>
        </w:tc>
        <w:tc>
          <w:tcPr>
            <w:tcW w:w="1699" w:type="dxa"/>
            <w:vMerge w:val="restart"/>
          </w:tcPr>
          <w:p w:rsidR="000D34C5" w:rsidRDefault="000D34C5">
            <w:pPr>
              <w:pStyle w:val="TableParagraph"/>
              <w:spacing w:before="11"/>
              <w:rPr>
                <w:sz w:val="9"/>
              </w:rPr>
            </w:pPr>
          </w:p>
          <w:p w:rsidR="000D34C5" w:rsidRDefault="000D34C5">
            <w:pPr>
              <w:pStyle w:val="TableParagraph"/>
              <w:ind w:left="453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保障社会稳</w:t>
            </w:r>
            <w:r>
              <w:rPr>
                <w:rFonts w:hint="eastAsia"/>
                <w:spacing w:val="-10"/>
                <w:w w:val="95"/>
                <w:sz w:val="13"/>
              </w:rPr>
              <w:t>定</w:t>
            </w:r>
          </w:p>
        </w:tc>
        <w:tc>
          <w:tcPr>
            <w:tcW w:w="1483" w:type="dxa"/>
            <w:vMerge w:val="restart"/>
          </w:tcPr>
          <w:p w:rsidR="000D34C5" w:rsidRDefault="000D34C5">
            <w:pPr>
              <w:pStyle w:val="TableParagraph"/>
              <w:spacing w:before="56" w:line="225" w:lineRule="auto"/>
              <w:ind w:left="149" w:right="84" w:hanging="65"/>
              <w:rPr>
                <w:sz w:val="13"/>
              </w:rPr>
            </w:pPr>
            <w:r>
              <w:rPr>
                <w:rFonts w:hint="eastAsia"/>
                <w:spacing w:val="-2"/>
                <w:sz w:val="13"/>
              </w:rPr>
              <w:t>建立能让贫困人口自己劳动致富的长效机制</w:t>
            </w:r>
          </w:p>
        </w:tc>
      </w:tr>
      <w:tr w:rsidR="000D34C5">
        <w:trPr>
          <w:trHeight w:val="219"/>
        </w:trPr>
        <w:tc>
          <w:tcPr>
            <w:tcW w:w="1249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0D34C5" w:rsidRDefault="000D34C5">
            <w:pPr>
              <w:pStyle w:val="TableParagraph"/>
              <w:spacing w:before="14"/>
              <w:ind w:left="461" w:right="452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时效指</w:t>
            </w:r>
            <w:r>
              <w:rPr>
                <w:rFonts w:hint="eastAsia"/>
                <w:spacing w:val="-10"/>
                <w:w w:val="95"/>
                <w:sz w:val="13"/>
              </w:rPr>
              <w:t>标</w:t>
            </w:r>
          </w:p>
        </w:tc>
        <w:tc>
          <w:tcPr>
            <w:tcW w:w="2130" w:type="dxa"/>
          </w:tcPr>
          <w:p w:rsidR="000D34C5" w:rsidRDefault="000D34C5">
            <w:pPr>
              <w:pStyle w:val="TableParagraph"/>
              <w:spacing w:before="14"/>
              <w:ind w:left="58" w:righ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2020</w:t>
            </w:r>
            <w:r>
              <w:rPr>
                <w:rFonts w:hint="eastAsia"/>
                <w:spacing w:val="-10"/>
                <w:w w:val="95"/>
                <w:sz w:val="13"/>
              </w:rPr>
              <w:t>年</w:t>
            </w:r>
          </w:p>
        </w:tc>
        <w:tc>
          <w:tcPr>
            <w:tcW w:w="1591" w:type="dxa"/>
          </w:tcPr>
          <w:p w:rsidR="000D34C5" w:rsidRDefault="000D34C5">
            <w:pPr>
              <w:pStyle w:val="TableParagraph"/>
              <w:spacing w:before="14"/>
              <w:ind w:left="285" w:right="280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  <w:r>
              <w:rPr>
                <w:rFonts w:hint="eastAsia"/>
                <w:spacing w:val="-10"/>
                <w:sz w:val="13"/>
              </w:rPr>
              <w:t>年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</w:tr>
      <w:tr w:rsidR="000D34C5">
        <w:trPr>
          <w:trHeight w:val="161"/>
        </w:trPr>
        <w:tc>
          <w:tcPr>
            <w:tcW w:w="1249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0D34C5" w:rsidRDefault="000D34C5">
            <w:pPr>
              <w:pStyle w:val="TableParagraph"/>
              <w:spacing w:line="141" w:lineRule="exact"/>
              <w:ind w:left="461" w:right="452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成本指</w:t>
            </w:r>
            <w:r>
              <w:rPr>
                <w:rFonts w:hint="eastAsia"/>
                <w:spacing w:val="-10"/>
                <w:w w:val="95"/>
                <w:sz w:val="13"/>
              </w:rPr>
              <w:t>标</w:t>
            </w:r>
          </w:p>
        </w:tc>
        <w:tc>
          <w:tcPr>
            <w:tcW w:w="2130" w:type="dxa"/>
          </w:tcPr>
          <w:p w:rsidR="000D34C5" w:rsidRDefault="000D34C5">
            <w:pPr>
              <w:pStyle w:val="TableParagraph"/>
              <w:spacing w:line="141" w:lineRule="exact"/>
              <w:ind w:left="58" w:right="51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开展精准扶贫工作费</w:t>
            </w:r>
            <w:r>
              <w:rPr>
                <w:rFonts w:hint="eastAsia"/>
                <w:spacing w:val="-12"/>
                <w:w w:val="95"/>
                <w:sz w:val="13"/>
              </w:rPr>
              <w:t>用</w:t>
            </w:r>
          </w:p>
        </w:tc>
        <w:tc>
          <w:tcPr>
            <w:tcW w:w="1591" w:type="dxa"/>
          </w:tcPr>
          <w:p w:rsidR="000D34C5" w:rsidRDefault="000D34C5">
            <w:pPr>
              <w:pStyle w:val="TableParagraph"/>
              <w:spacing w:line="141" w:lineRule="exact"/>
              <w:ind w:left="285" w:right="280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5</w:t>
            </w:r>
            <w:r>
              <w:rPr>
                <w:rFonts w:hint="eastAsia"/>
                <w:w w:val="95"/>
                <w:sz w:val="13"/>
              </w:rPr>
              <w:t>万</w:t>
            </w:r>
            <w:r>
              <w:rPr>
                <w:rFonts w:hint="eastAsia"/>
                <w:spacing w:val="-10"/>
                <w:w w:val="95"/>
                <w:sz w:val="13"/>
              </w:rPr>
              <w:t>元</w:t>
            </w:r>
          </w:p>
        </w:tc>
        <w:tc>
          <w:tcPr>
            <w:tcW w:w="1699" w:type="dxa"/>
          </w:tcPr>
          <w:p w:rsidR="000D34C5" w:rsidRDefault="000D34C5">
            <w:pPr>
              <w:pStyle w:val="TableParagraph"/>
              <w:spacing w:line="141" w:lineRule="exact"/>
              <w:ind w:left="86" w:right="84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可持续影响指</w:t>
            </w:r>
            <w:r>
              <w:rPr>
                <w:rFonts w:hint="eastAsia"/>
                <w:spacing w:val="-10"/>
                <w:w w:val="95"/>
                <w:sz w:val="13"/>
              </w:rPr>
              <w:t>标</w:t>
            </w:r>
          </w:p>
        </w:tc>
        <w:tc>
          <w:tcPr>
            <w:tcW w:w="1699" w:type="dxa"/>
          </w:tcPr>
          <w:p w:rsidR="000D34C5" w:rsidRDefault="000D34C5">
            <w:pPr>
              <w:pStyle w:val="TableParagraph"/>
              <w:spacing w:line="68" w:lineRule="exact"/>
              <w:ind w:left="64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社会和人民群众满意度的</w:t>
            </w:r>
            <w:r>
              <w:rPr>
                <w:rFonts w:hint="eastAsia"/>
                <w:spacing w:val="-10"/>
                <w:w w:val="95"/>
                <w:sz w:val="13"/>
              </w:rPr>
              <w:t>评</w:t>
            </w:r>
          </w:p>
          <w:p w:rsidR="000D34C5" w:rsidRDefault="000D34C5">
            <w:pPr>
              <w:pStyle w:val="TableParagraph"/>
              <w:spacing w:line="73" w:lineRule="exact"/>
              <w:ind w:left="64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社会和人民</w:t>
            </w:r>
            <w:r>
              <w:rPr>
                <w:rFonts w:hint="eastAsia"/>
                <w:spacing w:val="-65"/>
                <w:w w:val="95"/>
                <w:sz w:val="13"/>
              </w:rPr>
              <w:t>群</w:t>
            </w:r>
            <w:r>
              <w:rPr>
                <w:rFonts w:hint="eastAsia"/>
                <w:spacing w:val="-65"/>
                <w:w w:val="95"/>
                <w:position w:val="2"/>
                <w:sz w:val="13"/>
              </w:rPr>
              <w:t>价</w:t>
            </w:r>
            <w:r>
              <w:rPr>
                <w:rFonts w:hint="eastAsia"/>
                <w:w w:val="95"/>
                <w:sz w:val="13"/>
              </w:rPr>
              <w:t>众满意度的</w:t>
            </w:r>
            <w:r>
              <w:rPr>
                <w:rFonts w:hint="eastAsia"/>
                <w:spacing w:val="-10"/>
                <w:w w:val="95"/>
                <w:sz w:val="13"/>
              </w:rPr>
              <w:t>评</w:t>
            </w:r>
          </w:p>
        </w:tc>
        <w:tc>
          <w:tcPr>
            <w:tcW w:w="1483" w:type="dxa"/>
          </w:tcPr>
          <w:p w:rsidR="000D34C5" w:rsidRDefault="000D34C5">
            <w:pPr>
              <w:pStyle w:val="TableParagraph"/>
              <w:spacing w:line="141" w:lineRule="exact"/>
              <w:ind w:left="83" w:right="84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满意度达</w:t>
            </w:r>
            <w:r>
              <w:rPr>
                <w:spacing w:val="-4"/>
                <w:w w:val="95"/>
                <w:sz w:val="13"/>
              </w:rPr>
              <w:t>100%</w:t>
            </w:r>
          </w:p>
        </w:tc>
      </w:tr>
      <w:tr w:rsidR="000D34C5">
        <w:trPr>
          <w:trHeight w:val="161"/>
        </w:trPr>
        <w:tc>
          <w:tcPr>
            <w:tcW w:w="1249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0D34C5" w:rsidRDefault="000D34C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0" w:type="dxa"/>
          </w:tcPr>
          <w:p w:rsidR="000D34C5" w:rsidRDefault="000D34C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91" w:type="dxa"/>
          </w:tcPr>
          <w:p w:rsidR="000D34C5" w:rsidRDefault="000D34C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9" w:type="dxa"/>
          </w:tcPr>
          <w:p w:rsidR="000D34C5" w:rsidRDefault="000D34C5">
            <w:pPr>
              <w:pStyle w:val="TableParagraph"/>
              <w:spacing w:line="141" w:lineRule="exact"/>
              <w:ind w:left="86" w:right="84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公众或服</w:t>
            </w:r>
            <w:r>
              <w:rPr>
                <w:rFonts w:hint="eastAsia"/>
                <w:spacing w:val="-10"/>
                <w:w w:val="95"/>
                <w:sz w:val="13"/>
              </w:rPr>
              <w:t>务</w:t>
            </w:r>
          </w:p>
        </w:tc>
        <w:tc>
          <w:tcPr>
            <w:tcW w:w="1699" w:type="dxa"/>
          </w:tcPr>
          <w:p w:rsidR="000D34C5" w:rsidRDefault="000D34C5">
            <w:pPr>
              <w:pStyle w:val="TableParagraph"/>
              <w:spacing w:before="63" w:line="78" w:lineRule="exact"/>
              <w:jc w:val="center"/>
              <w:rPr>
                <w:sz w:val="13"/>
              </w:rPr>
            </w:pPr>
            <w:r>
              <w:rPr>
                <w:rFonts w:hint="eastAsia"/>
                <w:w w:val="99"/>
                <w:sz w:val="13"/>
              </w:rPr>
              <w:t>价</w:t>
            </w:r>
          </w:p>
        </w:tc>
        <w:tc>
          <w:tcPr>
            <w:tcW w:w="1483" w:type="dxa"/>
          </w:tcPr>
          <w:p w:rsidR="000D34C5" w:rsidRDefault="000D34C5">
            <w:pPr>
              <w:pStyle w:val="TableParagraph"/>
              <w:spacing w:line="141" w:lineRule="exact"/>
              <w:ind w:left="83" w:right="84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满意度达</w:t>
            </w:r>
            <w:r>
              <w:rPr>
                <w:spacing w:val="-4"/>
                <w:w w:val="95"/>
                <w:sz w:val="13"/>
              </w:rPr>
              <w:t>100%</w:t>
            </w:r>
          </w:p>
        </w:tc>
      </w:tr>
      <w:tr w:rsidR="000D34C5">
        <w:trPr>
          <w:trHeight w:val="161"/>
        </w:trPr>
        <w:tc>
          <w:tcPr>
            <w:tcW w:w="1249" w:type="dxa"/>
            <w:vMerge w:val="restart"/>
          </w:tcPr>
          <w:p w:rsidR="000D34C5" w:rsidRDefault="000D34C5">
            <w:pPr>
              <w:pStyle w:val="TableParagraph"/>
              <w:rPr>
                <w:sz w:val="14"/>
              </w:rPr>
            </w:pPr>
          </w:p>
          <w:p w:rsidR="000D34C5" w:rsidRDefault="000D34C5">
            <w:pPr>
              <w:pStyle w:val="TableParagraph"/>
              <w:rPr>
                <w:sz w:val="14"/>
              </w:rPr>
            </w:pPr>
          </w:p>
          <w:p w:rsidR="000D34C5" w:rsidRDefault="000D34C5">
            <w:pPr>
              <w:pStyle w:val="TableParagraph"/>
              <w:rPr>
                <w:sz w:val="13"/>
              </w:rPr>
            </w:pPr>
          </w:p>
          <w:p w:rsidR="000D34C5" w:rsidRDefault="000D34C5">
            <w:pPr>
              <w:pStyle w:val="TableParagraph"/>
              <w:ind w:left="47"/>
              <w:rPr>
                <w:sz w:val="14"/>
              </w:rPr>
            </w:pPr>
            <w:r>
              <w:rPr>
                <w:rFonts w:hint="eastAsia"/>
                <w:sz w:val="14"/>
              </w:rPr>
              <w:t>浏阳市森林公安</w:t>
            </w:r>
            <w:r>
              <w:rPr>
                <w:rFonts w:hint="eastAsia"/>
                <w:spacing w:val="-10"/>
                <w:sz w:val="14"/>
              </w:rPr>
              <w:t>局</w:t>
            </w:r>
          </w:p>
        </w:tc>
        <w:tc>
          <w:tcPr>
            <w:tcW w:w="1222" w:type="dxa"/>
            <w:vMerge w:val="restart"/>
          </w:tcPr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spacing w:before="2"/>
              <w:rPr>
                <w:sz w:val="17"/>
              </w:rPr>
            </w:pPr>
          </w:p>
          <w:p w:rsidR="000D34C5" w:rsidRDefault="000D34C5">
            <w:pPr>
              <w:pStyle w:val="TableParagraph"/>
              <w:ind w:left="155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林业执法与监</w:t>
            </w:r>
            <w:r>
              <w:rPr>
                <w:rFonts w:hint="eastAsia"/>
                <w:spacing w:val="-10"/>
                <w:w w:val="95"/>
                <w:sz w:val="13"/>
              </w:rPr>
              <w:t>督</w:t>
            </w:r>
          </w:p>
        </w:tc>
        <w:tc>
          <w:tcPr>
            <w:tcW w:w="782" w:type="dxa"/>
            <w:vMerge w:val="restart"/>
          </w:tcPr>
          <w:p w:rsidR="000D34C5" w:rsidRDefault="000D34C5">
            <w:pPr>
              <w:pStyle w:val="TableParagraph"/>
              <w:rPr>
                <w:sz w:val="14"/>
              </w:rPr>
            </w:pPr>
          </w:p>
          <w:p w:rsidR="000D34C5" w:rsidRDefault="000D34C5">
            <w:pPr>
              <w:pStyle w:val="TableParagraph"/>
              <w:rPr>
                <w:sz w:val="14"/>
              </w:rPr>
            </w:pPr>
          </w:p>
          <w:p w:rsidR="000D34C5" w:rsidRDefault="000D34C5">
            <w:pPr>
              <w:pStyle w:val="TableParagraph"/>
              <w:rPr>
                <w:sz w:val="13"/>
              </w:rPr>
            </w:pPr>
          </w:p>
          <w:p w:rsidR="000D34C5" w:rsidRDefault="000D34C5">
            <w:pPr>
              <w:pStyle w:val="TableParagraph"/>
              <w:ind w:left="303" w:right="29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40</w:t>
            </w:r>
          </w:p>
        </w:tc>
        <w:tc>
          <w:tcPr>
            <w:tcW w:w="1519" w:type="dxa"/>
          </w:tcPr>
          <w:p w:rsidR="000D34C5" w:rsidRDefault="000D34C5">
            <w:pPr>
              <w:pStyle w:val="TableParagraph"/>
              <w:spacing w:line="141" w:lineRule="exact"/>
              <w:ind w:left="461" w:right="452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数量指</w:t>
            </w:r>
            <w:r>
              <w:rPr>
                <w:rFonts w:hint="eastAsia"/>
                <w:spacing w:val="-10"/>
                <w:w w:val="95"/>
                <w:sz w:val="13"/>
              </w:rPr>
              <w:t>标</w:t>
            </w:r>
          </w:p>
        </w:tc>
        <w:tc>
          <w:tcPr>
            <w:tcW w:w="2130" w:type="dxa"/>
          </w:tcPr>
          <w:p w:rsidR="000D34C5" w:rsidRDefault="000D34C5">
            <w:pPr>
              <w:pStyle w:val="TableParagraph"/>
              <w:spacing w:line="141" w:lineRule="exact"/>
              <w:ind w:left="58" w:right="51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办理各类案</w:t>
            </w:r>
            <w:r>
              <w:rPr>
                <w:rFonts w:hint="eastAsia"/>
                <w:spacing w:val="-10"/>
                <w:w w:val="95"/>
                <w:sz w:val="13"/>
              </w:rPr>
              <w:t>件</w:t>
            </w:r>
          </w:p>
        </w:tc>
        <w:tc>
          <w:tcPr>
            <w:tcW w:w="1591" w:type="dxa"/>
          </w:tcPr>
          <w:p w:rsidR="000D34C5" w:rsidRDefault="000D34C5">
            <w:pPr>
              <w:pStyle w:val="TableParagraph"/>
              <w:spacing w:line="141" w:lineRule="exact"/>
              <w:ind w:left="285" w:right="280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136</w:t>
            </w:r>
            <w:r>
              <w:rPr>
                <w:rFonts w:hint="eastAsia"/>
                <w:spacing w:val="-10"/>
                <w:sz w:val="13"/>
              </w:rPr>
              <w:t>起</w:t>
            </w:r>
          </w:p>
        </w:tc>
        <w:tc>
          <w:tcPr>
            <w:tcW w:w="1699" w:type="dxa"/>
          </w:tcPr>
          <w:p w:rsidR="000D34C5" w:rsidRDefault="000D34C5">
            <w:pPr>
              <w:pStyle w:val="TableParagraph"/>
              <w:spacing w:line="141" w:lineRule="exact"/>
              <w:ind w:left="86" w:right="84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经济效</w:t>
            </w:r>
            <w:r>
              <w:rPr>
                <w:rFonts w:hint="eastAsia"/>
                <w:spacing w:val="-10"/>
                <w:w w:val="95"/>
                <w:sz w:val="13"/>
              </w:rPr>
              <w:t>益</w:t>
            </w:r>
          </w:p>
        </w:tc>
        <w:tc>
          <w:tcPr>
            <w:tcW w:w="1699" w:type="dxa"/>
          </w:tcPr>
          <w:p w:rsidR="000D34C5" w:rsidRDefault="000D34C5">
            <w:pPr>
              <w:pStyle w:val="TableParagraph"/>
              <w:spacing w:line="141" w:lineRule="exact"/>
              <w:ind w:left="86" w:right="86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保护森林资</w:t>
            </w:r>
            <w:r>
              <w:rPr>
                <w:rFonts w:hint="eastAsia"/>
                <w:spacing w:val="-10"/>
                <w:w w:val="95"/>
                <w:sz w:val="13"/>
              </w:rPr>
              <w:t>源</w:t>
            </w:r>
          </w:p>
        </w:tc>
        <w:tc>
          <w:tcPr>
            <w:tcW w:w="1483" w:type="dxa"/>
          </w:tcPr>
          <w:p w:rsidR="000D34C5" w:rsidRDefault="000D34C5">
            <w:pPr>
              <w:pStyle w:val="TableParagraph"/>
              <w:spacing w:line="141" w:lineRule="exact"/>
              <w:ind w:left="70" w:right="71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集体和个人挽回损失</w:t>
            </w:r>
            <w:r>
              <w:rPr>
                <w:w w:val="95"/>
                <w:sz w:val="13"/>
              </w:rPr>
              <w:t>5</w:t>
            </w:r>
            <w:r>
              <w:rPr>
                <w:rFonts w:hint="eastAsia"/>
                <w:spacing w:val="-10"/>
                <w:w w:val="95"/>
                <w:sz w:val="13"/>
              </w:rPr>
              <w:t>亿</w:t>
            </w:r>
          </w:p>
        </w:tc>
      </w:tr>
      <w:tr w:rsidR="000D34C5">
        <w:trPr>
          <w:trHeight w:val="161"/>
        </w:trPr>
        <w:tc>
          <w:tcPr>
            <w:tcW w:w="1249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0D34C5" w:rsidRDefault="000D34C5">
            <w:pPr>
              <w:pStyle w:val="TableParagraph"/>
              <w:spacing w:line="141" w:lineRule="exact"/>
              <w:ind w:left="461" w:right="452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质量指</w:t>
            </w:r>
            <w:r>
              <w:rPr>
                <w:rFonts w:hint="eastAsia"/>
                <w:spacing w:val="-10"/>
                <w:w w:val="95"/>
                <w:sz w:val="13"/>
              </w:rPr>
              <w:t>标</w:t>
            </w:r>
          </w:p>
        </w:tc>
        <w:tc>
          <w:tcPr>
            <w:tcW w:w="2130" w:type="dxa"/>
          </w:tcPr>
          <w:p w:rsidR="000D34C5" w:rsidRDefault="000D34C5">
            <w:pPr>
              <w:pStyle w:val="TableParagraph"/>
              <w:spacing w:line="141" w:lineRule="exact"/>
              <w:ind w:left="58" w:right="51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行政复议案</w:t>
            </w:r>
            <w:r>
              <w:rPr>
                <w:rFonts w:hint="eastAsia"/>
                <w:spacing w:val="-10"/>
                <w:w w:val="95"/>
                <w:sz w:val="13"/>
              </w:rPr>
              <w:t>件</w:t>
            </w:r>
          </w:p>
        </w:tc>
        <w:tc>
          <w:tcPr>
            <w:tcW w:w="1591" w:type="dxa"/>
          </w:tcPr>
          <w:p w:rsidR="000D34C5" w:rsidRDefault="000D34C5">
            <w:pPr>
              <w:pStyle w:val="TableParagraph"/>
              <w:spacing w:line="141" w:lineRule="exact"/>
              <w:ind w:left="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699" w:type="dxa"/>
          </w:tcPr>
          <w:p w:rsidR="000D34C5" w:rsidRDefault="000D34C5">
            <w:pPr>
              <w:pStyle w:val="TableParagraph"/>
              <w:spacing w:line="141" w:lineRule="exact"/>
              <w:ind w:left="86" w:right="84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社会效</w:t>
            </w:r>
            <w:r>
              <w:rPr>
                <w:rFonts w:hint="eastAsia"/>
                <w:spacing w:val="-10"/>
                <w:w w:val="95"/>
                <w:sz w:val="13"/>
              </w:rPr>
              <w:t>益</w:t>
            </w:r>
          </w:p>
        </w:tc>
        <w:tc>
          <w:tcPr>
            <w:tcW w:w="1699" w:type="dxa"/>
          </w:tcPr>
          <w:p w:rsidR="000D34C5" w:rsidRDefault="000D34C5">
            <w:pPr>
              <w:pStyle w:val="TableParagraph"/>
              <w:spacing w:line="141" w:lineRule="exact"/>
              <w:ind w:left="86" w:right="86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维护社会稳</w:t>
            </w:r>
            <w:r>
              <w:rPr>
                <w:rFonts w:hint="eastAsia"/>
                <w:spacing w:val="-10"/>
                <w:w w:val="95"/>
                <w:sz w:val="13"/>
              </w:rPr>
              <w:t>定</w:t>
            </w:r>
          </w:p>
        </w:tc>
        <w:tc>
          <w:tcPr>
            <w:tcW w:w="1483" w:type="dxa"/>
          </w:tcPr>
          <w:p w:rsidR="000D34C5" w:rsidRDefault="000D34C5">
            <w:pPr>
              <w:pStyle w:val="TableParagraph"/>
              <w:spacing w:line="141" w:lineRule="exact"/>
              <w:ind w:left="83" w:right="84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不发生重大毁林案</w:t>
            </w:r>
            <w:r>
              <w:rPr>
                <w:rFonts w:hint="eastAsia"/>
                <w:spacing w:val="-10"/>
                <w:w w:val="95"/>
                <w:sz w:val="13"/>
              </w:rPr>
              <w:t>件</w:t>
            </w:r>
          </w:p>
        </w:tc>
      </w:tr>
      <w:tr w:rsidR="000D34C5">
        <w:trPr>
          <w:trHeight w:val="297"/>
        </w:trPr>
        <w:tc>
          <w:tcPr>
            <w:tcW w:w="1249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0D34C5" w:rsidRDefault="000D34C5">
            <w:pPr>
              <w:pStyle w:val="TableParagraph"/>
              <w:spacing w:before="53"/>
              <w:ind w:left="461" w:right="452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时效指</w:t>
            </w:r>
            <w:r>
              <w:rPr>
                <w:rFonts w:hint="eastAsia"/>
                <w:spacing w:val="-10"/>
                <w:w w:val="95"/>
                <w:sz w:val="13"/>
              </w:rPr>
              <w:t>标</w:t>
            </w:r>
          </w:p>
        </w:tc>
        <w:tc>
          <w:tcPr>
            <w:tcW w:w="2130" w:type="dxa"/>
          </w:tcPr>
          <w:p w:rsidR="000D34C5" w:rsidRDefault="000D34C5">
            <w:pPr>
              <w:pStyle w:val="TableParagraph"/>
              <w:spacing w:before="53"/>
              <w:ind w:left="58" w:righ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2020</w:t>
            </w:r>
            <w:r>
              <w:rPr>
                <w:rFonts w:hint="eastAsia"/>
                <w:spacing w:val="-10"/>
                <w:w w:val="95"/>
                <w:sz w:val="13"/>
              </w:rPr>
              <w:t>年</w:t>
            </w:r>
          </w:p>
        </w:tc>
        <w:tc>
          <w:tcPr>
            <w:tcW w:w="1591" w:type="dxa"/>
          </w:tcPr>
          <w:p w:rsidR="000D34C5" w:rsidRDefault="000D34C5">
            <w:pPr>
              <w:pStyle w:val="TableParagraph"/>
              <w:spacing w:before="53"/>
              <w:ind w:left="285" w:right="280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  <w:r>
              <w:rPr>
                <w:rFonts w:hint="eastAsia"/>
                <w:spacing w:val="-10"/>
                <w:sz w:val="13"/>
              </w:rPr>
              <w:t>年</w:t>
            </w:r>
          </w:p>
        </w:tc>
        <w:tc>
          <w:tcPr>
            <w:tcW w:w="1699" w:type="dxa"/>
          </w:tcPr>
          <w:p w:rsidR="000D34C5" w:rsidRDefault="000D34C5">
            <w:pPr>
              <w:pStyle w:val="TableParagraph"/>
              <w:spacing w:before="53"/>
              <w:ind w:left="86" w:right="84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生态效</w:t>
            </w:r>
            <w:r>
              <w:rPr>
                <w:rFonts w:hint="eastAsia"/>
                <w:spacing w:val="-10"/>
                <w:w w:val="95"/>
                <w:sz w:val="13"/>
              </w:rPr>
              <w:t>益</w:t>
            </w:r>
          </w:p>
        </w:tc>
        <w:tc>
          <w:tcPr>
            <w:tcW w:w="1699" w:type="dxa"/>
          </w:tcPr>
          <w:p w:rsidR="000D34C5" w:rsidRDefault="000D34C5">
            <w:pPr>
              <w:pStyle w:val="TableParagraph"/>
              <w:spacing w:line="137" w:lineRule="exact"/>
              <w:ind w:left="86" w:right="86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通过保护森林资源安全，</w:t>
            </w:r>
            <w:r>
              <w:rPr>
                <w:rFonts w:hint="eastAsia"/>
                <w:spacing w:val="-10"/>
                <w:w w:val="95"/>
                <w:sz w:val="13"/>
              </w:rPr>
              <w:t>净</w:t>
            </w:r>
          </w:p>
          <w:p w:rsidR="000D34C5" w:rsidRDefault="000D34C5">
            <w:pPr>
              <w:pStyle w:val="TableParagraph"/>
              <w:spacing w:line="141" w:lineRule="exact"/>
              <w:ind w:left="86" w:right="86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化空气</w:t>
            </w:r>
            <w:r>
              <w:rPr>
                <w:rFonts w:hint="eastAsia"/>
                <w:spacing w:val="-10"/>
                <w:w w:val="95"/>
                <w:sz w:val="13"/>
              </w:rPr>
              <w:t>。</w:t>
            </w:r>
          </w:p>
        </w:tc>
        <w:tc>
          <w:tcPr>
            <w:tcW w:w="1483" w:type="dxa"/>
          </w:tcPr>
          <w:p w:rsidR="000D34C5" w:rsidRDefault="000D34C5">
            <w:pPr>
              <w:pStyle w:val="TableParagraph"/>
              <w:spacing w:before="53"/>
              <w:ind w:left="70" w:right="71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全年空气良好天数</w:t>
            </w:r>
            <w:r>
              <w:rPr>
                <w:w w:val="95"/>
                <w:sz w:val="13"/>
              </w:rPr>
              <w:t>300</w:t>
            </w:r>
            <w:r>
              <w:rPr>
                <w:rFonts w:hint="eastAsia"/>
                <w:spacing w:val="-10"/>
                <w:w w:val="95"/>
                <w:sz w:val="13"/>
              </w:rPr>
              <w:t>天</w:t>
            </w:r>
          </w:p>
        </w:tc>
      </w:tr>
      <w:tr w:rsidR="000D34C5">
        <w:trPr>
          <w:trHeight w:val="297"/>
        </w:trPr>
        <w:tc>
          <w:tcPr>
            <w:tcW w:w="1249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0D34C5" w:rsidRDefault="000D34C5">
            <w:pPr>
              <w:pStyle w:val="TableParagraph"/>
              <w:spacing w:before="53"/>
              <w:ind w:left="461" w:right="452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成本指</w:t>
            </w:r>
            <w:r>
              <w:rPr>
                <w:rFonts w:hint="eastAsia"/>
                <w:spacing w:val="-10"/>
                <w:w w:val="95"/>
                <w:sz w:val="13"/>
              </w:rPr>
              <w:t>标</w:t>
            </w:r>
          </w:p>
        </w:tc>
        <w:tc>
          <w:tcPr>
            <w:tcW w:w="2130" w:type="dxa"/>
          </w:tcPr>
          <w:p w:rsidR="000D34C5" w:rsidRDefault="000D34C5">
            <w:pPr>
              <w:pStyle w:val="TableParagraph"/>
              <w:spacing w:before="53"/>
              <w:ind w:left="58" w:right="51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办理案件所需费</w:t>
            </w:r>
            <w:r>
              <w:rPr>
                <w:rFonts w:hint="eastAsia"/>
                <w:spacing w:val="-10"/>
                <w:w w:val="95"/>
                <w:sz w:val="13"/>
              </w:rPr>
              <w:t>用</w:t>
            </w:r>
          </w:p>
        </w:tc>
        <w:tc>
          <w:tcPr>
            <w:tcW w:w="1591" w:type="dxa"/>
          </w:tcPr>
          <w:p w:rsidR="000D34C5" w:rsidRDefault="000D34C5">
            <w:pPr>
              <w:pStyle w:val="TableParagraph"/>
              <w:spacing w:before="53"/>
              <w:ind w:left="285" w:right="280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40</w:t>
            </w:r>
            <w:r>
              <w:rPr>
                <w:rFonts w:hint="eastAsia"/>
                <w:w w:val="95"/>
                <w:sz w:val="13"/>
              </w:rPr>
              <w:t>万</w:t>
            </w:r>
            <w:r>
              <w:rPr>
                <w:rFonts w:hint="eastAsia"/>
                <w:spacing w:val="-10"/>
                <w:w w:val="95"/>
                <w:sz w:val="13"/>
              </w:rPr>
              <w:t>元</w:t>
            </w:r>
          </w:p>
        </w:tc>
        <w:tc>
          <w:tcPr>
            <w:tcW w:w="1699" w:type="dxa"/>
          </w:tcPr>
          <w:p w:rsidR="000D34C5" w:rsidRDefault="000D34C5">
            <w:pPr>
              <w:pStyle w:val="TableParagraph"/>
              <w:spacing w:before="53"/>
              <w:ind w:left="86" w:right="84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可持续影响指</w:t>
            </w:r>
            <w:r>
              <w:rPr>
                <w:rFonts w:hint="eastAsia"/>
                <w:spacing w:val="-10"/>
                <w:w w:val="95"/>
                <w:sz w:val="13"/>
              </w:rPr>
              <w:t>标</w:t>
            </w:r>
          </w:p>
        </w:tc>
        <w:tc>
          <w:tcPr>
            <w:tcW w:w="1699" w:type="dxa"/>
          </w:tcPr>
          <w:p w:rsidR="000D34C5" w:rsidRDefault="000D34C5">
            <w:pPr>
              <w:pStyle w:val="TableParagraph"/>
              <w:spacing w:line="137" w:lineRule="exact"/>
              <w:ind w:left="86" w:right="86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森林资源稳步增加，生态</w:t>
            </w:r>
            <w:r>
              <w:rPr>
                <w:rFonts w:hint="eastAsia"/>
                <w:spacing w:val="-10"/>
                <w:w w:val="95"/>
                <w:sz w:val="13"/>
              </w:rPr>
              <w:t>环</w:t>
            </w:r>
          </w:p>
          <w:p w:rsidR="000D34C5" w:rsidRDefault="000D34C5">
            <w:pPr>
              <w:pStyle w:val="TableParagraph"/>
              <w:spacing w:line="141" w:lineRule="exact"/>
              <w:ind w:left="86" w:right="86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境进一步改善</w:t>
            </w:r>
            <w:r>
              <w:rPr>
                <w:rFonts w:hint="eastAsia"/>
                <w:spacing w:val="-10"/>
                <w:w w:val="95"/>
                <w:sz w:val="13"/>
              </w:rPr>
              <w:t>。</w:t>
            </w:r>
          </w:p>
        </w:tc>
        <w:tc>
          <w:tcPr>
            <w:tcW w:w="1483" w:type="dxa"/>
          </w:tcPr>
          <w:p w:rsidR="000D34C5" w:rsidRDefault="000D34C5">
            <w:pPr>
              <w:pStyle w:val="TableParagraph"/>
              <w:spacing w:line="137" w:lineRule="exact"/>
              <w:ind w:left="52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森林覆盖率达</w:t>
            </w:r>
            <w:r>
              <w:rPr>
                <w:w w:val="95"/>
                <w:sz w:val="13"/>
              </w:rPr>
              <w:t>70%</w:t>
            </w:r>
            <w:r>
              <w:rPr>
                <w:rFonts w:hint="eastAsia"/>
                <w:w w:val="95"/>
                <w:sz w:val="13"/>
              </w:rPr>
              <w:t>，森</w:t>
            </w:r>
            <w:r>
              <w:rPr>
                <w:rFonts w:hint="eastAsia"/>
                <w:spacing w:val="-10"/>
                <w:w w:val="95"/>
                <w:sz w:val="13"/>
              </w:rPr>
              <w:t>林</w:t>
            </w:r>
          </w:p>
          <w:p w:rsidR="000D34C5" w:rsidRDefault="000D34C5">
            <w:pPr>
              <w:pStyle w:val="TableParagraph"/>
              <w:spacing w:line="141" w:lineRule="exact"/>
              <w:ind w:left="85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蓄积量达</w:t>
            </w:r>
            <w:r>
              <w:rPr>
                <w:w w:val="95"/>
                <w:sz w:val="13"/>
              </w:rPr>
              <w:t>1300</w:t>
            </w:r>
            <w:r>
              <w:rPr>
                <w:rFonts w:hint="eastAsia"/>
                <w:w w:val="95"/>
                <w:sz w:val="13"/>
              </w:rPr>
              <w:t>万立方</w:t>
            </w:r>
            <w:r>
              <w:rPr>
                <w:rFonts w:hint="eastAsia"/>
                <w:spacing w:val="-10"/>
                <w:w w:val="95"/>
                <w:sz w:val="13"/>
              </w:rPr>
              <w:t>米</w:t>
            </w:r>
          </w:p>
        </w:tc>
      </w:tr>
      <w:tr w:rsidR="000D34C5">
        <w:trPr>
          <w:trHeight w:val="268"/>
        </w:trPr>
        <w:tc>
          <w:tcPr>
            <w:tcW w:w="1249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0D34C5" w:rsidRDefault="000D34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0" w:type="dxa"/>
          </w:tcPr>
          <w:p w:rsidR="000D34C5" w:rsidRDefault="000D34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1" w:type="dxa"/>
          </w:tcPr>
          <w:p w:rsidR="000D34C5" w:rsidRDefault="000D34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9" w:type="dxa"/>
          </w:tcPr>
          <w:p w:rsidR="000D34C5" w:rsidRDefault="000D34C5">
            <w:pPr>
              <w:pStyle w:val="TableParagraph"/>
              <w:spacing w:before="38"/>
              <w:ind w:left="86" w:right="84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公众或服</w:t>
            </w:r>
            <w:r>
              <w:rPr>
                <w:rFonts w:hint="eastAsia"/>
                <w:spacing w:val="-10"/>
                <w:w w:val="95"/>
                <w:sz w:val="13"/>
              </w:rPr>
              <w:t>务</w:t>
            </w:r>
          </w:p>
        </w:tc>
        <w:tc>
          <w:tcPr>
            <w:tcW w:w="1699" w:type="dxa"/>
          </w:tcPr>
          <w:p w:rsidR="000D34C5" w:rsidRDefault="000D34C5">
            <w:pPr>
              <w:pStyle w:val="TableParagraph"/>
              <w:spacing w:line="122" w:lineRule="exact"/>
              <w:ind w:left="86" w:right="86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社会和人民群众满意度的</w:t>
            </w:r>
            <w:r>
              <w:rPr>
                <w:rFonts w:hint="eastAsia"/>
                <w:spacing w:val="-10"/>
                <w:w w:val="95"/>
                <w:sz w:val="13"/>
              </w:rPr>
              <w:t>评</w:t>
            </w:r>
          </w:p>
          <w:p w:rsidR="000D34C5" w:rsidRDefault="000D34C5">
            <w:pPr>
              <w:pStyle w:val="TableParagraph"/>
              <w:spacing w:line="127" w:lineRule="exact"/>
              <w:jc w:val="center"/>
              <w:rPr>
                <w:sz w:val="13"/>
              </w:rPr>
            </w:pPr>
            <w:r>
              <w:rPr>
                <w:rFonts w:hint="eastAsia"/>
                <w:w w:val="99"/>
                <w:sz w:val="13"/>
              </w:rPr>
              <w:t>价</w:t>
            </w:r>
          </w:p>
        </w:tc>
        <w:tc>
          <w:tcPr>
            <w:tcW w:w="1483" w:type="dxa"/>
          </w:tcPr>
          <w:p w:rsidR="000D34C5" w:rsidRDefault="000D34C5">
            <w:pPr>
              <w:pStyle w:val="TableParagraph"/>
              <w:spacing w:before="38"/>
              <w:ind w:left="83" w:right="84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满意度达</w:t>
            </w:r>
            <w:r>
              <w:rPr>
                <w:spacing w:val="-4"/>
                <w:w w:val="95"/>
                <w:sz w:val="13"/>
              </w:rPr>
              <w:t>100%</w:t>
            </w:r>
          </w:p>
        </w:tc>
      </w:tr>
    </w:tbl>
    <w:p w:rsidR="000D34C5" w:rsidRDefault="000D34C5">
      <w:pPr>
        <w:jc w:val="center"/>
        <w:rPr>
          <w:sz w:val="13"/>
        </w:rPr>
        <w:sectPr w:rsidR="000D34C5">
          <w:pgSz w:w="15410" w:h="10490" w:orient="landscape"/>
          <w:pgMar w:top="960" w:right="900" w:bottom="280" w:left="900" w:header="720" w:footer="720" w:gutter="0"/>
          <w:cols w:space="720"/>
        </w:sectPr>
      </w:pPr>
    </w:p>
    <w:p w:rsidR="000D34C5" w:rsidRDefault="000D34C5">
      <w:pPr>
        <w:rPr>
          <w:sz w:val="16"/>
        </w:rPr>
      </w:pPr>
    </w:p>
    <w:p w:rsidR="000D34C5" w:rsidRDefault="000D34C5">
      <w:pPr>
        <w:rPr>
          <w:sz w:val="16"/>
        </w:rPr>
        <w:sectPr w:rsidR="000D34C5">
          <w:pgSz w:w="16090" w:h="9180" w:orient="landscape"/>
          <w:pgMar w:top="820" w:right="900" w:bottom="280" w:left="900" w:header="720" w:footer="720" w:gutter="0"/>
          <w:cols w:space="720"/>
        </w:sectPr>
      </w:pPr>
    </w:p>
    <w:p w:rsidR="000D34C5" w:rsidRDefault="000D34C5">
      <w:pPr>
        <w:spacing w:line="456" w:lineRule="exact"/>
        <w:ind w:left="5913"/>
        <w:rPr>
          <w:rFonts w:ascii="Microsoft JhengHei" w:eastAsia="Microsoft JhengHei"/>
          <w:b/>
          <w:sz w:val="26"/>
        </w:rPr>
      </w:pPr>
      <w:r>
        <w:rPr>
          <w:rFonts w:ascii="Microsoft JhengHei" w:eastAsia="Microsoft JhengHei"/>
          <w:b/>
          <w:w w:val="95"/>
          <w:sz w:val="26"/>
        </w:rPr>
        <w:t>2020</w:t>
      </w:r>
      <w:r>
        <w:rPr>
          <w:rFonts w:ascii="Microsoft JhengHei" w:eastAsia="Microsoft JhengHei" w:hint="eastAsia"/>
          <w:b/>
          <w:w w:val="95"/>
          <w:sz w:val="26"/>
        </w:rPr>
        <w:t>年整体支出绩效目标</w:t>
      </w:r>
      <w:r>
        <w:rPr>
          <w:rFonts w:ascii="Microsoft JhengHei" w:eastAsia="Microsoft JhengHei" w:hint="eastAsia"/>
          <w:b/>
          <w:spacing w:val="-10"/>
          <w:w w:val="95"/>
          <w:sz w:val="26"/>
        </w:rPr>
        <w:t>表</w:t>
      </w:r>
    </w:p>
    <w:p w:rsidR="000D34C5" w:rsidRDefault="000D34C5">
      <w:pPr>
        <w:rPr>
          <w:rFonts w:ascii="Microsoft JhengHei"/>
          <w:b/>
          <w:sz w:val="12"/>
        </w:rPr>
      </w:pPr>
      <w:r>
        <w:br w:type="column"/>
      </w:r>
    </w:p>
    <w:p w:rsidR="000D34C5" w:rsidRDefault="000D34C5">
      <w:pPr>
        <w:pStyle w:val="BodyText"/>
        <w:spacing w:before="11"/>
        <w:rPr>
          <w:sz w:val="9"/>
        </w:rPr>
      </w:pPr>
    </w:p>
    <w:p w:rsidR="000D34C5" w:rsidRDefault="000D34C5">
      <w:pPr>
        <w:ind w:right="158"/>
        <w:jc w:val="right"/>
        <w:rPr>
          <w:sz w:val="13"/>
        </w:rPr>
      </w:pPr>
      <w:r>
        <w:rPr>
          <w:rFonts w:hint="eastAsia"/>
          <w:w w:val="95"/>
          <w:sz w:val="13"/>
        </w:rPr>
        <w:t>单位：万</w:t>
      </w:r>
      <w:r>
        <w:rPr>
          <w:rFonts w:hint="eastAsia"/>
          <w:spacing w:val="-10"/>
          <w:w w:val="95"/>
          <w:sz w:val="13"/>
        </w:rPr>
        <w:t>元</w:t>
      </w:r>
    </w:p>
    <w:p w:rsidR="000D34C5" w:rsidRDefault="000D34C5">
      <w:pPr>
        <w:jc w:val="right"/>
        <w:rPr>
          <w:sz w:val="13"/>
        </w:rPr>
        <w:sectPr w:rsidR="000D34C5">
          <w:type w:val="continuous"/>
          <w:pgSz w:w="16090" w:h="9180" w:orient="landscape"/>
          <w:pgMar w:top="1080" w:right="900" w:bottom="280" w:left="900" w:header="720" w:footer="720" w:gutter="0"/>
          <w:cols w:num="2" w:space="720" w:equalWidth="0">
            <w:col w:w="9024" w:space="40"/>
            <w:col w:w="5226"/>
          </w:cols>
        </w:sect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1590"/>
        <w:gridCol w:w="2093"/>
        <w:gridCol w:w="2515"/>
        <w:gridCol w:w="1383"/>
      </w:tblGrid>
      <w:tr w:rsidR="000D34C5">
        <w:trPr>
          <w:trHeight w:val="297"/>
        </w:trPr>
        <w:tc>
          <w:tcPr>
            <w:tcW w:w="647" w:type="dxa"/>
            <w:vMerge w:val="restart"/>
          </w:tcPr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spacing w:before="3"/>
              <w:rPr>
                <w:sz w:val="13"/>
              </w:rPr>
            </w:pPr>
          </w:p>
          <w:p w:rsidR="000D34C5" w:rsidRDefault="000D34C5">
            <w:pPr>
              <w:pStyle w:val="TableParagraph"/>
              <w:ind w:left="63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单位代</w:t>
            </w:r>
            <w:r>
              <w:rPr>
                <w:rFonts w:hint="eastAsia"/>
                <w:spacing w:val="-10"/>
                <w:w w:val="95"/>
                <w:sz w:val="13"/>
              </w:rPr>
              <w:t>码</w:t>
            </w:r>
          </w:p>
        </w:tc>
        <w:tc>
          <w:tcPr>
            <w:tcW w:w="647" w:type="dxa"/>
            <w:vMerge w:val="restart"/>
          </w:tcPr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spacing w:before="3"/>
              <w:rPr>
                <w:sz w:val="13"/>
              </w:rPr>
            </w:pPr>
          </w:p>
          <w:p w:rsidR="000D34C5" w:rsidRDefault="000D34C5">
            <w:pPr>
              <w:pStyle w:val="TableParagraph"/>
              <w:ind w:left="62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单位名</w:t>
            </w:r>
            <w:r>
              <w:rPr>
                <w:rFonts w:hint="eastAsia"/>
                <w:spacing w:val="-10"/>
                <w:w w:val="95"/>
                <w:sz w:val="13"/>
              </w:rPr>
              <w:t>称</w:t>
            </w:r>
          </w:p>
        </w:tc>
        <w:tc>
          <w:tcPr>
            <w:tcW w:w="5176" w:type="dxa"/>
            <w:gridSpan w:val="8"/>
          </w:tcPr>
          <w:p w:rsidR="000D34C5" w:rsidRDefault="000D34C5">
            <w:pPr>
              <w:pStyle w:val="TableParagraph"/>
              <w:spacing w:before="54"/>
              <w:ind w:left="2200" w:right="2190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年度预算申</w:t>
            </w:r>
            <w:r>
              <w:rPr>
                <w:rFonts w:hint="eastAsia"/>
                <w:spacing w:val="-10"/>
                <w:w w:val="95"/>
                <w:sz w:val="13"/>
              </w:rPr>
              <w:t>请</w:t>
            </w:r>
          </w:p>
        </w:tc>
        <w:tc>
          <w:tcPr>
            <w:tcW w:w="1590" w:type="dxa"/>
            <w:vMerge w:val="restart"/>
          </w:tcPr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spacing w:before="99" w:line="225" w:lineRule="auto"/>
              <w:ind w:left="532" w:right="522"/>
              <w:rPr>
                <w:sz w:val="13"/>
              </w:rPr>
            </w:pPr>
            <w:r>
              <w:rPr>
                <w:rFonts w:hint="eastAsia"/>
                <w:spacing w:val="-4"/>
                <w:sz w:val="13"/>
              </w:rPr>
              <w:t>部门职能</w:t>
            </w:r>
            <w:r>
              <w:rPr>
                <w:rFonts w:hint="eastAsia"/>
                <w:w w:val="95"/>
                <w:sz w:val="13"/>
              </w:rPr>
              <w:t>职责描</w:t>
            </w:r>
            <w:r>
              <w:rPr>
                <w:rFonts w:hint="eastAsia"/>
                <w:spacing w:val="-10"/>
                <w:w w:val="95"/>
                <w:sz w:val="13"/>
              </w:rPr>
              <w:t>述</w:t>
            </w:r>
          </w:p>
        </w:tc>
        <w:tc>
          <w:tcPr>
            <w:tcW w:w="2093" w:type="dxa"/>
            <w:vMerge w:val="restart"/>
          </w:tcPr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spacing w:before="99" w:line="225" w:lineRule="auto"/>
              <w:ind w:left="848" w:right="838"/>
              <w:jc w:val="center"/>
              <w:rPr>
                <w:sz w:val="13"/>
              </w:rPr>
            </w:pPr>
            <w:r>
              <w:rPr>
                <w:rFonts w:hint="eastAsia"/>
                <w:spacing w:val="-4"/>
                <w:sz w:val="13"/>
              </w:rPr>
              <w:t>整体绩</w:t>
            </w:r>
            <w:r>
              <w:rPr>
                <w:rFonts w:hint="eastAsia"/>
                <w:w w:val="95"/>
                <w:sz w:val="13"/>
              </w:rPr>
              <w:t>效目</w:t>
            </w:r>
            <w:r>
              <w:rPr>
                <w:rFonts w:hint="eastAsia"/>
                <w:spacing w:val="-10"/>
                <w:w w:val="95"/>
                <w:sz w:val="13"/>
              </w:rPr>
              <w:t>标</w:t>
            </w:r>
          </w:p>
        </w:tc>
        <w:tc>
          <w:tcPr>
            <w:tcW w:w="3898" w:type="dxa"/>
            <w:gridSpan w:val="2"/>
          </w:tcPr>
          <w:p w:rsidR="000D34C5" w:rsidRDefault="000D34C5">
            <w:pPr>
              <w:pStyle w:val="TableParagraph"/>
              <w:spacing w:before="54"/>
              <w:ind w:left="1168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单位整体支出年度绩效目</w:t>
            </w:r>
            <w:r>
              <w:rPr>
                <w:rFonts w:hint="eastAsia"/>
                <w:spacing w:val="-10"/>
                <w:w w:val="95"/>
                <w:sz w:val="13"/>
              </w:rPr>
              <w:t>标</w:t>
            </w:r>
          </w:p>
        </w:tc>
      </w:tr>
      <w:tr w:rsidR="000D34C5">
        <w:trPr>
          <w:trHeight w:val="361"/>
        </w:trPr>
        <w:tc>
          <w:tcPr>
            <w:tcW w:w="647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vMerge w:val="restart"/>
          </w:tcPr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3"/>
              </w:rPr>
            </w:pPr>
          </w:p>
          <w:p w:rsidR="000D34C5" w:rsidRDefault="000D34C5">
            <w:pPr>
              <w:pStyle w:val="TableParagraph"/>
              <w:ind w:left="62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资金总</w:t>
            </w:r>
            <w:r>
              <w:rPr>
                <w:rFonts w:hint="eastAsia"/>
                <w:spacing w:val="-10"/>
                <w:w w:val="95"/>
                <w:sz w:val="13"/>
              </w:rPr>
              <w:t>额</w:t>
            </w:r>
          </w:p>
        </w:tc>
        <w:tc>
          <w:tcPr>
            <w:tcW w:w="3235" w:type="dxa"/>
            <w:gridSpan w:val="5"/>
          </w:tcPr>
          <w:p w:rsidR="000D34C5" w:rsidRDefault="000D34C5">
            <w:pPr>
              <w:pStyle w:val="TableParagraph"/>
              <w:spacing w:before="86"/>
              <w:ind w:left="1229" w:right="1219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按收入性质</w:t>
            </w:r>
            <w:r>
              <w:rPr>
                <w:rFonts w:hint="eastAsia"/>
                <w:spacing w:val="-10"/>
                <w:w w:val="95"/>
                <w:sz w:val="13"/>
              </w:rPr>
              <w:t>分</w:t>
            </w:r>
          </w:p>
        </w:tc>
        <w:tc>
          <w:tcPr>
            <w:tcW w:w="1294" w:type="dxa"/>
            <w:gridSpan w:val="2"/>
          </w:tcPr>
          <w:p w:rsidR="000D34C5" w:rsidRDefault="000D34C5">
            <w:pPr>
              <w:pStyle w:val="TableParagraph"/>
              <w:spacing w:before="86"/>
              <w:ind w:left="254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按支出性质</w:t>
            </w:r>
            <w:r>
              <w:rPr>
                <w:rFonts w:hint="eastAsia"/>
                <w:spacing w:val="-10"/>
                <w:w w:val="95"/>
                <w:sz w:val="13"/>
              </w:rPr>
              <w:t>分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vMerge w:val="restart"/>
          </w:tcPr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3"/>
              </w:rPr>
            </w:pPr>
          </w:p>
          <w:p w:rsidR="000D34C5" w:rsidRDefault="000D34C5">
            <w:pPr>
              <w:pStyle w:val="TableParagraph"/>
              <w:ind w:left="991" w:right="984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产出指</w:t>
            </w:r>
            <w:r>
              <w:rPr>
                <w:rFonts w:hint="eastAsia"/>
                <w:spacing w:val="-10"/>
                <w:w w:val="95"/>
                <w:sz w:val="13"/>
              </w:rPr>
              <w:t>标</w:t>
            </w:r>
          </w:p>
        </w:tc>
        <w:tc>
          <w:tcPr>
            <w:tcW w:w="1383" w:type="dxa"/>
            <w:vMerge w:val="restart"/>
          </w:tcPr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3"/>
              </w:rPr>
            </w:pPr>
          </w:p>
          <w:p w:rsidR="000D34C5" w:rsidRDefault="000D34C5">
            <w:pPr>
              <w:pStyle w:val="TableParagraph"/>
              <w:ind w:left="429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效益指</w:t>
            </w:r>
            <w:r>
              <w:rPr>
                <w:rFonts w:hint="eastAsia"/>
                <w:spacing w:val="-10"/>
                <w:w w:val="95"/>
                <w:sz w:val="13"/>
              </w:rPr>
              <w:t>标</w:t>
            </w:r>
          </w:p>
        </w:tc>
      </w:tr>
      <w:tr w:rsidR="000D34C5">
        <w:trPr>
          <w:trHeight w:val="454"/>
        </w:trPr>
        <w:tc>
          <w:tcPr>
            <w:tcW w:w="647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</w:tcPr>
          <w:p w:rsidR="000D34C5" w:rsidRDefault="000D34C5">
            <w:pPr>
              <w:pStyle w:val="TableParagraph"/>
              <w:spacing w:before="62" w:line="225" w:lineRule="auto"/>
              <w:ind w:left="192" w:right="49" w:hanging="130"/>
              <w:rPr>
                <w:sz w:val="13"/>
              </w:rPr>
            </w:pPr>
            <w:r>
              <w:rPr>
                <w:rFonts w:hint="eastAsia"/>
                <w:spacing w:val="-4"/>
                <w:sz w:val="13"/>
              </w:rPr>
              <w:t>一般公共</w:t>
            </w:r>
            <w:r>
              <w:rPr>
                <w:rFonts w:hint="eastAsia"/>
                <w:spacing w:val="-6"/>
                <w:sz w:val="13"/>
              </w:rPr>
              <w:t>预算</w:t>
            </w:r>
          </w:p>
        </w:tc>
        <w:tc>
          <w:tcPr>
            <w:tcW w:w="647" w:type="dxa"/>
          </w:tcPr>
          <w:p w:rsidR="000D34C5" w:rsidRDefault="000D34C5">
            <w:pPr>
              <w:pStyle w:val="TableParagraph"/>
              <w:spacing w:before="62" w:line="225" w:lineRule="auto"/>
              <w:ind w:left="126" w:right="49" w:hanging="65"/>
              <w:rPr>
                <w:sz w:val="13"/>
              </w:rPr>
            </w:pPr>
            <w:r>
              <w:rPr>
                <w:rFonts w:hint="eastAsia"/>
                <w:spacing w:val="-4"/>
                <w:sz w:val="13"/>
              </w:rPr>
              <w:t>政府性基金拨款</w:t>
            </w:r>
          </w:p>
        </w:tc>
        <w:tc>
          <w:tcPr>
            <w:tcW w:w="647" w:type="dxa"/>
          </w:tcPr>
          <w:p w:rsidR="000D34C5" w:rsidRDefault="000D34C5">
            <w:pPr>
              <w:pStyle w:val="TableParagraph"/>
              <w:spacing w:line="138" w:lineRule="exact"/>
              <w:ind w:left="59" w:right="49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国有资</w:t>
            </w:r>
            <w:r>
              <w:rPr>
                <w:rFonts w:hint="eastAsia"/>
                <w:spacing w:val="-10"/>
                <w:w w:val="95"/>
                <w:sz w:val="13"/>
              </w:rPr>
              <w:t>本</w:t>
            </w:r>
          </w:p>
          <w:p w:rsidR="000D34C5" w:rsidRDefault="000D34C5">
            <w:pPr>
              <w:pStyle w:val="TableParagraph"/>
              <w:spacing w:line="156" w:lineRule="exact"/>
              <w:ind w:left="59" w:right="49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经营预</w:t>
            </w:r>
            <w:r>
              <w:rPr>
                <w:rFonts w:hint="eastAsia"/>
                <w:spacing w:val="-10"/>
                <w:w w:val="95"/>
                <w:sz w:val="13"/>
              </w:rPr>
              <w:t>算</w:t>
            </w:r>
          </w:p>
          <w:p w:rsidR="000D34C5" w:rsidRDefault="000D34C5">
            <w:pPr>
              <w:pStyle w:val="TableParagraph"/>
              <w:spacing w:line="140" w:lineRule="exact"/>
              <w:ind w:left="59" w:right="49"/>
              <w:jc w:val="center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拨</w:t>
            </w:r>
            <w:r>
              <w:rPr>
                <w:rFonts w:hint="eastAsia"/>
                <w:spacing w:val="-10"/>
                <w:w w:val="95"/>
                <w:sz w:val="13"/>
              </w:rPr>
              <w:t>款</w:t>
            </w:r>
          </w:p>
        </w:tc>
        <w:tc>
          <w:tcPr>
            <w:tcW w:w="647" w:type="dxa"/>
          </w:tcPr>
          <w:p w:rsidR="000D34C5" w:rsidRDefault="000D34C5">
            <w:pPr>
              <w:pStyle w:val="TableParagraph"/>
              <w:spacing w:line="138" w:lineRule="exact"/>
              <w:ind w:left="61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纳入专</w:t>
            </w:r>
            <w:r>
              <w:rPr>
                <w:rFonts w:hint="eastAsia"/>
                <w:spacing w:val="-10"/>
                <w:w w:val="95"/>
                <w:sz w:val="13"/>
              </w:rPr>
              <w:t>户</w:t>
            </w:r>
          </w:p>
          <w:p w:rsidR="000D34C5" w:rsidRDefault="000D34C5">
            <w:pPr>
              <w:pStyle w:val="TableParagraph"/>
              <w:spacing w:line="156" w:lineRule="exact"/>
              <w:ind w:left="61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的非税</w:t>
            </w:r>
            <w:r>
              <w:rPr>
                <w:rFonts w:hint="eastAsia"/>
                <w:spacing w:val="-10"/>
                <w:w w:val="95"/>
                <w:sz w:val="13"/>
              </w:rPr>
              <w:t>收</w:t>
            </w:r>
          </w:p>
          <w:p w:rsidR="000D34C5" w:rsidRDefault="000D34C5">
            <w:pPr>
              <w:pStyle w:val="TableParagraph"/>
              <w:spacing w:line="140" w:lineRule="exact"/>
              <w:ind w:left="126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入拨</w:t>
            </w:r>
            <w:r>
              <w:rPr>
                <w:rFonts w:hint="eastAsia"/>
                <w:spacing w:val="-10"/>
                <w:w w:val="95"/>
                <w:sz w:val="13"/>
              </w:rPr>
              <w:t>款</w:t>
            </w:r>
          </w:p>
        </w:tc>
        <w:tc>
          <w:tcPr>
            <w:tcW w:w="647" w:type="dxa"/>
          </w:tcPr>
          <w:p w:rsidR="000D34C5" w:rsidRDefault="000D34C5">
            <w:pPr>
              <w:pStyle w:val="TableParagraph"/>
              <w:spacing w:before="4"/>
              <w:rPr>
                <w:sz w:val="10"/>
              </w:rPr>
            </w:pPr>
          </w:p>
          <w:p w:rsidR="000D34C5" w:rsidRDefault="000D34C5">
            <w:pPr>
              <w:pStyle w:val="TableParagraph"/>
              <w:ind w:left="61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其他资</w:t>
            </w:r>
            <w:r>
              <w:rPr>
                <w:rFonts w:hint="eastAsia"/>
                <w:spacing w:val="-10"/>
                <w:w w:val="95"/>
                <w:sz w:val="13"/>
              </w:rPr>
              <w:t>金</w:t>
            </w:r>
          </w:p>
        </w:tc>
        <w:tc>
          <w:tcPr>
            <w:tcW w:w="647" w:type="dxa"/>
          </w:tcPr>
          <w:p w:rsidR="000D34C5" w:rsidRDefault="000D34C5">
            <w:pPr>
              <w:pStyle w:val="TableParagraph"/>
              <w:spacing w:before="4"/>
              <w:rPr>
                <w:sz w:val="10"/>
              </w:rPr>
            </w:pPr>
          </w:p>
          <w:p w:rsidR="000D34C5" w:rsidRDefault="000D34C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基本支</w:t>
            </w:r>
            <w:r>
              <w:rPr>
                <w:rFonts w:hint="eastAsia"/>
                <w:spacing w:val="-10"/>
                <w:w w:val="95"/>
                <w:sz w:val="13"/>
              </w:rPr>
              <w:t>出</w:t>
            </w:r>
          </w:p>
        </w:tc>
        <w:tc>
          <w:tcPr>
            <w:tcW w:w="647" w:type="dxa"/>
          </w:tcPr>
          <w:p w:rsidR="000D34C5" w:rsidRDefault="000D34C5">
            <w:pPr>
              <w:pStyle w:val="TableParagraph"/>
              <w:spacing w:before="4"/>
              <w:rPr>
                <w:sz w:val="10"/>
              </w:rPr>
            </w:pPr>
          </w:p>
          <w:p w:rsidR="000D34C5" w:rsidRDefault="000D34C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rFonts w:hint="eastAsia"/>
                <w:w w:val="95"/>
                <w:sz w:val="13"/>
              </w:rPr>
              <w:t>项目支</w:t>
            </w:r>
            <w:r>
              <w:rPr>
                <w:rFonts w:hint="eastAsia"/>
                <w:spacing w:val="-10"/>
                <w:w w:val="95"/>
                <w:sz w:val="13"/>
              </w:rPr>
              <w:t>出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:rsidR="000D34C5" w:rsidRDefault="000D34C5">
            <w:pPr>
              <w:rPr>
                <w:sz w:val="2"/>
                <w:szCs w:val="2"/>
              </w:rPr>
            </w:pPr>
          </w:p>
        </w:tc>
      </w:tr>
      <w:tr w:rsidR="000D34C5">
        <w:trPr>
          <w:trHeight w:val="5324"/>
        </w:trPr>
        <w:tc>
          <w:tcPr>
            <w:tcW w:w="647" w:type="dxa"/>
          </w:tcPr>
          <w:p w:rsidR="000D34C5" w:rsidRDefault="000D34C5">
            <w:pPr>
              <w:pStyle w:val="TableParagraph"/>
              <w:rPr>
                <w:sz w:val="16"/>
              </w:rPr>
            </w:pPr>
          </w:p>
          <w:p w:rsidR="000D34C5" w:rsidRDefault="000D34C5">
            <w:pPr>
              <w:pStyle w:val="TableParagraph"/>
              <w:rPr>
                <w:sz w:val="16"/>
              </w:rPr>
            </w:pPr>
          </w:p>
          <w:p w:rsidR="000D34C5" w:rsidRDefault="000D34C5">
            <w:pPr>
              <w:pStyle w:val="TableParagraph"/>
              <w:rPr>
                <w:sz w:val="16"/>
              </w:rPr>
            </w:pPr>
          </w:p>
          <w:p w:rsidR="000D34C5" w:rsidRDefault="000D34C5">
            <w:pPr>
              <w:pStyle w:val="TableParagraph"/>
              <w:rPr>
                <w:sz w:val="16"/>
              </w:rPr>
            </w:pPr>
          </w:p>
          <w:p w:rsidR="000D34C5" w:rsidRDefault="000D34C5">
            <w:pPr>
              <w:pStyle w:val="TableParagraph"/>
              <w:rPr>
                <w:sz w:val="16"/>
              </w:rPr>
            </w:pPr>
          </w:p>
          <w:p w:rsidR="000D34C5" w:rsidRDefault="000D34C5">
            <w:pPr>
              <w:pStyle w:val="TableParagraph"/>
              <w:rPr>
                <w:sz w:val="16"/>
              </w:rPr>
            </w:pPr>
          </w:p>
          <w:p w:rsidR="000D34C5" w:rsidRDefault="000D34C5">
            <w:pPr>
              <w:pStyle w:val="TableParagraph"/>
              <w:rPr>
                <w:sz w:val="16"/>
              </w:rPr>
            </w:pPr>
          </w:p>
          <w:p w:rsidR="000D34C5" w:rsidRDefault="000D34C5">
            <w:pPr>
              <w:pStyle w:val="TableParagraph"/>
              <w:rPr>
                <w:sz w:val="16"/>
              </w:rPr>
            </w:pPr>
          </w:p>
          <w:p w:rsidR="000D34C5" w:rsidRDefault="000D34C5">
            <w:pPr>
              <w:pStyle w:val="TableParagraph"/>
              <w:rPr>
                <w:sz w:val="16"/>
              </w:rPr>
            </w:pPr>
          </w:p>
          <w:p w:rsidR="000D34C5" w:rsidRDefault="000D34C5">
            <w:pPr>
              <w:pStyle w:val="TableParagraph"/>
              <w:rPr>
                <w:sz w:val="16"/>
              </w:rPr>
            </w:pPr>
          </w:p>
          <w:p w:rsidR="000D34C5" w:rsidRDefault="000D34C5">
            <w:pPr>
              <w:pStyle w:val="TableParagraph"/>
              <w:rPr>
                <w:sz w:val="16"/>
              </w:rPr>
            </w:pPr>
          </w:p>
          <w:p w:rsidR="000D34C5" w:rsidRDefault="000D34C5">
            <w:pPr>
              <w:pStyle w:val="TableParagraph"/>
              <w:spacing w:before="9"/>
              <w:rPr>
                <w:sz w:val="23"/>
              </w:rPr>
            </w:pPr>
          </w:p>
          <w:p w:rsidR="000D34C5" w:rsidRDefault="000D34C5">
            <w:pPr>
              <w:pStyle w:val="TableParagraph"/>
              <w:ind w:left="371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308</w:t>
            </w:r>
          </w:p>
        </w:tc>
        <w:tc>
          <w:tcPr>
            <w:tcW w:w="647" w:type="dxa"/>
          </w:tcPr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6"/>
              </w:rPr>
            </w:pPr>
          </w:p>
          <w:p w:rsidR="000D34C5" w:rsidRDefault="000D34C5">
            <w:pPr>
              <w:pStyle w:val="TableParagraph"/>
              <w:spacing w:line="249" w:lineRule="auto"/>
              <w:ind w:left="145" w:right="13" w:hanging="118"/>
              <w:rPr>
                <w:sz w:val="11"/>
              </w:rPr>
            </w:pPr>
            <w:r>
              <w:rPr>
                <w:rFonts w:hint="eastAsia"/>
                <w:spacing w:val="-4"/>
                <w:w w:val="105"/>
                <w:sz w:val="11"/>
              </w:rPr>
              <w:t>浏阳市森林公安局</w:t>
            </w:r>
          </w:p>
        </w:tc>
        <w:tc>
          <w:tcPr>
            <w:tcW w:w="647" w:type="dxa"/>
          </w:tcPr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spacing w:before="9"/>
              <w:rPr>
                <w:sz w:val="9"/>
              </w:rPr>
            </w:pPr>
          </w:p>
          <w:p w:rsidR="000D34C5" w:rsidRDefault="000D34C5"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1,871.37</w:t>
            </w:r>
          </w:p>
        </w:tc>
        <w:tc>
          <w:tcPr>
            <w:tcW w:w="647" w:type="dxa"/>
          </w:tcPr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spacing w:before="9"/>
              <w:rPr>
                <w:sz w:val="9"/>
              </w:rPr>
            </w:pPr>
          </w:p>
          <w:p w:rsidR="000D34C5" w:rsidRDefault="000D34C5"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1,871.37</w:t>
            </w:r>
          </w:p>
        </w:tc>
        <w:tc>
          <w:tcPr>
            <w:tcW w:w="647" w:type="dxa"/>
          </w:tcPr>
          <w:p w:rsidR="000D34C5" w:rsidRDefault="000D34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7" w:type="dxa"/>
          </w:tcPr>
          <w:p w:rsidR="000D34C5" w:rsidRDefault="000D34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7" w:type="dxa"/>
          </w:tcPr>
          <w:p w:rsidR="000D34C5" w:rsidRDefault="000D34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7" w:type="dxa"/>
          </w:tcPr>
          <w:p w:rsidR="000D34C5" w:rsidRDefault="000D34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7" w:type="dxa"/>
          </w:tcPr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spacing w:before="9"/>
              <w:rPr>
                <w:sz w:val="9"/>
              </w:rPr>
            </w:pPr>
          </w:p>
          <w:p w:rsidR="000D34C5" w:rsidRDefault="000D34C5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1,563.37</w:t>
            </w:r>
          </w:p>
        </w:tc>
        <w:tc>
          <w:tcPr>
            <w:tcW w:w="647" w:type="dxa"/>
          </w:tcPr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spacing w:before="9"/>
              <w:rPr>
                <w:sz w:val="9"/>
              </w:rPr>
            </w:pPr>
          </w:p>
          <w:p w:rsidR="000D34C5" w:rsidRDefault="000D34C5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308.00</w:t>
            </w:r>
          </w:p>
        </w:tc>
        <w:tc>
          <w:tcPr>
            <w:tcW w:w="1590" w:type="dxa"/>
          </w:tcPr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spacing w:before="8"/>
              <w:rPr>
                <w:sz w:val="12"/>
              </w:rPr>
            </w:pPr>
          </w:p>
          <w:p w:rsidR="000D34C5" w:rsidRDefault="000D34C5">
            <w:pPr>
              <w:pStyle w:val="TableParagraph"/>
              <w:spacing w:before="1" w:line="156" w:lineRule="auto"/>
              <w:ind w:left="16" w:right="6"/>
              <w:jc w:val="both"/>
              <w:rPr>
                <w:rFonts w:ascii="Microsoft JhengHei" w:eastAsia="Microsoft JhengHei"/>
                <w:b/>
                <w:sz w:val="13"/>
              </w:rPr>
            </w:pPr>
            <w:r>
              <w:rPr>
                <w:rFonts w:ascii="Microsoft JhengHei" w:eastAsia="Microsoft JhengHei"/>
                <w:b/>
                <w:color w:val="333333"/>
                <w:sz w:val="13"/>
              </w:rPr>
              <w:t>1</w:t>
            </w:r>
            <w:r>
              <w:rPr>
                <w:rFonts w:ascii="Microsoft JhengHei" w:eastAsia="Microsoft JhengHei"/>
                <w:b/>
                <w:color w:val="333333"/>
                <w:spacing w:val="7"/>
                <w:sz w:val="13"/>
              </w:rPr>
              <w:t>.</w:t>
            </w:r>
            <w:r>
              <w:rPr>
                <w:rFonts w:ascii="Microsoft JhengHei" w:eastAsia="Microsoft JhengHei" w:hint="eastAsia"/>
                <w:b/>
                <w:color w:val="333333"/>
                <w:spacing w:val="7"/>
                <w:sz w:val="13"/>
              </w:rPr>
              <w:t>贯彻执行党和国家有</w:t>
            </w:r>
            <w:r>
              <w:rPr>
                <w:rFonts w:ascii="Microsoft JhengHei" w:eastAsia="Microsoft JhengHei" w:hint="eastAsia"/>
                <w:b/>
                <w:color w:val="333333"/>
                <w:sz w:val="13"/>
              </w:rPr>
              <w:t>关</w:t>
            </w:r>
            <w:r>
              <w:rPr>
                <w:rFonts w:ascii="Microsoft JhengHei" w:eastAsia="Microsoft JhengHei" w:hint="eastAsia"/>
                <w:b/>
                <w:color w:val="333333"/>
                <w:spacing w:val="10"/>
                <w:sz w:val="13"/>
              </w:rPr>
              <w:t>森林公安工作的方针、</w:t>
            </w:r>
            <w:r>
              <w:rPr>
                <w:rFonts w:ascii="Microsoft JhengHei" w:eastAsia="Microsoft JhengHei" w:hint="eastAsia"/>
                <w:b/>
                <w:color w:val="333333"/>
                <w:sz w:val="13"/>
              </w:rPr>
              <w:t>政</w:t>
            </w:r>
            <w:r>
              <w:rPr>
                <w:rFonts w:ascii="Microsoft JhengHei" w:eastAsia="Microsoft JhengHei" w:hint="eastAsia"/>
                <w:b/>
                <w:color w:val="333333"/>
                <w:spacing w:val="10"/>
                <w:sz w:val="13"/>
              </w:rPr>
              <w:t>策、法律、法规。</w:t>
            </w:r>
            <w:r>
              <w:rPr>
                <w:rFonts w:ascii="Microsoft JhengHei" w:eastAsia="Microsoft JhengHei"/>
                <w:b/>
                <w:color w:val="333333"/>
                <w:sz w:val="13"/>
              </w:rPr>
              <w:t>2</w:t>
            </w:r>
            <w:r>
              <w:rPr>
                <w:rFonts w:ascii="Microsoft JhengHei" w:eastAsia="Microsoft JhengHei"/>
                <w:b/>
                <w:color w:val="333333"/>
                <w:spacing w:val="5"/>
                <w:sz w:val="13"/>
              </w:rPr>
              <w:t>.</w:t>
            </w:r>
            <w:r>
              <w:rPr>
                <w:rFonts w:ascii="Microsoft JhengHei" w:eastAsia="Microsoft JhengHei" w:hint="eastAsia"/>
                <w:b/>
                <w:color w:val="333333"/>
                <w:spacing w:val="5"/>
                <w:sz w:val="13"/>
              </w:rPr>
              <w:t>负</w:t>
            </w:r>
            <w:r>
              <w:rPr>
                <w:rFonts w:ascii="Microsoft JhengHei" w:eastAsia="Microsoft JhengHei" w:hint="eastAsia"/>
                <w:b/>
                <w:color w:val="333333"/>
                <w:sz w:val="13"/>
              </w:rPr>
              <w:t>责</w:t>
            </w:r>
            <w:r>
              <w:rPr>
                <w:rFonts w:ascii="Microsoft JhengHei" w:eastAsia="Microsoft JhengHei" w:hint="eastAsia"/>
                <w:b/>
                <w:color w:val="333333"/>
                <w:spacing w:val="10"/>
                <w:sz w:val="13"/>
              </w:rPr>
              <w:t>全市森林公安工作和森</w:t>
            </w:r>
            <w:r>
              <w:rPr>
                <w:rFonts w:ascii="Microsoft JhengHei" w:eastAsia="Microsoft JhengHei" w:hint="eastAsia"/>
                <w:b/>
                <w:color w:val="333333"/>
                <w:sz w:val="13"/>
              </w:rPr>
              <w:t>林</w:t>
            </w:r>
            <w:r>
              <w:rPr>
                <w:rFonts w:ascii="Microsoft JhengHei" w:eastAsia="Microsoft JhengHei" w:hint="eastAsia"/>
                <w:b/>
                <w:color w:val="333333"/>
                <w:spacing w:val="10"/>
                <w:sz w:val="13"/>
              </w:rPr>
              <w:t>公安队伍建设。</w:t>
            </w:r>
            <w:r>
              <w:rPr>
                <w:rFonts w:ascii="Microsoft JhengHei" w:eastAsia="Microsoft JhengHei"/>
                <w:b/>
                <w:color w:val="333333"/>
                <w:sz w:val="13"/>
              </w:rPr>
              <w:t>3</w:t>
            </w:r>
            <w:r>
              <w:rPr>
                <w:rFonts w:ascii="Microsoft JhengHei" w:eastAsia="Microsoft JhengHei"/>
                <w:b/>
                <w:color w:val="333333"/>
                <w:spacing w:val="6"/>
                <w:sz w:val="13"/>
              </w:rPr>
              <w:t>.</w:t>
            </w:r>
            <w:r>
              <w:rPr>
                <w:rFonts w:ascii="Microsoft JhengHei" w:eastAsia="Microsoft JhengHei" w:hint="eastAsia"/>
                <w:b/>
                <w:color w:val="333333"/>
                <w:spacing w:val="6"/>
                <w:sz w:val="13"/>
              </w:rPr>
              <w:t>维护</w:t>
            </w:r>
            <w:r>
              <w:rPr>
                <w:rFonts w:ascii="Microsoft JhengHei" w:eastAsia="Microsoft JhengHei" w:hint="eastAsia"/>
                <w:b/>
                <w:color w:val="333333"/>
                <w:sz w:val="13"/>
              </w:rPr>
              <w:t>林</w:t>
            </w:r>
            <w:r>
              <w:rPr>
                <w:rFonts w:ascii="Microsoft JhengHei" w:eastAsia="Microsoft JhengHei" w:hint="eastAsia"/>
                <w:b/>
                <w:color w:val="333333"/>
                <w:spacing w:val="3"/>
                <w:sz w:val="13"/>
              </w:rPr>
              <w:t>业治安秩序，</w:t>
            </w:r>
            <w:r>
              <w:rPr>
                <w:rFonts w:ascii="Microsoft JhengHei" w:eastAsia="Microsoft JhengHei"/>
                <w:b/>
                <w:color w:val="333333"/>
                <w:spacing w:val="3"/>
                <w:sz w:val="13"/>
              </w:rPr>
              <w:t xml:space="preserve"> </w:t>
            </w:r>
            <w:r>
              <w:rPr>
                <w:rFonts w:ascii="Microsoft JhengHei" w:eastAsia="Microsoft JhengHei" w:hint="eastAsia"/>
                <w:b/>
                <w:color w:val="333333"/>
                <w:spacing w:val="3"/>
                <w:sz w:val="13"/>
              </w:rPr>
              <w:t>保障林业</w:t>
            </w:r>
            <w:r>
              <w:rPr>
                <w:rFonts w:ascii="Microsoft JhengHei" w:eastAsia="Microsoft JhengHei" w:hint="eastAsia"/>
                <w:b/>
                <w:color w:val="333333"/>
                <w:sz w:val="13"/>
              </w:rPr>
              <w:t>生</w:t>
            </w:r>
            <w:r>
              <w:rPr>
                <w:rFonts w:ascii="Microsoft JhengHei" w:eastAsia="Microsoft JhengHei" w:hint="eastAsia"/>
                <w:b/>
                <w:color w:val="333333"/>
                <w:spacing w:val="5"/>
                <w:sz w:val="13"/>
              </w:rPr>
              <w:t>产建设的顺利进行，</w:t>
            </w:r>
            <w:r>
              <w:rPr>
                <w:rFonts w:ascii="Microsoft JhengHei" w:eastAsia="Microsoft JhengHei"/>
                <w:b/>
                <w:color w:val="333333"/>
                <w:spacing w:val="5"/>
                <w:sz w:val="13"/>
              </w:rPr>
              <w:t xml:space="preserve"> </w:t>
            </w:r>
            <w:r>
              <w:rPr>
                <w:rFonts w:ascii="Microsoft JhengHei" w:eastAsia="Microsoft JhengHei" w:hint="eastAsia"/>
                <w:b/>
                <w:color w:val="333333"/>
                <w:spacing w:val="5"/>
                <w:sz w:val="13"/>
              </w:rPr>
              <w:t>负</w:t>
            </w:r>
            <w:r>
              <w:rPr>
                <w:rFonts w:ascii="Microsoft JhengHei" w:eastAsia="Microsoft JhengHei" w:hint="eastAsia"/>
                <w:b/>
                <w:color w:val="333333"/>
                <w:sz w:val="13"/>
              </w:rPr>
              <w:t>责</w:t>
            </w:r>
            <w:r>
              <w:rPr>
                <w:rFonts w:ascii="Microsoft JhengHei" w:eastAsia="Microsoft JhengHei" w:hint="eastAsia"/>
                <w:b/>
                <w:color w:val="333333"/>
                <w:spacing w:val="10"/>
                <w:sz w:val="13"/>
              </w:rPr>
              <w:t>侦查全市森林、野生动</w:t>
            </w:r>
            <w:r>
              <w:rPr>
                <w:rFonts w:ascii="Microsoft JhengHei" w:eastAsia="Microsoft JhengHei" w:hint="eastAsia"/>
                <w:b/>
                <w:color w:val="333333"/>
                <w:sz w:val="13"/>
              </w:rPr>
              <w:t>植</w:t>
            </w:r>
            <w:r>
              <w:rPr>
                <w:rFonts w:ascii="Microsoft JhengHei" w:eastAsia="Microsoft JhengHei" w:hint="eastAsia"/>
                <w:b/>
                <w:color w:val="333333"/>
                <w:spacing w:val="10"/>
                <w:sz w:val="13"/>
              </w:rPr>
              <w:t>物刑事案件、治安案件</w:t>
            </w:r>
            <w:r>
              <w:rPr>
                <w:rFonts w:ascii="Microsoft JhengHei" w:eastAsia="Microsoft JhengHei" w:hint="eastAsia"/>
                <w:b/>
                <w:color w:val="333333"/>
                <w:sz w:val="13"/>
              </w:rPr>
              <w:t>、</w:t>
            </w:r>
            <w:r>
              <w:rPr>
                <w:rFonts w:ascii="Microsoft JhengHei" w:eastAsia="Microsoft JhengHei" w:hint="eastAsia"/>
                <w:b/>
                <w:color w:val="333333"/>
                <w:spacing w:val="10"/>
                <w:sz w:val="13"/>
              </w:rPr>
              <w:t>林业行政案件。</w:t>
            </w:r>
            <w:r>
              <w:rPr>
                <w:rFonts w:ascii="Microsoft JhengHei" w:eastAsia="Microsoft JhengHei"/>
                <w:b/>
                <w:color w:val="333333"/>
                <w:sz w:val="13"/>
              </w:rPr>
              <w:t>4</w:t>
            </w:r>
            <w:r>
              <w:rPr>
                <w:rFonts w:ascii="Microsoft JhengHei" w:eastAsia="Microsoft JhengHei"/>
                <w:b/>
                <w:color w:val="333333"/>
                <w:spacing w:val="6"/>
                <w:sz w:val="13"/>
              </w:rPr>
              <w:t>.</w:t>
            </w:r>
            <w:r>
              <w:rPr>
                <w:rFonts w:ascii="Microsoft JhengHei" w:eastAsia="Microsoft JhengHei" w:hint="eastAsia"/>
                <w:b/>
                <w:color w:val="333333"/>
                <w:spacing w:val="6"/>
                <w:sz w:val="13"/>
              </w:rPr>
              <w:t>负责</w:t>
            </w:r>
            <w:r>
              <w:rPr>
                <w:rFonts w:ascii="Microsoft JhengHei" w:eastAsia="Microsoft JhengHei" w:hint="eastAsia"/>
                <w:b/>
                <w:color w:val="333333"/>
                <w:sz w:val="13"/>
              </w:rPr>
              <w:t>全</w:t>
            </w:r>
            <w:r>
              <w:rPr>
                <w:rFonts w:ascii="Microsoft JhengHei" w:eastAsia="Microsoft JhengHei" w:hint="eastAsia"/>
                <w:b/>
                <w:color w:val="333333"/>
                <w:spacing w:val="5"/>
                <w:sz w:val="13"/>
              </w:rPr>
              <w:t>市森林防火工作，</w:t>
            </w:r>
            <w:r>
              <w:rPr>
                <w:rFonts w:ascii="Microsoft JhengHei" w:eastAsia="Microsoft JhengHei"/>
                <w:b/>
                <w:color w:val="333333"/>
                <w:spacing w:val="5"/>
                <w:sz w:val="13"/>
              </w:rPr>
              <w:t xml:space="preserve"> </w:t>
            </w:r>
            <w:r>
              <w:rPr>
                <w:rFonts w:ascii="Microsoft JhengHei" w:eastAsia="Microsoft JhengHei" w:hint="eastAsia"/>
                <w:b/>
                <w:color w:val="333333"/>
                <w:spacing w:val="5"/>
                <w:sz w:val="13"/>
              </w:rPr>
              <w:t>编制</w:t>
            </w:r>
            <w:r>
              <w:rPr>
                <w:rFonts w:ascii="Microsoft JhengHei" w:eastAsia="Microsoft JhengHei" w:hint="eastAsia"/>
                <w:b/>
                <w:color w:val="333333"/>
                <w:sz w:val="13"/>
              </w:rPr>
              <w:t>森</w:t>
            </w:r>
            <w:r>
              <w:rPr>
                <w:rFonts w:ascii="Microsoft JhengHei" w:eastAsia="Microsoft JhengHei" w:hint="eastAsia"/>
                <w:b/>
                <w:color w:val="333333"/>
                <w:spacing w:val="5"/>
                <w:sz w:val="13"/>
              </w:rPr>
              <w:t>林火灾应急预案，</w:t>
            </w:r>
            <w:r>
              <w:rPr>
                <w:rFonts w:ascii="Microsoft JhengHei" w:eastAsia="Microsoft JhengHei"/>
                <w:b/>
                <w:color w:val="333333"/>
                <w:spacing w:val="5"/>
                <w:sz w:val="13"/>
              </w:rPr>
              <w:t xml:space="preserve"> </w:t>
            </w:r>
            <w:r>
              <w:rPr>
                <w:rFonts w:ascii="Microsoft JhengHei" w:eastAsia="Microsoft JhengHei" w:hint="eastAsia"/>
                <w:b/>
                <w:color w:val="333333"/>
                <w:spacing w:val="5"/>
                <w:sz w:val="13"/>
              </w:rPr>
              <w:t>指导</w:t>
            </w:r>
            <w:r>
              <w:rPr>
                <w:rFonts w:ascii="Microsoft JhengHei" w:eastAsia="Microsoft JhengHei" w:hint="eastAsia"/>
                <w:b/>
                <w:color w:val="333333"/>
                <w:sz w:val="13"/>
              </w:rPr>
              <w:t>乡</w:t>
            </w:r>
            <w:r>
              <w:rPr>
                <w:rFonts w:ascii="Microsoft JhengHei" w:eastAsia="Microsoft JhengHei" w:hint="eastAsia"/>
                <w:b/>
                <w:color w:val="333333"/>
                <w:spacing w:val="10"/>
                <w:sz w:val="13"/>
              </w:rPr>
              <w:t>镇、街道制定森林火灾</w:t>
            </w:r>
            <w:r>
              <w:rPr>
                <w:rFonts w:ascii="Microsoft JhengHei" w:eastAsia="Microsoft JhengHei" w:hint="eastAsia"/>
                <w:b/>
                <w:color w:val="333333"/>
                <w:sz w:val="13"/>
              </w:rPr>
              <w:t>应</w:t>
            </w:r>
            <w:r>
              <w:rPr>
                <w:rFonts w:ascii="Microsoft JhengHei" w:eastAsia="Microsoft JhengHei" w:hint="eastAsia"/>
                <w:b/>
                <w:color w:val="333333"/>
                <w:spacing w:val="3"/>
                <w:sz w:val="13"/>
              </w:rPr>
              <w:t>急处置办法，</w:t>
            </w:r>
            <w:r>
              <w:rPr>
                <w:rFonts w:ascii="Microsoft JhengHei" w:eastAsia="Microsoft JhengHei"/>
                <w:b/>
                <w:color w:val="333333"/>
                <w:spacing w:val="3"/>
                <w:sz w:val="13"/>
              </w:rPr>
              <w:t xml:space="preserve"> </w:t>
            </w:r>
            <w:r>
              <w:rPr>
                <w:rFonts w:ascii="Microsoft JhengHei" w:eastAsia="Microsoft JhengHei" w:hint="eastAsia"/>
                <w:b/>
                <w:color w:val="333333"/>
                <w:spacing w:val="3"/>
                <w:sz w:val="13"/>
              </w:rPr>
              <w:t>发布森林</w:t>
            </w:r>
            <w:r>
              <w:rPr>
                <w:rFonts w:ascii="Microsoft JhengHei" w:eastAsia="Microsoft JhengHei" w:hint="eastAsia"/>
                <w:b/>
                <w:color w:val="333333"/>
                <w:sz w:val="13"/>
              </w:rPr>
              <w:t>火</w:t>
            </w:r>
            <w:r>
              <w:rPr>
                <w:rFonts w:ascii="Microsoft JhengHei" w:eastAsia="Microsoft JhengHei" w:hint="eastAsia"/>
                <w:b/>
                <w:color w:val="333333"/>
                <w:spacing w:val="3"/>
                <w:sz w:val="13"/>
              </w:rPr>
              <w:t>灾信息；</w:t>
            </w:r>
            <w:r>
              <w:rPr>
                <w:rFonts w:ascii="Microsoft JhengHei" w:eastAsia="Microsoft JhengHei"/>
                <w:b/>
                <w:color w:val="333333"/>
                <w:spacing w:val="3"/>
                <w:sz w:val="13"/>
              </w:rPr>
              <w:t xml:space="preserve"> </w:t>
            </w:r>
            <w:r>
              <w:rPr>
                <w:rFonts w:ascii="Microsoft JhengHei" w:eastAsia="Microsoft JhengHei" w:hint="eastAsia"/>
                <w:b/>
                <w:color w:val="333333"/>
                <w:spacing w:val="3"/>
                <w:sz w:val="13"/>
              </w:rPr>
              <w:t>依法实施森林</w:t>
            </w:r>
            <w:r>
              <w:rPr>
                <w:rFonts w:ascii="Microsoft JhengHei" w:eastAsia="Microsoft JhengHei" w:hint="eastAsia"/>
                <w:b/>
                <w:color w:val="333333"/>
                <w:sz w:val="13"/>
              </w:rPr>
              <w:t>消</w:t>
            </w:r>
            <w:r>
              <w:rPr>
                <w:rFonts w:ascii="Microsoft JhengHei" w:eastAsia="Microsoft JhengHei" w:hint="eastAsia"/>
                <w:b/>
                <w:color w:val="333333"/>
                <w:spacing w:val="3"/>
                <w:sz w:val="13"/>
              </w:rPr>
              <w:t>防监督，</w:t>
            </w:r>
            <w:r>
              <w:rPr>
                <w:rFonts w:ascii="Microsoft JhengHei" w:eastAsia="Microsoft JhengHei"/>
                <w:b/>
                <w:color w:val="333333"/>
                <w:spacing w:val="3"/>
                <w:sz w:val="13"/>
              </w:rPr>
              <w:t xml:space="preserve"> </w:t>
            </w:r>
            <w:r>
              <w:rPr>
                <w:rFonts w:ascii="Microsoft JhengHei" w:eastAsia="Microsoft JhengHei" w:hint="eastAsia"/>
                <w:b/>
                <w:color w:val="333333"/>
                <w:spacing w:val="3"/>
                <w:sz w:val="13"/>
              </w:rPr>
              <w:t>指导全市涉爆</w:t>
            </w:r>
            <w:r>
              <w:rPr>
                <w:rFonts w:ascii="Microsoft JhengHei" w:eastAsia="Microsoft JhengHei" w:hint="eastAsia"/>
                <w:b/>
                <w:color w:val="333333"/>
                <w:sz w:val="13"/>
              </w:rPr>
              <w:t>企</w:t>
            </w:r>
            <w:r>
              <w:rPr>
                <w:rFonts w:ascii="Microsoft JhengHei" w:eastAsia="Microsoft JhengHei" w:hint="eastAsia"/>
                <w:b/>
                <w:color w:val="333333"/>
                <w:spacing w:val="10"/>
                <w:sz w:val="13"/>
              </w:rPr>
              <w:t>业、危险品仓库周围的</w:t>
            </w:r>
            <w:r>
              <w:rPr>
                <w:rFonts w:ascii="Microsoft JhengHei" w:eastAsia="Microsoft JhengHei" w:hint="eastAsia"/>
                <w:b/>
                <w:color w:val="333333"/>
                <w:sz w:val="13"/>
              </w:rPr>
              <w:t>森</w:t>
            </w:r>
            <w:r>
              <w:rPr>
                <w:rFonts w:ascii="Microsoft JhengHei" w:eastAsia="Microsoft JhengHei" w:hint="eastAsia"/>
                <w:b/>
                <w:color w:val="333333"/>
                <w:spacing w:val="10"/>
                <w:sz w:val="13"/>
              </w:rPr>
              <w:t>林消防隔离带建设。</w:t>
            </w:r>
            <w:r>
              <w:rPr>
                <w:rFonts w:ascii="Microsoft JhengHei" w:eastAsia="Microsoft JhengHei"/>
                <w:b/>
                <w:color w:val="333333"/>
                <w:sz w:val="13"/>
              </w:rPr>
              <w:t>5.</w:t>
            </w:r>
            <w:r>
              <w:rPr>
                <w:rFonts w:ascii="Microsoft JhengHei" w:eastAsia="Microsoft JhengHei" w:hint="eastAsia"/>
                <w:b/>
                <w:color w:val="333333"/>
                <w:sz w:val="13"/>
              </w:rPr>
              <w:t>掌</w:t>
            </w:r>
            <w:r>
              <w:rPr>
                <w:rFonts w:ascii="Microsoft JhengHei" w:eastAsia="Microsoft JhengHei" w:hint="eastAsia"/>
                <w:b/>
                <w:color w:val="333333"/>
                <w:spacing w:val="4"/>
                <w:sz w:val="13"/>
              </w:rPr>
              <w:t>握山情、林情、社情，</w:t>
            </w:r>
            <w:r>
              <w:rPr>
                <w:rFonts w:ascii="Microsoft JhengHei" w:eastAsia="Microsoft JhengHei"/>
                <w:b/>
                <w:color w:val="333333"/>
                <w:spacing w:val="4"/>
                <w:sz w:val="13"/>
              </w:rPr>
              <w:t xml:space="preserve"> </w:t>
            </w:r>
            <w:r>
              <w:rPr>
                <w:rFonts w:ascii="Microsoft JhengHei" w:eastAsia="Microsoft JhengHei" w:hint="eastAsia"/>
                <w:b/>
                <w:color w:val="333333"/>
                <w:spacing w:val="4"/>
                <w:sz w:val="13"/>
              </w:rPr>
              <w:t>分</w:t>
            </w:r>
            <w:r>
              <w:rPr>
                <w:rFonts w:ascii="Microsoft JhengHei" w:eastAsia="Microsoft JhengHei" w:hint="eastAsia"/>
                <w:b/>
                <w:color w:val="333333"/>
                <w:spacing w:val="3"/>
                <w:sz w:val="13"/>
              </w:rPr>
              <w:t>析形势，</w:t>
            </w:r>
            <w:r>
              <w:rPr>
                <w:rFonts w:ascii="Microsoft JhengHei" w:eastAsia="Microsoft JhengHei"/>
                <w:b/>
                <w:color w:val="333333"/>
                <w:spacing w:val="3"/>
                <w:sz w:val="13"/>
              </w:rPr>
              <w:t xml:space="preserve"> </w:t>
            </w:r>
            <w:r>
              <w:rPr>
                <w:rFonts w:ascii="Microsoft JhengHei" w:eastAsia="Microsoft JhengHei" w:hint="eastAsia"/>
                <w:b/>
                <w:color w:val="333333"/>
                <w:spacing w:val="3"/>
                <w:sz w:val="13"/>
              </w:rPr>
              <w:t>采取有效对策</w:t>
            </w:r>
            <w:r>
              <w:rPr>
                <w:rFonts w:ascii="Microsoft JhengHei" w:eastAsia="Microsoft JhengHei" w:hint="eastAsia"/>
                <w:b/>
                <w:color w:val="333333"/>
                <w:sz w:val="13"/>
              </w:rPr>
              <w:t>，</w:t>
            </w:r>
            <w:r>
              <w:rPr>
                <w:rFonts w:ascii="Microsoft JhengHei" w:eastAsia="Microsoft JhengHei" w:hint="eastAsia"/>
                <w:b/>
                <w:color w:val="333333"/>
                <w:spacing w:val="10"/>
                <w:sz w:val="13"/>
              </w:rPr>
              <w:t>为市委、市政府和上级</w:t>
            </w:r>
            <w:r>
              <w:rPr>
                <w:rFonts w:ascii="Microsoft JhengHei" w:eastAsia="Microsoft JhengHei" w:hint="eastAsia"/>
                <w:b/>
                <w:color w:val="333333"/>
                <w:sz w:val="13"/>
              </w:rPr>
              <w:t>森</w:t>
            </w:r>
            <w:r>
              <w:rPr>
                <w:rFonts w:ascii="Microsoft JhengHei" w:eastAsia="Microsoft JhengHei" w:hint="eastAsia"/>
                <w:b/>
                <w:color w:val="333333"/>
                <w:spacing w:val="10"/>
                <w:sz w:val="13"/>
              </w:rPr>
              <w:t>林公安机关决策提供信</w:t>
            </w:r>
            <w:r>
              <w:rPr>
                <w:rFonts w:ascii="Microsoft JhengHei" w:eastAsia="Microsoft JhengHei" w:hint="eastAsia"/>
                <w:b/>
                <w:color w:val="333333"/>
                <w:sz w:val="13"/>
              </w:rPr>
              <w:t>息</w:t>
            </w:r>
            <w:r>
              <w:rPr>
                <w:rFonts w:ascii="Microsoft JhengHei" w:eastAsia="Microsoft JhengHei" w:hint="eastAsia"/>
                <w:b/>
                <w:color w:val="333333"/>
                <w:spacing w:val="10"/>
                <w:sz w:val="13"/>
              </w:rPr>
              <w:t>和依据。</w:t>
            </w:r>
            <w:r>
              <w:rPr>
                <w:rFonts w:ascii="Microsoft JhengHei" w:eastAsia="Microsoft JhengHei"/>
                <w:b/>
                <w:color w:val="333333"/>
                <w:sz w:val="13"/>
              </w:rPr>
              <w:t>6</w:t>
            </w:r>
            <w:r>
              <w:rPr>
                <w:rFonts w:ascii="Microsoft JhengHei" w:eastAsia="Microsoft JhengHei"/>
                <w:b/>
                <w:color w:val="333333"/>
                <w:spacing w:val="7"/>
                <w:sz w:val="13"/>
              </w:rPr>
              <w:t>.</w:t>
            </w:r>
            <w:r>
              <w:rPr>
                <w:rFonts w:ascii="Microsoft JhengHei" w:eastAsia="Microsoft JhengHei" w:hint="eastAsia"/>
                <w:b/>
                <w:color w:val="333333"/>
                <w:spacing w:val="7"/>
                <w:sz w:val="13"/>
              </w:rPr>
              <w:t>负责以森林</w:t>
            </w:r>
            <w:r>
              <w:rPr>
                <w:rFonts w:ascii="Microsoft JhengHei" w:eastAsia="Microsoft JhengHei" w:hint="eastAsia"/>
                <w:b/>
                <w:color w:val="333333"/>
                <w:sz w:val="13"/>
              </w:rPr>
              <w:t>资</w:t>
            </w:r>
            <w:r>
              <w:rPr>
                <w:rFonts w:ascii="Microsoft JhengHei" w:eastAsia="Microsoft JhengHei" w:hint="eastAsia"/>
                <w:b/>
                <w:color w:val="333333"/>
                <w:spacing w:val="10"/>
                <w:sz w:val="13"/>
              </w:rPr>
              <w:t>源为依托的重点工程建</w:t>
            </w:r>
            <w:r>
              <w:rPr>
                <w:rFonts w:ascii="Microsoft JhengHei" w:eastAsia="Microsoft JhengHei" w:hint="eastAsia"/>
                <w:b/>
                <w:color w:val="333333"/>
                <w:sz w:val="13"/>
              </w:rPr>
              <w:t>设</w:t>
            </w:r>
            <w:r>
              <w:rPr>
                <w:rFonts w:ascii="Microsoft JhengHei" w:eastAsia="Microsoft JhengHei" w:hint="eastAsia"/>
                <w:b/>
                <w:color w:val="333333"/>
                <w:spacing w:val="10"/>
                <w:sz w:val="13"/>
              </w:rPr>
              <w:t>项目的治安管理工作。</w:t>
            </w:r>
            <w:r>
              <w:rPr>
                <w:rFonts w:ascii="Microsoft JhengHei" w:eastAsia="Microsoft JhengHei"/>
                <w:b/>
                <w:color w:val="333333"/>
                <w:sz w:val="13"/>
              </w:rPr>
              <w:t>7.</w:t>
            </w:r>
            <w:r>
              <w:rPr>
                <w:rFonts w:ascii="Microsoft JhengHei" w:eastAsia="Microsoft JhengHei" w:hint="eastAsia"/>
                <w:b/>
                <w:color w:val="333333"/>
                <w:spacing w:val="5"/>
                <w:sz w:val="13"/>
              </w:rPr>
              <w:t>指导、监督林业，</w:t>
            </w:r>
            <w:r>
              <w:rPr>
                <w:rFonts w:ascii="Microsoft JhengHei" w:eastAsia="Microsoft JhengHei"/>
                <w:b/>
                <w:color w:val="333333"/>
                <w:spacing w:val="5"/>
                <w:sz w:val="13"/>
              </w:rPr>
              <w:t xml:space="preserve"> </w:t>
            </w:r>
            <w:r>
              <w:rPr>
                <w:rFonts w:ascii="Microsoft JhengHei" w:eastAsia="Microsoft JhengHei" w:hint="eastAsia"/>
                <w:b/>
                <w:color w:val="333333"/>
                <w:spacing w:val="5"/>
                <w:sz w:val="13"/>
              </w:rPr>
              <w:t>森工</w:t>
            </w:r>
            <w:r>
              <w:rPr>
                <w:rFonts w:ascii="Microsoft JhengHei" w:eastAsia="Microsoft JhengHei" w:hint="eastAsia"/>
                <w:b/>
                <w:color w:val="333333"/>
                <w:sz w:val="13"/>
              </w:rPr>
              <w:t>场</w:t>
            </w:r>
            <w:r>
              <w:rPr>
                <w:rFonts w:ascii="Microsoft JhengHei" w:eastAsia="Microsoft JhengHei" w:hint="eastAsia"/>
                <w:b/>
                <w:color w:val="333333"/>
                <w:spacing w:val="10"/>
                <w:sz w:val="13"/>
              </w:rPr>
              <w:t>站的治安防范工作。</w:t>
            </w:r>
            <w:r>
              <w:rPr>
                <w:rFonts w:ascii="Microsoft JhengHei" w:eastAsia="Microsoft JhengHei"/>
                <w:b/>
                <w:color w:val="333333"/>
                <w:sz w:val="13"/>
              </w:rPr>
              <w:t>8.</w:t>
            </w:r>
            <w:r>
              <w:rPr>
                <w:rFonts w:ascii="Microsoft JhengHei" w:eastAsia="Microsoft JhengHei" w:hint="eastAsia"/>
                <w:b/>
                <w:color w:val="333333"/>
                <w:sz w:val="13"/>
              </w:rPr>
              <w:t>承</w:t>
            </w:r>
            <w:r>
              <w:rPr>
                <w:rFonts w:ascii="Microsoft JhengHei" w:eastAsia="Microsoft JhengHei" w:hint="eastAsia"/>
                <w:b/>
                <w:color w:val="333333"/>
                <w:spacing w:val="10"/>
                <w:sz w:val="13"/>
              </w:rPr>
              <w:t>办市委、市人民政府和</w:t>
            </w:r>
            <w:r>
              <w:rPr>
                <w:rFonts w:ascii="Microsoft JhengHei" w:eastAsia="Microsoft JhengHei" w:hint="eastAsia"/>
                <w:b/>
                <w:color w:val="333333"/>
                <w:sz w:val="13"/>
              </w:rPr>
              <w:t>上</w:t>
            </w:r>
            <w:r>
              <w:rPr>
                <w:rFonts w:ascii="Microsoft JhengHei" w:eastAsia="Microsoft JhengHei" w:hint="eastAsia"/>
                <w:b/>
                <w:color w:val="333333"/>
                <w:spacing w:val="10"/>
                <w:sz w:val="13"/>
              </w:rPr>
              <w:t>级业务主管部门交办的</w:t>
            </w:r>
            <w:r>
              <w:rPr>
                <w:rFonts w:ascii="Microsoft JhengHei" w:eastAsia="Microsoft JhengHei" w:hint="eastAsia"/>
                <w:b/>
                <w:color w:val="333333"/>
                <w:sz w:val="13"/>
              </w:rPr>
              <w:t>其</w:t>
            </w:r>
            <w:r>
              <w:rPr>
                <w:rFonts w:ascii="Microsoft JhengHei" w:eastAsia="Microsoft JhengHei" w:hint="eastAsia"/>
                <w:b/>
                <w:color w:val="333333"/>
                <w:spacing w:val="-4"/>
                <w:sz w:val="13"/>
              </w:rPr>
              <w:t>他事项。</w:t>
            </w:r>
          </w:p>
        </w:tc>
        <w:tc>
          <w:tcPr>
            <w:tcW w:w="2093" w:type="dxa"/>
          </w:tcPr>
          <w:p w:rsidR="000D34C5" w:rsidRDefault="000D34C5">
            <w:pPr>
              <w:pStyle w:val="TableParagraph"/>
              <w:spacing w:before="81" w:line="156" w:lineRule="auto"/>
              <w:ind w:left="16" w:right="6"/>
              <w:jc w:val="both"/>
              <w:rPr>
                <w:rFonts w:ascii="Microsoft JhengHei" w:eastAsia="Microsoft JhengHei" w:hAnsi="Microsoft JhengHei"/>
                <w:b/>
                <w:sz w:val="13"/>
              </w:rPr>
            </w:pPr>
            <w:r>
              <w:rPr>
                <w:rFonts w:ascii="Microsoft JhengHei" w:eastAsia="Microsoft JhengHei" w:hAnsi="Microsoft JhengHei" w:hint="eastAsia"/>
                <w:b/>
                <w:spacing w:val="6"/>
                <w:w w:val="99"/>
                <w:sz w:val="13"/>
              </w:rPr>
              <w:t>以习近平新时代中国特色社会主义思想为指导，深入贯彻落实党的十九大精神和市委全会精神，紧紧围绕全面建设现代化浏阳奋斗目标，认真践行“忠诚、为民、公正、廉洁”政法干警核心价值观，切实履行保护森林生态安全、维护林区社会稳定的职责，为建设“生态浏阳</w:t>
            </w:r>
            <w:r>
              <w:rPr>
                <w:rFonts w:ascii="Microsoft JhengHei" w:eastAsia="Microsoft JhengHei" w:hAnsi="Microsoft JhengHei"/>
                <w:b/>
                <w:spacing w:val="6"/>
                <w:w w:val="99"/>
                <w:sz w:val="13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b/>
                <w:spacing w:val="6"/>
                <w:w w:val="99"/>
                <w:sz w:val="13"/>
              </w:rPr>
              <w:t>”，打好打赢“五大战役”作出积</w:t>
            </w:r>
            <w:r>
              <w:rPr>
                <w:rFonts w:ascii="Microsoft JhengHei" w:eastAsia="Microsoft JhengHei" w:hAnsi="Microsoft JhengHei" w:hint="eastAsia"/>
                <w:b/>
                <w:spacing w:val="1"/>
                <w:w w:val="99"/>
                <w:sz w:val="13"/>
              </w:rPr>
              <w:t>极贡献。</w:t>
            </w:r>
            <w:r>
              <w:rPr>
                <w:rFonts w:ascii="Microsoft JhengHei" w:eastAsia="Microsoft JhengHei" w:hAnsi="Microsoft JhengHei"/>
                <w:b/>
                <w:spacing w:val="2"/>
                <w:sz w:val="13"/>
              </w:rPr>
              <w:t xml:space="preserve">  </w:t>
            </w:r>
            <w:r>
              <w:rPr>
                <w:rFonts w:ascii="Microsoft JhengHei" w:eastAsia="Microsoft JhengHei" w:hAnsi="Microsoft JhengHei" w:hint="eastAsia"/>
                <w:b/>
                <w:spacing w:val="1"/>
                <w:w w:val="99"/>
                <w:sz w:val="13"/>
              </w:rPr>
              <w:t>工作目标和措施：树立一</w:t>
            </w:r>
            <w:r>
              <w:rPr>
                <w:rFonts w:ascii="Microsoft JhengHei" w:eastAsia="Microsoft JhengHei" w:hAnsi="Microsoft JhengHei" w:hint="eastAsia"/>
                <w:b/>
                <w:spacing w:val="8"/>
                <w:w w:val="99"/>
                <w:sz w:val="13"/>
              </w:rPr>
              <w:t>个目标</w:t>
            </w:r>
            <w:r>
              <w:rPr>
                <w:rFonts w:ascii="Microsoft JhengHei" w:eastAsia="Microsoft JhengHei" w:hAnsi="Microsoft JhengHei"/>
                <w:b/>
                <w:spacing w:val="4"/>
                <w:w w:val="92"/>
                <w:sz w:val="13"/>
              </w:rPr>
              <w:t>——</w:t>
            </w:r>
            <w:r>
              <w:rPr>
                <w:rFonts w:ascii="Microsoft JhengHei" w:eastAsia="Microsoft JhengHei" w:hAnsi="Microsoft JhengHei" w:hint="eastAsia"/>
                <w:b/>
                <w:spacing w:val="6"/>
                <w:w w:val="99"/>
                <w:sz w:val="13"/>
              </w:rPr>
              <w:t>创品牌、争一流。系统</w:t>
            </w:r>
            <w:r>
              <w:rPr>
                <w:rFonts w:ascii="Microsoft JhengHei" w:eastAsia="Microsoft JhengHei" w:hAnsi="Microsoft JhengHei" w:hint="eastAsia"/>
                <w:b/>
                <w:spacing w:val="8"/>
                <w:w w:val="99"/>
                <w:sz w:val="13"/>
              </w:rPr>
              <w:t>推进两项工程</w:t>
            </w:r>
            <w:r>
              <w:rPr>
                <w:rFonts w:ascii="Microsoft JhengHei" w:eastAsia="Microsoft JhengHei" w:hAnsi="Microsoft JhengHei"/>
                <w:b/>
                <w:spacing w:val="4"/>
                <w:w w:val="92"/>
                <w:sz w:val="13"/>
              </w:rPr>
              <w:t>——</w:t>
            </w:r>
            <w:r>
              <w:rPr>
                <w:rFonts w:ascii="Microsoft JhengHei" w:eastAsia="Microsoft JhengHei" w:hAnsi="Microsoft JhengHei" w:hint="eastAsia"/>
                <w:b/>
                <w:spacing w:val="5"/>
                <w:w w:val="99"/>
                <w:sz w:val="13"/>
              </w:rPr>
              <w:t>融入大政法、立</w:t>
            </w:r>
            <w:r>
              <w:rPr>
                <w:rFonts w:ascii="Microsoft JhengHei" w:eastAsia="Microsoft JhengHei" w:hAnsi="Microsoft JhengHei" w:hint="eastAsia"/>
                <w:b/>
                <w:spacing w:val="6"/>
                <w:w w:val="99"/>
                <w:sz w:val="13"/>
              </w:rPr>
              <w:t>足大林业；积极开展“三比两强一</w:t>
            </w:r>
            <w:r>
              <w:rPr>
                <w:rFonts w:ascii="Microsoft JhengHei" w:eastAsia="Microsoft JhengHei" w:hAnsi="Microsoft JhengHei" w:hint="eastAsia"/>
                <w:b/>
                <w:spacing w:val="2"/>
                <w:w w:val="99"/>
                <w:sz w:val="13"/>
              </w:rPr>
              <w:t>追求”大竞赛（比实绩、赛亮点</w:t>
            </w:r>
            <w:r>
              <w:rPr>
                <w:rFonts w:ascii="Microsoft JhengHei" w:eastAsia="Microsoft JhengHei" w:hAnsi="Microsoft JhengHei"/>
                <w:b/>
                <w:spacing w:val="2"/>
                <w:w w:val="195"/>
                <w:sz w:val="13"/>
              </w:rPr>
              <w:t>;</w:t>
            </w:r>
            <w:r>
              <w:rPr>
                <w:rFonts w:ascii="Microsoft JhengHei" w:eastAsia="Microsoft JhengHei" w:hAnsi="Microsoft JhengHei" w:hint="eastAsia"/>
                <w:b/>
                <w:w w:val="99"/>
                <w:sz w:val="13"/>
              </w:rPr>
              <w:t>比</w:t>
            </w:r>
            <w:r>
              <w:rPr>
                <w:rFonts w:ascii="Microsoft JhengHei" w:eastAsia="Microsoft JhengHei" w:hAnsi="Microsoft JhengHei" w:hint="eastAsia"/>
                <w:b/>
                <w:spacing w:val="7"/>
                <w:w w:val="99"/>
                <w:sz w:val="13"/>
              </w:rPr>
              <w:t>质量、强业务</w:t>
            </w:r>
            <w:r>
              <w:rPr>
                <w:rFonts w:ascii="Microsoft JhengHei" w:eastAsia="Microsoft JhengHei" w:hAnsi="Microsoft JhengHei"/>
                <w:b/>
                <w:spacing w:val="7"/>
                <w:w w:val="195"/>
                <w:sz w:val="13"/>
              </w:rPr>
              <w:t>;</w:t>
            </w:r>
            <w:r>
              <w:rPr>
                <w:rFonts w:ascii="Microsoft JhengHei" w:eastAsia="Microsoft JhengHei" w:hAnsi="Microsoft JhengHei" w:hint="eastAsia"/>
                <w:b/>
                <w:spacing w:val="7"/>
                <w:w w:val="99"/>
                <w:sz w:val="13"/>
              </w:rPr>
              <w:t>比素质、强党建</w:t>
            </w:r>
            <w:r>
              <w:rPr>
                <w:rFonts w:ascii="Microsoft JhengHei" w:eastAsia="Microsoft JhengHei" w:hAnsi="Microsoft JhengHei"/>
                <w:b/>
                <w:spacing w:val="7"/>
                <w:w w:val="195"/>
                <w:sz w:val="13"/>
              </w:rPr>
              <w:t>;</w:t>
            </w:r>
            <w:r>
              <w:rPr>
                <w:rFonts w:ascii="Microsoft JhengHei" w:eastAsia="Microsoft JhengHei" w:hAnsi="Microsoft JhengHei" w:hint="eastAsia"/>
                <w:b/>
                <w:spacing w:val="-13"/>
                <w:w w:val="99"/>
                <w:sz w:val="13"/>
              </w:rPr>
              <w:t>追</w:t>
            </w:r>
            <w:r>
              <w:rPr>
                <w:rFonts w:ascii="Microsoft JhengHei" w:eastAsia="Microsoft JhengHei" w:hAnsi="Microsoft JhengHei" w:hint="eastAsia"/>
                <w:b/>
                <w:spacing w:val="7"/>
                <w:w w:val="99"/>
                <w:sz w:val="13"/>
              </w:rPr>
              <w:t>求生态保护事业）</w:t>
            </w:r>
            <w:r>
              <w:rPr>
                <w:rFonts w:ascii="Microsoft JhengHei" w:eastAsia="Microsoft JhengHei" w:hAnsi="Microsoft JhengHei" w:hint="eastAsia"/>
                <w:b/>
                <w:spacing w:val="5"/>
                <w:w w:val="99"/>
                <w:sz w:val="13"/>
              </w:rPr>
              <w:t>。始终保持三种</w:t>
            </w:r>
            <w:r>
              <w:rPr>
                <w:rFonts w:ascii="Microsoft JhengHei" w:eastAsia="Microsoft JhengHei" w:hAnsi="Microsoft JhengHei" w:hint="eastAsia"/>
                <w:b/>
                <w:spacing w:val="8"/>
                <w:w w:val="99"/>
                <w:sz w:val="13"/>
              </w:rPr>
              <w:t>精神</w:t>
            </w:r>
            <w:r>
              <w:rPr>
                <w:rFonts w:ascii="Microsoft JhengHei" w:eastAsia="Microsoft JhengHei" w:hAnsi="Microsoft JhengHei"/>
                <w:b/>
                <w:spacing w:val="4"/>
                <w:w w:val="92"/>
                <w:sz w:val="13"/>
              </w:rPr>
              <w:t>——</w:t>
            </w:r>
            <w:r>
              <w:rPr>
                <w:rFonts w:ascii="Microsoft JhengHei" w:eastAsia="Microsoft JhengHei" w:hAnsi="Microsoft JhengHei" w:hint="eastAsia"/>
                <w:b/>
                <w:spacing w:val="6"/>
                <w:w w:val="99"/>
                <w:sz w:val="13"/>
              </w:rPr>
              <w:t>敢于实践、顺势而为、创</w:t>
            </w:r>
            <w:r>
              <w:rPr>
                <w:rFonts w:ascii="Microsoft JhengHei" w:eastAsia="Microsoft JhengHei" w:hAnsi="Microsoft JhengHei" w:hint="eastAsia"/>
                <w:b/>
                <w:spacing w:val="15"/>
                <w:w w:val="99"/>
                <w:sz w:val="13"/>
              </w:rPr>
              <w:t>新超越。重点抓好六个方面工作</w:t>
            </w:r>
          </w:p>
          <w:p w:rsidR="000D34C5" w:rsidRDefault="000D34C5">
            <w:pPr>
              <w:pStyle w:val="TableParagraph"/>
              <w:spacing w:before="20" w:line="156" w:lineRule="auto"/>
              <w:ind w:left="16" w:right="6"/>
              <w:jc w:val="both"/>
              <w:rPr>
                <w:rFonts w:ascii="Microsoft JhengHei" w:eastAsia="Microsoft JhengHei" w:hAnsi="Microsoft JhengHei"/>
                <w:b/>
                <w:sz w:val="13"/>
              </w:rPr>
            </w:pPr>
            <w:r>
              <w:rPr>
                <w:rFonts w:ascii="Microsoft JhengHei" w:eastAsia="Microsoft JhengHei" w:hAnsi="Microsoft JhengHei"/>
                <w:b/>
                <w:spacing w:val="4"/>
                <w:w w:val="92"/>
                <w:sz w:val="13"/>
              </w:rPr>
              <w:t>——</w:t>
            </w:r>
            <w:r>
              <w:rPr>
                <w:rFonts w:ascii="Microsoft JhengHei" w:eastAsia="Microsoft JhengHei" w:hAnsi="Microsoft JhengHei" w:hint="eastAsia"/>
                <w:b/>
                <w:spacing w:val="6"/>
                <w:w w:val="99"/>
                <w:sz w:val="13"/>
              </w:rPr>
              <w:t>党建工作、队伍建设、规范执法、基层基础、森林防火、管理创新，全力提升森林公安机关整体素</w:t>
            </w:r>
            <w:r>
              <w:rPr>
                <w:rFonts w:ascii="Microsoft JhengHei" w:eastAsia="Microsoft JhengHei" w:hAnsi="Microsoft JhengHei" w:hint="eastAsia"/>
                <w:b/>
                <w:spacing w:val="1"/>
                <w:w w:val="99"/>
                <w:sz w:val="13"/>
              </w:rPr>
              <w:t>质和战斗力。</w:t>
            </w:r>
            <w:r>
              <w:rPr>
                <w:rFonts w:ascii="Microsoft JhengHei" w:eastAsia="Microsoft JhengHei" w:hAnsi="Microsoft JhengHei"/>
                <w:b/>
                <w:spacing w:val="2"/>
                <w:sz w:val="13"/>
              </w:rPr>
              <w:t xml:space="preserve">  </w:t>
            </w:r>
            <w:r>
              <w:rPr>
                <w:rFonts w:ascii="Microsoft JhengHei" w:eastAsia="Microsoft JhengHei" w:hAnsi="Microsoft JhengHei" w:hint="eastAsia"/>
                <w:b/>
                <w:spacing w:val="1"/>
                <w:w w:val="99"/>
                <w:sz w:val="13"/>
              </w:rPr>
              <w:t>一、凝心聚力、筑强</w:t>
            </w:r>
            <w:r>
              <w:rPr>
                <w:rFonts w:ascii="Microsoft JhengHei" w:eastAsia="Microsoft JhengHei" w:hAnsi="Microsoft JhengHei" w:hint="eastAsia"/>
                <w:b/>
                <w:spacing w:val="6"/>
                <w:w w:val="99"/>
                <w:sz w:val="13"/>
              </w:rPr>
              <w:t>堡垒，用党建统领的思维推进公安</w:t>
            </w:r>
            <w:r>
              <w:rPr>
                <w:rFonts w:ascii="Microsoft JhengHei" w:eastAsia="Microsoft JhengHei" w:hAnsi="Microsoft JhengHei" w:hint="eastAsia"/>
                <w:b/>
                <w:spacing w:val="1"/>
                <w:w w:val="99"/>
                <w:sz w:val="13"/>
              </w:rPr>
              <w:t>工作提升。</w:t>
            </w:r>
            <w:r>
              <w:rPr>
                <w:rFonts w:ascii="Microsoft JhengHei" w:eastAsia="Microsoft JhengHei" w:hAnsi="Microsoft JhengHei"/>
                <w:b/>
                <w:spacing w:val="2"/>
                <w:sz w:val="13"/>
              </w:rPr>
              <w:t xml:space="preserve">  </w:t>
            </w:r>
            <w:r>
              <w:rPr>
                <w:rFonts w:ascii="Microsoft JhengHei" w:eastAsia="Microsoft JhengHei" w:hAnsi="Microsoft JhengHei" w:hint="eastAsia"/>
                <w:b/>
                <w:spacing w:val="1"/>
                <w:w w:val="99"/>
                <w:sz w:val="13"/>
              </w:rPr>
              <w:t>二、树立品牌、主动作</w:t>
            </w:r>
            <w:r>
              <w:rPr>
                <w:rFonts w:ascii="Microsoft JhengHei" w:eastAsia="Microsoft JhengHei" w:hAnsi="Microsoft JhengHei" w:hint="eastAsia"/>
                <w:b/>
                <w:spacing w:val="6"/>
                <w:w w:val="99"/>
                <w:sz w:val="13"/>
              </w:rPr>
              <w:t>为，用全面发展的思维推进队伍素</w:t>
            </w:r>
            <w:r>
              <w:rPr>
                <w:rFonts w:ascii="Microsoft JhengHei" w:eastAsia="Microsoft JhengHei" w:hAnsi="Microsoft JhengHei" w:hint="eastAsia"/>
                <w:b/>
                <w:spacing w:val="1"/>
                <w:w w:val="99"/>
                <w:sz w:val="13"/>
              </w:rPr>
              <w:t>质提升。</w:t>
            </w:r>
            <w:r>
              <w:rPr>
                <w:rFonts w:ascii="Microsoft JhengHei" w:eastAsia="Microsoft JhengHei" w:hAnsi="Microsoft JhengHei"/>
                <w:b/>
                <w:spacing w:val="2"/>
                <w:sz w:val="13"/>
              </w:rPr>
              <w:t xml:space="preserve">  </w:t>
            </w:r>
            <w:r>
              <w:rPr>
                <w:rFonts w:ascii="Microsoft JhengHei" w:eastAsia="Microsoft JhengHei" w:hAnsi="Microsoft JhengHei" w:hint="eastAsia"/>
                <w:b/>
                <w:spacing w:val="1"/>
                <w:w w:val="99"/>
                <w:sz w:val="13"/>
              </w:rPr>
              <w:t>三、公正执法、法治底线</w:t>
            </w:r>
          </w:p>
          <w:p w:rsidR="000D34C5" w:rsidRDefault="000D34C5">
            <w:pPr>
              <w:pStyle w:val="TableParagraph"/>
              <w:spacing w:before="9" w:line="156" w:lineRule="auto"/>
              <w:ind w:left="16" w:right="6"/>
              <w:jc w:val="both"/>
              <w:rPr>
                <w:rFonts w:ascii="Microsoft JhengHei" w:eastAsia="Microsoft JhengHei"/>
                <w:b/>
                <w:sz w:val="13"/>
              </w:rPr>
            </w:pPr>
            <w:r>
              <w:rPr>
                <w:rFonts w:ascii="Microsoft JhengHei" w:eastAsia="Microsoft JhengHei" w:hint="eastAsia"/>
                <w:b/>
                <w:spacing w:val="6"/>
                <w:w w:val="99"/>
                <w:sz w:val="13"/>
              </w:rPr>
              <w:t>，用三个效果的思维推进文明规范</w:t>
            </w:r>
            <w:r>
              <w:rPr>
                <w:rFonts w:ascii="Microsoft JhengHei" w:eastAsia="Microsoft JhengHei" w:hint="eastAsia"/>
                <w:b/>
                <w:spacing w:val="1"/>
                <w:w w:val="99"/>
                <w:sz w:val="13"/>
              </w:rPr>
              <w:t>执法。</w:t>
            </w:r>
            <w:r>
              <w:rPr>
                <w:rFonts w:ascii="Microsoft JhengHei" w:eastAsia="Microsoft JhengHei"/>
                <w:b/>
                <w:spacing w:val="2"/>
                <w:sz w:val="13"/>
              </w:rPr>
              <w:t xml:space="preserve">  </w:t>
            </w:r>
            <w:r>
              <w:rPr>
                <w:rFonts w:ascii="Microsoft JhengHei" w:eastAsia="Microsoft JhengHei" w:hint="eastAsia"/>
                <w:b/>
                <w:spacing w:val="1"/>
                <w:w w:val="99"/>
                <w:sz w:val="13"/>
              </w:rPr>
              <w:t>四、科技强警、信息支撑，</w:t>
            </w:r>
            <w:r>
              <w:rPr>
                <w:rFonts w:ascii="Microsoft JhengHei" w:eastAsia="Microsoft JhengHei" w:hint="eastAsia"/>
                <w:b/>
                <w:spacing w:val="2"/>
                <w:w w:val="99"/>
                <w:sz w:val="13"/>
              </w:rPr>
              <w:t>用互联网</w:t>
            </w:r>
            <w:r>
              <w:rPr>
                <w:rFonts w:ascii="Microsoft JhengHei" w:eastAsia="Microsoft JhengHei"/>
                <w:b/>
                <w:spacing w:val="2"/>
                <w:w w:val="66"/>
                <w:sz w:val="13"/>
              </w:rPr>
              <w:t>+</w:t>
            </w:r>
            <w:r>
              <w:rPr>
                <w:rFonts w:ascii="Microsoft JhengHei" w:eastAsia="Microsoft JhengHei" w:hint="eastAsia"/>
                <w:b/>
                <w:spacing w:val="1"/>
                <w:w w:val="99"/>
                <w:sz w:val="13"/>
              </w:rPr>
              <w:t>的思维推进基层基础夯实</w:t>
            </w:r>
          </w:p>
          <w:p w:rsidR="000D34C5" w:rsidRDefault="000D34C5">
            <w:pPr>
              <w:pStyle w:val="TableParagraph"/>
              <w:spacing w:before="3" w:line="156" w:lineRule="auto"/>
              <w:ind w:left="16" w:right="6"/>
              <w:jc w:val="both"/>
              <w:rPr>
                <w:rFonts w:ascii="Microsoft JhengHei" w:eastAsia="Microsoft JhengHei"/>
                <w:b/>
                <w:sz w:val="13"/>
              </w:rPr>
            </w:pPr>
            <w:r>
              <w:rPr>
                <w:rFonts w:ascii="Microsoft JhengHei" w:eastAsia="Microsoft JhengHei" w:hint="eastAsia"/>
                <w:b/>
                <w:w w:val="99"/>
                <w:sz w:val="13"/>
              </w:rPr>
              <w:t>。</w:t>
            </w:r>
            <w:r>
              <w:rPr>
                <w:rFonts w:ascii="Microsoft JhengHei" w:eastAsia="Microsoft JhengHei"/>
                <w:b/>
                <w:spacing w:val="2"/>
                <w:sz w:val="13"/>
              </w:rPr>
              <w:t xml:space="preserve">  </w:t>
            </w:r>
            <w:r>
              <w:rPr>
                <w:rFonts w:ascii="Microsoft JhengHei" w:eastAsia="Microsoft JhengHei" w:hint="eastAsia"/>
                <w:b/>
                <w:spacing w:val="1"/>
                <w:w w:val="99"/>
                <w:sz w:val="13"/>
              </w:rPr>
              <w:t>五、科学灭火、机制长效，用开</w:t>
            </w:r>
            <w:r>
              <w:rPr>
                <w:rFonts w:ascii="Microsoft JhengHei" w:eastAsia="Microsoft JhengHei" w:hint="eastAsia"/>
                <w:b/>
                <w:spacing w:val="6"/>
                <w:w w:val="99"/>
                <w:sz w:val="13"/>
              </w:rPr>
              <w:t>拓创新的思维推进防火工作提升。六、统筹协调、创新服务，用深化改革的思维全面推进工作上水平。</w:t>
            </w:r>
          </w:p>
        </w:tc>
        <w:tc>
          <w:tcPr>
            <w:tcW w:w="2515" w:type="dxa"/>
          </w:tcPr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spacing w:before="84" w:line="156" w:lineRule="auto"/>
              <w:ind w:left="28" w:right="72"/>
              <w:rPr>
                <w:rFonts w:ascii="Microsoft JhengHei" w:eastAsia="Microsoft JhengHei" w:hAnsi="Microsoft JhengHei"/>
                <w:b/>
                <w:sz w:val="13"/>
              </w:rPr>
            </w:pPr>
            <w:r>
              <w:rPr>
                <w:rFonts w:ascii="Microsoft JhengHei" w:eastAsia="Microsoft JhengHei" w:hAnsi="Microsoft JhengHei"/>
                <w:b/>
                <w:w w:val="83"/>
                <w:sz w:val="13"/>
              </w:rPr>
              <w:t>1</w:t>
            </w:r>
            <w:r>
              <w:rPr>
                <w:rFonts w:ascii="Microsoft JhengHei" w:eastAsia="Microsoft JhengHei" w:hAnsi="Microsoft JhengHei" w:hint="eastAsia"/>
                <w:b/>
                <w:w w:val="99"/>
                <w:sz w:val="13"/>
              </w:rPr>
              <w:t>、办理各类案件</w:t>
            </w:r>
            <w:r>
              <w:rPr>
                <w:rFonts w:ascii="Microsoft JhengHei" w:eastAsia="Microsoft JhengHei" w:hAnsi="Microsoft JhengHei"/>
                <w:b/>
                <w:w w:val="83"/>
                <w:sz w:val="13"/>
              </w:rPr>
              <w:t>136</w:t>
            </w:r>
            <w:r>
              <w:rPr>
                <w:rFonts w:ascii="Microsoft JhengHei" w:eastAsia="Microsoft JhengHei" w:hAnsi="Microsoft JhengHei" w:hint="eastAsia"/>
                <w:b/>
                <w:w w:val="99"/>
                <w:sz w:val="13"/>
              </w:rPr>
              <w:t>起，其中刑事案件</w:t>
            </w:r>
            <w:r>
              <w:rPr>
                <w:rFonts w:ascii="Microsoft JhengHei" w:eastAsia="Microsoft JhengHei" w:hAnsi="Microsoft JhengHei"/>
                <w:b/>
                <w:w w:val="83"/>
                <w:sz w:val="13"/>
              </w:rPr>
              <w:t>30</w:t>
            </w:r>
            <w:r>
              <w:rPr>
                <w:rFonts w:ascii="Microsoft JhengHei" w:eastAsia="Microsoft JhengHei" w:hAnsi="Microsoft JhengHei" w:hint="eastAsia"/>
                <w:b/>
                <w:w w:val="99"/>
                <w:sz w:val="13"/>
              </w:rPr>
              <w:t>起、行政案件</w:t>
            </w:r>
            <w:r>
              <w:rPr>
                <w:rFonts w:ascii="Microsoft JhengHei" w:eastAsia="Microsoft JhengHei" w:hAnsi="Microsoft JhengHei"/>
                <w:b/>
                <w:w w:val="83"/>
                <w:sz w:val="13"/>
              </w:rPr>
              <w:t>106</w:t>
            </w:r>
            <w:r>
              <w:rPr>
                <w:rFonts w:ascii="Microsoft JhengHei" w:eastAsia="Microsoft JhengHei" w:hAnsi="Microsoft JhengHei" w:hint="eastAsia"/>
                <w:b/>
                <w:w w:val="99"/>
                <w:sz w:val="13"/>
              </w:rPr>
              <w:t>起；化解矛盾纠纷</w:t>
            </w:r>
            <w:r>
              <w:rPr>
                <w:rFonts w:ascii="Microsoft JhengHei" w:eastAsia="Microsoft JhengHei" w:hAnsi="Microsoft JhengHei"/>
                <w:b/>
                <w:w w:val="83"/>
                <w:sz w:val="13"/>
              </w:rPr>
              <w:t>28</w:t>
            </w:r>
            <w:r>
              <w:rPr>
                <w:rFonts w:ascii="Microsoft JhengHei" w:eastAsia="Microsoft JhengHei" w:hAnsi="Microsoft JhengHei" w:hint="eastAsia"/>
                <w:b/>
                <w:spacing w:val="-9"/>
                <w:w w:val="99"/>
                <w:sz w:val="13"/>
              </w:rPr>
              <w:t>起。</w:t>
            </w:r>
            <w:r>
              <w:rPr>
                <w:rFonts w:ascii="Microsoft JhengHei" w:eastAsia="Microsoft JhengHei" w:hAnsi="Microsoft JhengHei"/>
                <w:b/>
                <w:w w:val="99"/>
                <w:sz w:val="13"/>
              </w:rPr>
              <w:t xml:space="preserve"> </w:t>
            </w:r>
            <w:r>
              <w:rPr>
                <w:rFonts w:ascii="Microsoft JhengHei" w:eastAsia="Microsoft JhengHei" w:hAnsi="Microsoft JhengHei"/>
                <w:b/>
                <w:w w:val="83"/>
                <w:sz w:val="13"/>
              </w:rPr>
              <w:t>2</w:t>
            </w:r>
            <w:r>
              <w:rPr>
                <w:rFonts w:ascii="Microsoft JhengHei" w:eastAsia="Microsoft JhengHei" w:hAnsi="Microsoft JhengHei" w:hint="eastAsia"/>
                <w:b/>
                <w:spacing w:val="-1"/>
                <w:w w:val="99"/>
                <w:sz w:val="13"/>
              </w:rPr>
              <w:t>、党建领航，营造特色亮点。以党支部“</w:t>
            </w:r>
            <w:r>
              <w:rPr>
                <w:rFonts w:ascii="Microsoft JhengHei" w:eastAsia="Microsoft JhengHei" w:hAnsi="Microsoft JhengHei" w:hint="eastAsia"/>
                <w:b/>
                <w:w w:val="99"/>
                <w:sz w:val="13"/>
              </w:rPr>
              <w:t>五化”建设为统揽，深入贯彻《中国共产党支部工作条例》，持续深化</w:t>
            </w:r>
            <w:r>
              <w:rPr>
                <w:rFonts w:ascii="Microsoft JhengHei" w:eastAsia="Microsoft JhengHei" w:hAnsi="Microsoft JhengHei" w:hint="eastAsia"/>
                <w:b/>
                <w:w w:val="90"/>
                <w:sz w:val="13"/>
              </w:rPr>
              <w:t>“</w:t>
            </w:r>
            <w:r>
              <w:rPr>
                <w:rFonts w:ascii="Microsoft JhengHei" w:eastAsia="Microsoft JhengHei" w:hAnsi="Microsoft JhengHei"/>
                <w:b/>
                <w:w w:val="90"/>
                <w:sz w:val="13"/>
              </w:rPr>
              <w:t>1228</w:t>
            </w:r>
            <w:r>
              <w:rPr>
                <w:rFonts w:ascii="Microsoft JhengHei" w:eastAsia="Microsoft JhengHei" w:hAnsi="Microsoft JhengHei" w:hint="eastAsia"/>
                <w:b/>
                <w:w w:val="90"/>
                <w:sz w:val="13"/>
              </w:rPr>
              <w:t>”</w:t>
            </w:r>
            <w:r>
              <w:rPr>
                <w:rFonts w:ascii="Microsoft JhengHei" w:eastAsia="Microsoft JhengHei" w:hAnsi="Microsoft JhengHei" w:hint="eastAsia"/>
                <w:b/>
                <w:w w:val="99"/>
                <w:sz w:val="13"/>
              </w:rPr>
              <w:t>党建工程、“三保”工作体系和“三定五联</w:t>
            </w:r>
            <w:r>
              <w:rPr>
                <w:rFonts w:ascii="Microsoft JhengHei" w:eastAsia="Microsoft JhengHei" w:hAnsi="Microsoft JhengHei"/>
                <w:b/>
                <w:w w:val="99"/>
                <w:sz w:val="13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b/>
                <w:w w:val="99"/>
                <w:sz w:val="13"/>
              </w:rPr>
              <w:t>”制度。打造“党建</w:t>
            </w:r>
            <w:r>
              <w:rPr>
                <w:rFonts w:ascii="Microsoft JhengHei" w:eastAsia="Microsoft JhengHei" w:hAnsi="Microsoft JhengHei"/>
                <w:b/>
                <w:w w:val="66"/>
                <w:sz w:val="13"/>
              </w:rPr>
              <w:t>+</w:t>
            </w:r>
            <w:r>
              <w:rPr>
                <w:rFonts w:ascii="Microsoft JhengHei" w:eastAsia="Microsoft JhengHei" w:hAnsi="Microsoft JhengHei" w:hint="eastAsia"/>
                <w:b/>
                <w:w w:val="99"/>
                <w:sz w:val="13"/>
              </w:rPr>
              <w:t>美生态”“党建</w:t>
            </w:r>
            <w:r>
              <w:rPr>
                <w:rFonts w:ascii="Microsoft JhengHei" w:eastAsia="Microsoft JhengHei" w:hAnsi="Microsoft JhengHei"/>
                <w:b/>
                <w:w w:val="66"/>
                <w:sz w:val="13"/>
              </w:rPr>
              <w:t>+</w:t>
            </w:r>
            <w:r>
              <w:rPr>
                <w:rFonts w:ascii="Microsoft JhengHei" w:eastAsia="Microsoft JhengHei" w:hAnsi="Microsoft JhengHei" w:hint="eastAsia"/>
                <w:b/>
                <w:w w:val="99"/>
                <w:sz w:val="13"/>
              </w:rPr>
              <w:t>特勤中队”特色亮点，创新党建活动，党建引领作用更加彰显。</w:t>
            </w:r>
          </w:p>
          <w:p w:rsidR="000D34C5" w:rsidRDefault="000D34C5">
            <w:pPr>
              <w:pStyle w:val="TableParagraph"/>
              <w:spacing w:before="10" w:line="156" w:lineRule="auto"/>
              <w:ind w:left="28" w:right="72"/>
              <w:rPr>
                <w:rFonts w:ascii="Microsoft JhengHei" w:eastAsia="Microsoft JhengHei"/>
                <w:b/>
                <w:sz w:val="13"/>
              </w:rPr>
            </w:pPr>
            <w:r>
              <w:rPr>
                <w:rFonts w:ascii="Microsoft JhengHei" w:eastAsia="Microsoft JhengHei"/>
                <w:b/>
                <w:spacing w:val="-2"/>
                <w:sz w:val="13"/>
              </w:rPr>
              <w:t>3</w:t>
            </w:r>
            <w:r>
              <w:rPr>
                <w:rFonts w:ascii="Microsoft JhengHei" w:eastAsia="Microsoft JhengHei" w:hint="eastAsia"/>
                <w:b/>
                <w:spacing w:val="-2"/>
                <w:sz w:val="13"/>
              </w:rPr>
              <w:t>、科技兴警，提升执法能力。升级合成作战中心，打造集视频监控、信息查询、跟踪识别、数据分析、指挥调度等功能于一体的智能化大数据平台。树立信息导侦理念，一线民警掌握网络信息查询监控系统</w:t>
            </w:r>
          </w:p>
          <w:p w:rsidR="000D34C5" w:rsidRDefault="000D34C5">
            <w:pPr>
              <w:pStyle w:val="TableParagraph"/>
              <w:spacing w:before="6" w:line="156" w:lineRule="auto"/>
              <w:ind w:left="28" w:right="72"/>
              <w:rPr>
                <w:rFonts w:ascii="Microsoft JhengHei" w:eastAsia="Microsoft JhengHei"/>
                <w:b/>
                <w:sz w:val="13"/>
              </w:rPr>
            </w:pPr>
            <w:r>
              <w:rPr>
                <w:rFonts w:ascii="Microsoft JhengHei" w:eastAsia="Microsoft JhengHei" w:hint="eastAsia"/>
                <w:b/>
                <w:spacing w:val="-2"/>
                <w:sz w:val="13"/>
              </w:rPr>
              <w:t>、</w:t>
            </w:r>
            <w:r>
              <w:rPr>
                <w:rFonts w:ascii="Microsoft JhengHei" w:eastAsia="Microsoft JhengHei"/>
                <w:b/>
                <w:spacing w:val="-2"/>
                <w:sz w:val="13"/>
              </w:rPr>
              <w:t>SIS</w:t>
            </w:r>
            <w:r>
              <w:rPr>
                <w:rFonts w:ascii="Microsoft JhengHei" w:eastAsia="Microsoft JhengHei" w:hint="eastAsia"/>
                <w:b/>
                <w:spacing w:val="-2"/>
                <w:sz w:val="13"/>
              </w:rPr>
              <w:t>系统、云搜平台、视频追踪、数据恢</w:t>
            </w:r>
            <w:r>
              <w:rPr>
                <w:rFonts w:ascii="Microsoft JhengHei" w:eastAsia="Microsoft JhengHei" w:hint="eastAsia"/>
                <w:b/>
                <w:spacing w:val="-2"/>
                <w:w w:val="95"/>
                <w:sz w:val="13"/>
              </w:rPr>
              <w:t>复、人像比对、人脸布控、话单分析、</w:t>
            </w:r>
            <w:r>
              <w:rPr>
                <w:rFonts w:ascii="Microsoft JhengHei" w:eastAsia="Microsoft JhengHei"/>
                <w:b/>
                <w:spacing w:val="-2"/>
                <w:w w:val="95"/>
                <w:sz w:val="13"/>
              </w:rPr>
              <w:t>DNA</w:t>
            </w:r>
            <w:r>
              <w:rPr>
                <w:rFonts w:ascii="Microsoft JhengHei" w:eastAsia="Microsoft JhengHei" w:hint="eastAsia"/>
                <w:b/>
                <w:spacing w:val="-2"/>
                <w:sz w:val="13"/>
              </w:rPr>
              <w:t>筛选、手机定位、电子证据等技侦手段，提高办案效率。</w:t>
            </w:r>
          </w:p>
          <w:p w:rsidR="000D34C5" w:rsidRDefault="000D34C5">
            <w:pPr>
              <w:pStyle w:val="TableParagraph"/>
              <w:spacing w:before="4" w:line="156" w:lineRule="auto"/>
              <w:ind w:left="28" w:right="72"/>
              <w:rPr>
                <w:rFonts w:ascii="Microsoft JhengHei" w:eastAsia="Microsoft JhengHei"/>
                <w:b/>
                <w:sz w:val="13"/>
              </w:rPr>
            </w:pPr>
            <w:r>
              <w:rPr>
                <w:rFonts w:ascii="Microsoft JhengHei" w:eastAsia="Microsoft JhengHei"/>
                <w:b/>
                <w:spacing w:val="-2"/>
                <w:sz w:val="13"/>
              </w:rPr>
              <w:t>4</w:t>
            </w:r>
            <w:r>
              <w:rPr>
                <w:rFonts w:ascii="Microsoft JhengHei" w:eastAsia="Microsoft JhengHei" w:hint="eastAsia"/>
                <w:b/>
                <w:spacing w:val="-2"/>
                <w:sz w:val="13"/>
              </w:rPr>
              <w:t>、科技兴警，提升执法能力。升级合成作战中心，打造集视频监控、信息查询、跟踪识别、数据分析、指挥调度等功能于一体的智能化大数据平台。树立信息导侦理念，一线民警掌握网络信息查询监控系统</w:t>
            </w:r>
          </w:p>
          <w:p w:rsidR="000D34C5" w:rsidRDefault="000D34C5">
            <w:pPr>
              <w:pStyle w:val="TableParagraph"/>
              <w:spacing w:before="5" w:line="156" w:lineRule="auto"/>
              <w:ind w:left="28" w:right="72"/>
              <w:rPr>
                <w:rFonts w:ascii="Microsoft JhengHei" w:eastAsia="Microsoft JhengHei" w:hAnsi="Microsoft JhengHei"/>
                <w:b/>
                <w:sz w:val="13"/>
              </w:rPr>
            </w:pPr>
            <w:r>
              <w:rPr>
                <w:rFonts w:ascii="Microsoft JhengHei" w:eastAsia="Microsoft JhengHei" w:hAnsi="Microsoft JhengHei" w:hint="eastAsia"/>
                <w:b/>
                <w:spacing w:val="-2"/>
                <w:sz w:val="13"/>
              </w:rPr>
              <w:t>、</w:t>
            </w:r>
            <w:r>
              <w:rPr>
                <w:rFonts w:ascii="Microsoft JhengHei" w:eastAsia="Microsoft JhengHei" w:hAnsi="Microsoft JhengHei"/>
                <w:b/>
                <w:spacing w:val="-2"/>
                <w:sz w:val="13"/>
              </w:rPr>
              <w:t>SIS</w:t>
            </w:r>
            <w:r>
              <w:rPr>
                <w:rFonts w:ascii="Microsoft JhengHei" w:eastAsia="Microsoft JhengHei" w:hAnsi="Microsoft JhengHei" w:hint="eastAsia"/>
                <w:b/>
                <w:spacing w:val="-2"/>
                <w:sz w:val="13"/>
              </w:rPr>
              <w:t>系统、云搜平台、视频追踪、数据恢</w:t>
            </w:r>
            <w:r>
              <w:rPr>
                <w:rFonts w:ascii="Microsoft JhengHei" w:eastAsia="Microsoft JhengHei" w:hAnsi="Microsoft JhengHei" w:hint="eastAsia"/>
                <w:b/>
                <w:spacing w:val="-2"/>
                <w:w w:val="95"/>
                <w:sz w:val="13"/>
              </w:rPr>
              <w:t>复、人像比对、人脸布控、话单分析、</w:t>
            </w:r>
            <w:r>
              <w:rPr>
                <w:rFonts w:ascii="Microsoft JhengHei" w:eastAsia="Microsoft JhengHei" w:hAnsi="Microsoft JhengHei"/>
                <w:b/>
                <w:spacing w:val="-2"/>
                <w:w w:val="95"/>
                <w:sz w:val="13"/>
              </w:rPr>
              <w:t>DNA</w:t>
            </w:r>
            <w:r>
              <w:rPr>
                <w:rFonts w:ascii="Microsoft JhengHei" w:eastAsia="Microsoft JhengHei" w:hAnsi="Microsoft JhengHei" w:hint="eastAsia"/>
                <w:b/>
                <w:spacing w:val="-2"/>
                <w:sz w:val="13"/>
              </w:rPr>
              <w:t>筛选、手机定位、电子证据等技侦手段，提高办案效率。</w:t>
            </w:r>
            <w:r>
              <w:rPr>
                <w:rFonts w:ascii="Microsoft JhengHei" w:eastAsia="Microsoft JhengHei" w:hAnsi="Microsoft JhengHei"/>
                <w:b/>
                <w:spacing w:val="-2"/>
                <w:sz w:val="13"/>
              </w:rPr>
              <w:t>5</w:t>
            </w:r>
            <w:r>
              <w:rPr>
                <w:rFonts w:ascii="Microsoft JhengHei" w:eastAsia="Microsoft JhengHei" w:hAnsi="Microsoft JhengHei" w:hint="eastAsia"/>
                <w:b/>
                <w:spacing w:val="-2"/>
                <w:sz w:val="13"/>
              </w:rPr>
              <w:t>、推行新时代“枫桥经验</w:t>
            </w:r>
            <w:r>
              <w:rPr>
                <w:rFonts w:ascii="Microsoft JhengHei" w:eastAsia="Microsoft JhengHei" w:hAnsi="Microsoft JhengHei"/>
                <w:b/>
                <w:spacing w:val="40"/>
                <w:sz w:val="13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b/>
                <w:spacing w:val="-2"/>
                <w:sz w:val="13"/>
              </w:rPr>
              <w:t>”，提升民警维稳处突及群众工作能力。开展普法活动，提高群众法治意识。统筹林区综治维稳力量，借力“一村一辅警”</w:t>
            </w:r>
          </w:p>
          <w:p w:rsidR="000D34C5" w:rsidRDefault="000D34C5">
            <w:pPr>
              <w:pStyle w:val="TableParagraph"/>
              <w:spacing w:line="186" w:lineRule="exact"/>
              <w:ind w:left="28"/>
              <w:rPr>
                <w:rFonts w:ascii="Microsoft JhengHei" w:eastAsia="Microsoft JhengHei"/>
                <w:b/>
                <w:sz w:val="13"/>
              </w:rPr>
            </w:pPr>
            <w:r>
              <w:rPr>
                <w:rFonts w:ascii="Microsoft JhengHei" w:eastAsia="Microsoft JhengHei" w:hint="eastAsia"/>
                <w:b/>
                <w:w w:val="95"/>
                <w:sz w:val="13"/>
              </w:rPr>
              <w:t>，推进林区综合社会治理能力提升</w:t>
            </w:r>
            <w:r>
              <w:rPr>
                <w:rFonts w:ascii="Microsoft JhengHei" w:eastAsia="Microsoft JhengHei" w:hint="eastAsia"/>
                <w:b/>
                <w:spacing w:val="-10"/>
                <w:w w:val="95"/>
                <w:sz w:val="13"/>
              </w:rPr>
              <w:t>。</w:t>
            </w:r>
          </w:p>
        </w:tc>
        <w:tc>
          <w:tcPr>
            <w:tcW w:w="1383" w:type="dxa"/>
          </w:tcPr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rPr>
                <w:sz w:val="12"/>
              </w:rPr>
            </w:pPr>
          </w:p>
          <w:p w:rsidR="000D34C5" w:rsidRDefault="000D34C5">
            <w:pPr>
              <w:pStyle w:val="TableParagraph"/>
              <w:spacing w:before="1"/>
              <w:rPr>
                <w:sz w:val="13"/>
              </w:rPr>
            </w:pPr>
          </w:p>
          <w:p w:rsidR="000D34C5" w:rsidRDefault="000D34C5">
            <w:pPr>
              <w:pStyle w:val="TableParagraph"/>
              <w:spacing w:line="156" w:lineRule="auto"/>
              <w:ind w:left="28" w:right="41" w:firstLine="64"/>
              <w:jc w:val="both"/>
              <w:rPr>
                <w:rFonts w:ascii="Microsoft JhengHei" w:eastAsia="Microsoft JhengHei"/>
                <w:b/>
                <w:sz w:val="13"/>
              </w:rPr>
            </w:pPr>
            <w:r>
              <w:rPr>
                <w:rFonts w:ascii="Microsoft JhengHei" w:eastAsia="Microsoft JhengHei"/>
                <w:b/>
                <w:spacing w:val="-4"/>
                <w:sz w:val="13"/>
              </w:rPr>
              <w:t>1</w:t>
            </w:r>
            <w:r>
              <w:rPr>
                <w:rFonts w:ascii="Microsoft JhengHei" w:eastAsia="Microsoft JhengHei" w:hint="eastAsia"/>
                <w:b/>
                <w:spacing w:val="-4"/>
                <w:sz w:val="13"/>
              </w:rPr>
              <w:t>、推进基础信息化建</w:t>
            </w:r>
            <w:r>
              <w:rPr>
                <w:rFonts w:ascii="Microsoft JhengHei" w:eastAsia="Microsoft JhengHei" w:hint="eastAsia"/>
                <w:b/>
                <w:spacing w:val="-2"/>
                <w:sz w:val="13"/>
              </w:rPr>
              <w:t>设，努力适应动态治安新形势，推进警务实战化建设，努力提升打击防控成效，推进执法规范化建设，努力提升执法服务效能，推进队伍正规化建设，努力提升队伍科学化发展解。创新信息警务，在提升公安机关内在驱动力上实现新发展、在提升公安机关精确打击力上实现新突破、在提升公安机关执法公信力上实现新提升、在提升公安机关整体战斗力上实现新跨</w:t>
            </w:r>
            <w:r>
              <w:rPr>
                <w:rFonts w:ascii="Microsoft JhengHei" w:eastAsia="Microsoft JhengHei" w:hint="eastAsia"/>
                <w:b/>
                <w:spacing w:val="-6"/>
                <w:sz w:val="13"/>
              </w:rPr>
              <w:t>越。</w:t>
            </w:r>
          </w:p>
          <w:p w:rsidR="000D34C5" w:rsidRDefault="000D34C5">
            <w:pPr>
              <w:pStyle w:val="TableParagraph"/>
              <w:spacing w:before="20" w:line="156" w:lineRule="auto"/>
              <w:ind w:left="28" w:right="41"/>
              <w:rPr>
                <w:rFonts w:ascii="Microsoft JhengHei" w:eastAsia="Microsoft JhengHei"/>
                <w:b/>
                <w:sz w:val="13"/>
              </w:rPr>
            </w:pPr>
            <w:r>
              <w:rPr>
                <w:rFonts w:ascii="Microsoft JhengHei" w:eastAsia="Microsoft JhengHei"/>
                <w:b/>
                <w:spacing w:val="-2"/>
                <w:sz w:val="13"/>
              </w:rPr>
              <w:t>2</w:t>
            </w:r>
            <w:r>
              <w:rPr>
                <w:rFonts w:ascii="Microsoft JhengHei" w:eastAsia="Microsoft JhengHei" w:hint="eastAsia"/>
                <w:b/>
                <w:spacing w:val="-2"/>
                <w:sz w:val="13"/>
              </w:rPr>
              <w:t>、解决各类纠纷，严惩刑事犯罪，维护社会治安秩序，维护社会和</w:t>
            </w:r>
            <w:r>
              <w:rPr>
                <w:rFonts w:ascii="Microsoft JhengHei" w:eastAsia="Microsoft JhengHei" w:hint="eastAsia"/>
                <w:b/>
                <w:spacing w:val="-10"/>
                <w:sz w:val="13"/>
              </w:rPr>
              <w:t>谐</w:t>
            </w:r>
          </w:p>
          <w:p w:rsidR="000D34C5" w:rsidRDefault="000D34C5">
            <w:pPr>
              <w:pStyle w:val="TableParagraph"/>
              <w:spacing w:before="4" w:line="156" w:lineRule="auto"/>
              <w:ind w:left="28" w:right="106"/>
              <w:rPr>
                <w:rFonts w:ascii="Microsoft JhengHei" w:eastAsia="Microsoft JhengHei"/>
                <w:b/>
                <w:sz w:val="13"/>
              </w:rPr>
            </w:pPr>
            <w:r>
              <w:rPr>
                <w:rFonts w:ascii="Microsoft JhengHei" w:eastAsia="Microsoft JhengHei"/>
                <w:b/>
                <w:spacing w:val="-4"/>
                <w:sz w:val="13"/>
              </w:rPr>
              <w:t>3</w:t>
            </w:r>
            <w:r>
              <w:rPr>
                <w:rFonts w:ascii="Microsoft JhengHei" w:eastAsia="Microsoft JhengHei" w:hint="eastAsia"/>
                <w:b/>
                <w:spacing w:val="-4"/>
                <w:sz w:val="13"/>
              </w:rPr>
              <w:t>、打击乱砍、滥伐现</w:t>
            </w:r>
            <w:r>
              <w:rPr>
                <w:rFonts w:ascii="Microsoft JhengHei" w:eastAsia="Microsoft JhengHei" w:hint="eastAsia"/>
                <w:b/>
                <w:spacing w:val="-2"/>
                <w:sz w:val="13"/>
              </w:rPr>
              <w:t>象，保护生态平衡。</w:t>
            </w:r>
            <w:r>
              <w:rPr>
                <w:rFonts w:ascii="Microsoft JhengHei" w:eastAsia="Microsoft JhengHei"/>
                <w:b/>
                <w:spacing w:val="40"/>
                <w:sz w:val="13"/>
              </w:rPr>
              <w:t xml:space="preserve"> </w:t>
            </w:r>
            <w:r>
              <w:rPr>
                <w:rFonts w:ascii="Microsoft JhengHei" w:eastAsia="Microsoft JhengHei"/>
                <w:b/>
                <w:spacing w:val="-4"/>
                <w:sz w:val="13"/>
              </w:rPr>
              <w:t>4</w:t>
            </w:r>
            <w:r>
              <w:rPr>
                <w:rFonts w:ascii="Microsoft JhengHei" w:eastAsia="Microsoft JhengHei" w:hint="eastAsia"/>
                <w:b/>
                <w:spacing w:val="-4"/>
                <w:sz w:val="13"/>
              </w:rPr>
              <w:t>：社会公众或服务对</w:t>
            </w:r>
            <w:r>
              <w:rPr>
                <w:rFonts w:ascii="Microsoft JhengHei" w:eastAsia="Microsoft JhengHei" w:hint="eastAsia"/>
                <w:b/>
                <w:spacing w:val="-2"/>
                <w:sz w:val="13"/>
              </w:rPr>
              <w:t>象满意度达到满意</w:t>
            </w:r>
          </w:p>
        </w:tc>
      </w:tr>
    </w:tbl>
    <w:p w:rsidR="000D34C5" w:rsidRDefault="000D34C5">
      <w:pPr>
        <w:spacing w:line="156" w:lineRule="auto"/>
        <w:rPr>
          <w:rFonts w:ascii="Microsoft JhengHei" w:eastAsia="Microsoft JhengHei"/>
          <w:sz w:val="13"/>
        </w:rPr>
        <w:sectPr w:rsidR="000D34C5">
          <w:type w:val="continuous"/>
          <w:pgSz w:w="16090" w:h="9180" w:orient="landscape"/>
          <w:pgMar w:top="1080" w:right="900" w:bottom="280" w:left="900" w:header="720" w:footer="720" w:gutter="0"/>
          <w:cols w:space="720"/>
        </w:sectPr>
      </w:pPr>
    </w:p>
    <w:p w:rsidR="000D34C5" w:rsidRDefault="000D34C5">
      <w:pPr>
        <w:spacing w:line="479" w:lineRule="exact"/>
        <w:ind w:left="7"/>
        <w:jc w:val="center"/>
        <w:rPr>
          <w:rFonts w:ascii="Microsoft JhengHei" w:eastAsia="Microsoft JhengHei"/>
          <w:b/>
          <w:sz w:val="29"/>
        </w:rPr>
      </w:pPr>
      <w:r>
        <w:rPr>
          <w:rFonts w:ascii="Microsoft JhengHei" w:eastAsia="Microsoft JhengHei"/>
          <w:b/>
          <w:w w:val="95"/>
          <w:sz w:val="29"/>
        </w:rPr>
        <w:t>2020</w:t>
      </w:r>
      <w:r>
        <w:rPr>
          <w:rFonts w:ascii="Microsoft JhengHei" w:eastAsia="Microsoft JhengHei" w:hint="eastAsia"/>
          <w:b/>
          <w:w w:val="95"/>
          <w:sz w:val="29"/>
        </w:rPr>
        <w:t>年部门预算经济科</w:t>
      </w:r>
      <w:r>
        <w:rPr>
          <w:rFonts w:ascii="Microsoft JhengHei" w:eastAsia="Microsoft JhengHei" w:hint="eastAsia"/>
          <w:b/>
          <w:spacing w:val="-10"/>
          <w:w w:val="95"/>
          <w:sz w:val="29"/>
        </w:rPr>
        <w:t>目</w:t>
      </w:r>
    </w:p>
    <w:p w:rsidR="000D34C5" w:rsidRDefault="000D34C5">
      <w:pPr>
        <w:tabs>
          <w:tab w:val="left" w:pos="4549"/>
        </w:tabs>
        <w:spacing w:after="40" w:line="245" w:lineRule="exact"/>
        <w:ind w:left="6"/>
        <w:jc w:val="center"/>
        <w:rPr>
          <w:sz w:val="13"/>
        </w:rPr>
      </w:pPr>
      <w:r>
        <w:rPr>
          <w:rFonts w:ascii="Microsoft JhengHei" w:eastAsia="Microsoft JhengHei" w:hint="eastAsia"/>
          <w:b/>
          <w:sz w:val="14"/>
        </w:rPr>
        <w:t>编制单位</w:t>
      </w:r>
      <w:r>
        <w:rPr>
          <w:rFonts w:ascii="Microsoft JhengHei" w:eastAsia="Microsoft JhengHei"/>
          <w:b/>
          <w:spacing w:val="-10"/>
          <w:sz w:val="14"/>
        </w:rPr>
        <w:t>:</w:t>
      </w:r>
      <w:r>
        <w:rPr>
          <w:rFonts w:ascii="Microsoft JhengHei" w:eastAsia="Microsoft JhengHei"/>
          <w:b/>
          <w:sz w:val="14"/>
        </w:rPr>
        <w:tab/>
      </w:r>
      <w:r>
        <w:rPr>
          <w:rFonts w:hint="eastAsia"/>
          <w:sz w:val="13"/>
        </w:rPr>
        <w:t>单位</w:t>
      </w:r>
      <w:r>
        <w:rPr>
          <w:sz w:val="13"/>
        </w:rPr>
        <w:t>:</w:t>
      </w:r>
      <w:r>
        <w:rPr>
          <w:rFonts w:hint="eastAsia"/>
          <w:sz w:val="13"/>
        </w:rPr>
        <w:t>万元（保留两位小数</w:t>
      </w:r>
      <w:r>
        <w:rPr>
          <w:rFonts w:hint="eastAsia"/>
          <w:spacing w:val="-10"/>
          <w:sz w:val="13"/>
        </w:rPr>
        <w:t>）</w:t>
      </w: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19"/>
        <w:gridCol w:w="3337"/>
        <w:gridCol w:w="1800"/>
      </w:tblGrid>
      <w:tr w:rsidR="000D34C5">
        <w:trPr>
          <w:trHeight w:val="306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2" w:line="284" w:lineRule="exact"/>
              <w:ind w:left="71"/>
              <w:rPr>
                <w:rFonts w:ascii="Microsoft JhengHei" w:eastAsia="Microsoft JhengHei"/>
                <w:b/>
                <w:sz w:val="16"/>
              </w:rPr>
            </w:pPr>
            <w:r>
              <w:rPr>
                <w:rFonts w:ascii="Microsoft JhengHei" w:eastAsia="Microsoft JhengHei" w:hint="eastAsia"/>
                <w:b/>
                <w:sz w:val="16"/>
              </w:rPr>
              <w:t>部门经济科</w:t>
            </w:r>
            <w:r>
              <w:rPr>
                <w:rFonts w:ascii="Microsoft JhengHei" w:eastAsia="Microsoft JhengHei" w:hint="eastAsia"/>
                <w:b/>
                <w:spacing w:val="-10"/>
                <w:sz w:val="16"/>
              </w:rPr>
              <w:t>目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2" w:line="284" w:lineRule="exact"/>
              <w:ind w:left="1018"/>
              <w:rPr>
                <w:rFonts w:ascii="Microsoft JhengHei" w:eastAsia="Microsoft JhengHei"/>
                <w:b/>
                <w:sz w:val="16"/>
              </w:rPr>
            </w:pPr>
            <w:r>
              <w:rPr>
                <w:rFonts w:ascii="Microsoft JhengHei" w:eastAsia="Microsoft JhengHei" w:hint="eastAsia"/>
                <w:b/>
                <w:sz w:val="16"/>
              </w:rPr>
              <w:t>部门经济科目名</w:t>
            </w:r>
            <w:r>
              <w:rPr>
                <w:rFonts w:ascii="Microsoft JhengHei" w:eastAsia="Microsoft JhengHei" w:hint="eastAsia"/>
                <w:b/>
                <w:spacing w:val="-10"/>
                <w:sz w:val="16"/>
              </w:rPr>
              <w:t>称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spacing w:before="2" w:line="284" w:lineRule="exact"/>
              <w:ind w:left="727" w:right="709"/>
              <w:jc w:val="center"/>
              <w:rPr>
                <w:rFonts w:ascii="Microsoft JhengHei" w:eastAsia="Microsoft JhengHei"/>
                <w:b/>
                <w:sz w:val="16"/>
              </w:rPr>
            </w:pPr>
            <w:r>
              <w:rPr>
                <w:rFonts w:ascii="Microsoft JhengHei" w:eastAsia="Microsoft JhengHei" w:hint="eastAsia"/>
                <w:b/>
                <w:sz w:val="16"/>
              </w:rPr>
              <w:t>总</w:t>
            </w:r>
            <w:r>
              <w:rPr>
                <w:rFonts w:ascii="Microsoft JhengHei" w:eastAsia="Microsoft JhengHei" w:hint="eastAsia"/>
                <w:b/>
                <w:spacing w:val="-12"/>
                <w:sz w:val="16"/>
              </w:rPr>
              <w:t>计</w:t>
            </w: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tabs>
                <w:tab w:val="left" w:pos="602"/>
              </w:tabs>
              <w:spacing w:before="38"/>
              <w:ind w:left="16"/>
              <w:jc w:val="center"/>
              <w:rPr>
                <w:sz w:val="14"/>
              </w:rPr>
            </w:pPr>
            <w:r>
              <w:rPr>
                <w:rFonts w:hint="eastAsia"/>
                <w:spacing w:val="-10"/>
                <w:w w:val="105"/>
                <w:sz w:val="14"/>
              </w:rPr>
              <w:t>合</w:t>
            </w:r>
            <w:r>
              <w:rPr>
                <w:sz w:val="14"/>
              </w:rPr>
              <w:tab/>
            </w:r>
            <w:r>
              <w:rPr>
                <w:rFonts w:hint="eastAsia"/>
                <w:spacing w:val="-10"/>
                <w:w w:val="105"/>
                <w:sz w:val="14"/>
              </w:rPr>
              <w:t>计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spacing w:before="38"/>
              <w:ind w:right="10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1,871.37</w:t>
            </w: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line="231" w:lineRule="exact"/>
              <w:ind w:left="28"/>
              <w:rPr>
                <w:rFonts w:ascii="Microsoft JhengHei"/>
                <w:b/>
                <w:sz w:val="14"/>
              </w:rPr>
            </w:pPr>
            <w:r>
              <w:rPr>
                <w:rFonts w:ascii="Microsoft JhengHei"/>
                <w:b/>
                <w:spacing w:val="-5"/>
                <w:w w:val="95"/>
                <w:sz w:val="14"/>
              </w:rPr>
              <w:t>301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line="231" w:lineRule="exact"/>
              <w:ind w:left="28"/>
              <w:rPr>
                <w:rFonts w:ascii="Microsoft JhengHei" w:eastAsia="Microsoft JhengHei"/>
                <w:b/>
                <w:sz w:val="14"/>
              </w:rPr>
            </w:pPr>
            <w:r>
              <w:rPr>
                <w:rFonts w:ascii="Microsoft JhengHei" w:eastAsia="Microsoft JhengHei" w:hint="eastAsia"/>
                <w:b/>
                <w:sz w:val="14"/>
              </w:rPr>
              <w:t>工资福利支</w:t>
            </w:r>
            <w:r>
              <w:rPr>
                <w:rFonts w:ascii="Microsoft JhengHei" w:eastAsia="Microsoft JhengHei" w:hint="eastAsia"/>
                <w:b/>
                <w:spacing w:val="-10"/>
                <w:sz w:val="14"/>
              </w:rPr>
              <w:t>出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spacing w:before="38"/>
              <w:ind w:right="10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1,330.77</w:t>
            </w: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30101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基本工</w:t>
            </w:r>
            <w:r>
              <w:rPr>
                <w:rFonts w:hint="eastAsia"/>
                <w:spacing w:val="-10"/>
                <w:sz w:val="14"/>
              </w:rPr>
              <w:t>资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spacing w:before="38"/>
              <w:ind w:right="10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292.49</w:t>
            </w: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30102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津贴补</w:t>
            </w:r>
            <w:r>
              <w:rPr>
                <w:rFonts w:hint="eastAsia"/>
                <w:spacing w:val="-10"/>
                <w:sz w:val="14"/>
              </w:rPr>
              <w:t>贴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spacing w:before="38"/>
              <w:ind w:right="10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474.56</w:t>
            </w: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30103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奖</w:t>
            </w:r>
            <w:r>
              <w:rPr>
                <w:rFonts w:hint="eastAsia"/>
                <w:spacing w:val="-10"/>
                <w:sz w:val="14"/>
              </w:rPr>
              <w:t>金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spacing w:before="38"/>
              <w:ind w:right="10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315.97</w:t>
            </w:r>
          </w:p>
        </w:tc>
      </w:tr>
      <w:tr w:rsidR="000D34C5">
        <w:trPr>
          <w:trHeight w:val="239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3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30106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3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伙食补助</w:t>
            </w:r>
            <w:r>
              <w:rPr>
                <w:rFonts w:hint="eastAsia"/>
                <w:spacing w:val="-10"/>
                <w:sz w:val="14"/>
              </w:rPr>
              <w:t>费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39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3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30107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3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绩效工</w:t>
            </w:r>
            <w:r>
              <w:rPr>
                <w:rFonts w:hint="eastAsia"/>
                <w:spacing w:val="-10"/>
                <w:sz w:val="14"/>
              </w:rPr>
              <w:t>资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73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49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30108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49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机关事业单位基本养老保险缴</w:t>
            </w:r>
            <w:r>
              <w:rPr>
                <w:rFonts w:hint="eastAsia"/>
                <w:spacing w:val="-10"/>
                <w:sz w:val="14"/>
              </w:rPr>
              <w:t>费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spacing w:before="49"/>
              <w:ind w:right="10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87.36</w:t>
            </w:r>
          </w:p>
        </w:tc>
      </w:tr>
      <w:tr w:rsidR="000D34C5">
        <w:trPr>
          <w:trHeight w:val="239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3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30109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3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职业年金缴</w:t>
            </w:r>
            <w:r>
              <w:rPr>
                <w:rFonts w:hint="eastAsia"/>
                <w:spacing w:val="-10"/>
                <w:sz w:val="14"/>
              </w:rPr>
              <w:t>费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30110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职工基本医疗保险缴</w:t>
            </w:r>
            <w:r>
              <w:rPr>
                <w:rFonts w:hint="eastAsia"/>
                <w:spacing w:val="-10"/>
                <w:sz w:val="14"/>
              </w:rPr>
              <w:t>费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spacing w:before="38"/>
              <w:ind w:right="10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38.22</w:t>
            </w: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30111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公务员医疗补助缴</w:t>
            </w:r>
            <w:r>
              <w:rPr>
                <w:rFonts w:hint="eastAsia"/>
                <w:spacing w:val="-10"/>
                <w:sz w:val="14"/>
              </w:rPr>
              <w:t>费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spacing w:before="38"/>
              <w:ind w:right="10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16.38</w:t>
            </w: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30112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其他社会保障缴</w:t>
            </w:r>
            <w:r>
              <w:rPr>
                <w:rFonts w:hint="eastAsia"/>
                <w:spacing w:val="-10"/>
                <w:sz w:val="14"/>
              </w:rPr>
              <w:t>费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spacing w:before="38"/>
              <w:ind w:right="10"/>
              <w:jc w:val="right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5.03</w:t>
            </w: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30113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住房公积</w:t>
            </w:r>
            <w:r>
              <w:rPr>
                <w:rFonts w:hint="eastAsia"/>
                <w:spacing w:val="-10"/>
                <w:sz w:val="14"/>
              </w:rPr>
              <w:t>金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spacing w:before="38"/>
              <w:ind w:right="10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62.60</w:t>
            </w: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30114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医疗</w:t>
            </w:r>
            <w:r>
              <w:rPr>
                <w:rFonts w:hint="eastAsia"/>
                <w:spacing w:val="-10"/>
                <w:sz w:val="14"/>
              </w:rPr>
              <w:t>费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30199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其他工资福利支</w:t>
            </w:r>
            <w:r>
              <w:rPr>
                <w:rFonts w:hint="eastAsia"/>
                <w:spacing w:val="-10"/>
                <w:sz w:val="14"/>
              </w:rPr>
              <w:t>出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spacing w:before="38"/>
              <w:ind w:right="10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38.16</w:t>
            </w: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line="231" w:lineRule="exact"/>
              <w:ind w:left="28"/>
              <w:rPr>
                <w:rFonts w:ascii="Microsoft JhengHei"/>
                <w:b/>
                <w:sz w:val="14"/>
              </w:rPr>
            </w:pPr>
            <w:r>
              <w:rPr>
                <w:rFonts w:ascii="Microsoft JhengHei"/>
                <w:b/>
                <w:spacing w:val="-5"/>
                <w:w w:val="95"/>
                <w:sz w:val="14"/>
              </w:rPr>
              <w:t>302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line="231" w:lineRule="exact"/>
              <w:ind w:left="28"/>
              <w:rPr>
                <w:rFonts w:ascii="Microsoft JhengHei" w:eastAsia="Microsoft JhengHei"/>
                <w:b/>
                <w:sz w:val="14"/>
              </w:rPr>
            </w:pPr>
            <w:r>
              <w:rPr>
                <w:rFonts w:ascii="Microsoft JhengHei" w:eastAsia="Microsoft JhengHei" w:hint="eastAsia"/>
                <w:b/>
                <w:sz w:val="14"/>
              </w:rPr>
              <w:t>商品和服务支</w:t>
            </w:r>
            <w:r>
              <w:rPr>
                <w:rFonts w:ascii="Microsoft JhengHei" w:eastAsia="Microsoft JhengHei" w:hint="eastAsia"/>
                <w:b/>
                <w:spacing w:val="-10"/>
                <w:sz w:val="14"/>
              </w:rPr>
              <w:t>出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spacing w:before="38"/>
              <w:ind w:right="10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458.08</w:t>
            </w: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30201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办公</w:t>
            </w:r>
            <w:r>
              <w:rPr>
                <w:rFonts w:hint="eastAsia"/>
                <w:spacing w:val="-10"/>
                <w:sz w:val="14"/>
              </w:rPr>
              <w:t>费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spacing w:before="38"/>
              <w:ind w:right="10"/>
              <w:jc w:val="right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9.00</w:t>
            </w: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30202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印刷</w:t>
            </w:r>
            <w:r>
              <w:rPr>
                <w:rFonts w:hint="eastAsia"/>
                <w:spacing w:val="-10"/>
                <w:sz w:val="14"/>
              </w:rPr>
              <w:t>费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spacing w:before="38"/>
              <w:ind w:right="10"/>
              <w:jc w:val="right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1.00</w:t>
            </w: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30203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咨询</w:t>
            </w:r>
            <w:r>
              <w:rPr>
                <w:rFonts w:hint="eastAsia"/>
                <w:spacing w:val="-10"/>
                <w:sz w:val="14"/>
              </w:rPr>
              <w:t>费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30204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手续</w:t>
            </w:r>
            <w:r>
              <w:rPr>
                <w:rFonts w:hint="eastAsia"/>
                <w:spacing w:val="-10"/>
                <w:sz w:val="14"/>
              </w:rPr>
              <w:t>费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30205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水</w:t>
            </w:r>
            <w:r>
              <w:rPr>
                <w:rFonts w:hint="eastAsia"/>
                <w:spacing w:val="-10"/>
                <w:sz w:val="14"/>
              </w:rPr>
              <w:t>费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spacing w:before="38"/>
              <w:ind w:right="10"/>
              <w:jc w:val="right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1.00</w:t>
            </w: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30206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电</w:t>
            </w:r>
            <w:r>
              <w:rPr>
                <w:rFonts w:hint="eastAsia"/>
                <w:spacing w:val="-10"/>
                <w:sz w:val="14"/>
              </w:rPr>
              <w:t>费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spacing w:before="38"/>
              <w:ind w:right="10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10.00</w:t>
            </w: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30207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邮电</w:t>
            </w:r>
            <w:r>
              <w:rPr>
                <w:rFonts w:hint="eastAsia"/>
                <w:spacing w:val="-10"/>
                <w:sz w:val="14"/>
              </w:rPr>
              <w:t>费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spacing w:before="38"/>
              <w:ind w:right="10"/>
              <w:jc w:val="right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6.00</w:t>
            </w: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30208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取暖</w:t>
            </w:r>
            <w:r>
              <w:rPr>
                <w:rFonts w:hint="eastAsia"/>
                <w:spacing w:val="-10"/>
                <w:sz w:val="14"/>
              </w:rPr>
              <w:t>费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30209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物业管理</w:t>
            </w:r>
            <w:r>
              <w:rPr>
                <w:rFonts w:hint="eastAsia"/>
                <w:spacing w:val="-10"/>
                <w:sz w:val="14"/>
              </w:rPr>
              <w:t>费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spacing w:before="38"/>
              <w:ind w:right="10"/>
              <w:jc w:val="right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8.00</w:t>
            </w: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30211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差旅</w:t>
            </w:r>
            <w:r>
              <w:rPr>
                <w:rFonts w:hint="eastAsia"/>
                <w:spacing w:val="-10"/>
                <w:sz w:val="14"/>
              </w:rPr>
              <w:t>费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spacing w:before="38"/>
              <w:ind w:right="10"/>
              <w:jc w:val="right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2.00</w:t>
            </w: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30212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因公出国（境）费</w:t>
            </w:r>
            <w:r>
              <w:rPr>
                <w:rFonts w:hint="eastAsia"/>
                <w:spacing w:val="-10"/>
                <w:sz w:val="14"/>
              </w:rPr>
              <w:t>用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30213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维修</w:t>
            </w:r>
            <w:r>
              <w:rPr>
                <w:sz w:val="14"/>
              </w:rPr>
              <w:t>(</w:t>
            </w:r>
            <w:r>
              <w:rPr>
                <w:rFonts w:hint="eastAsia"/>
                <w:sz w:val="14"/>
              </w:rPr>
              <w:t>护</w:t>
            </w:r>
            <w:r>
              <w:rPr>
                <w:sz w:val="14"/>
              </w:rPr>
              <w:t>)</w:t>
            </w:r>
            <w:r>
              <w:rPr>
                <w:rFonts w:hint="eastAsia"/>
                <w:spacing w:val="-10"/>
                <w:sz w:val="14"/>
              </w:rPr>
              <w:t>费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spacing w:before="38"/>
              <w:ind w:right="10"/>
              <w:jc w:val="right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8.00</w:t>
            </w: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30214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租赁</w:t>
            </w:r>
            <w:r>
              <w:rPr>
                <w:rFonts w:hint="eastAsia"/>
                <w:spacing w:val="-10"/>
                <w:sz w:val="14"/>
              </w:rPr>
              <w:t>费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30215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会议</w:t>
            </w:r>
            <w:r>
              <w:rPr>
                <w:rFonts w:hint="eastAsia"/>
                <w:spacing w:val="-10"/>
                <w:sz w:val="14"/>
              </w:rPr>
              <w:t>费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spacing w:before="38"/>
              <w:ind w:right="10"/>
              <w:jc w:val="right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4.00</w:t>
            </w: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30216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培训</w:t>
            </w:r>
            <w:r>
              <w:rPr>
                <w:rFonts w:hint="eastAsia"/>
                <w:spacing w:val="-10"/>
                <w:sz w:val="14"/>
              </w:rPr>
              <w:t>费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spacing w:before="38"/>
              <w:ind w:right="10"/>
              <w:jc w:val="right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4.50</w:t>
            </w: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30217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公务接待</w:t>
            </w:r>
            <w:r>
              <w:rPr>
                <w:rFonts w:hint="eastAsia"/>
                <w:spacing w:val="-10"/>
                <w:sz w:val="14"/>
              </w:rPr>
              <w:t>费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spacing w:before="38"/>
              <w:ind w:right="10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12.70</w:t>
            </w: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30218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专用材料</w:t>
            </w:r>
            <w:r>
              <w:rPr>
                <w:rFonts w:hint="eastAsia"/>
                <w:spacing w:val="-10"/>
                <w:sz w:val="14"/>
              </w:rPr>
              <w:t>费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spacing w:before="38"/>
              <w:ind w:right="10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41.00</w:t>
            </w: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30224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被装购置</w:t>
            </w:r>
            <w:r>
              <w:rPr>
                <w:rFonts w:hint="eastAsia"/>
                <w:spacing w:val="-10"/>
                <w:sz w:val="14"/>
              </w:rPr>
              <w:t>费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spacing w:before="38"/>
              <w:ind w:right="10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12.67</w:t>
            </w: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30225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专用燃料</w:t>
            </w:r>
            <w:r>
              <w:rPr>
                <w:rFonts w:hint="eastAsia"/>
                <w:spacing w:val="-10"/>
                <w:sz w:val="14"/>
              </w:rPr>
              <w:t>费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30226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劳务</w:t>
            </w:r>
            <w:r>
              <w:rPr>
                <w:rFonts w:hint="eastAsia"/>
                <w:spacing w:val="-10"/>
                <w:sz w:val="14"/>
              </w:rPr>
              <w:t>费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spacing w:before="38"/>
              <w:ind w:right="10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100.00</w:t>
            </w: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30227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委托业务</w:t>
            </w:r>
            <w:r>
              <w:rPr>
                <w:rFonts w:hint="eastAsia"/>
                <w:spacing w:val="-10"/>
                <w:sz w:val="14"/>
              </w:rPr>
              <w:t>费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30228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工会经</w:t>
            </w:r>
            <w:r>
              <w:rPr>
                <w:rFonts w:hint="eastAsia"/>
                <w:spacing w:val="-10"/>
                <w:sz w:val="14"/>
              </w:rPr>
              <w:t>费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spacing w:before="38"/>
              <w:ind w:right="10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22.42</w:t>
            </w: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30229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福利</w:t>
            </w:r>
            <w:r>
              <w:rPr>
                <w:rFonts w:hint="eastAsia"/>
                <w:spacing w:val="-10"/>
                <w:sz w:val="14"/>
              </w:rPr>
              <w:t>费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spacing w:before="38"/>
              <w:ind w:right="10"/>
              <w:jc w:val="right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5.85</w:t>
            </w: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30231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公务用车运行维护</w:t>
            </w:r>
            <w:r>
              <w:rPr>
                <w:rFonts w:hint="eastAsia"/>
                <w:spacing w:val="-10"/>
                <w:sz w:val="14"/>
              </w:rPr>
              <w:t>费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spacing w:before="38"/>
              <w:ind w:right="10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10.00</w:t>
            </w: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30239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其他交通费</w:t>
            </w:r>
            <w:r>
              <w:rPr>
                <w:rFonts w:hint="eastAsia"/>
                <w:spacing w:val="-10"/>
                <w:sz w:val="14"/>
              </w:rPr>
              <w:t>用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spacing w:before="38"/>
              <w:ind w:right="10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53.23</w:t>
            </w: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30240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税金及附加费</w:t>
            </w:r>
            <w:r>
              <w:rPr>
                <w:rFonts w:hint="eastAsia"/>
                <w:spacing w:val="-10"/>
                <w:sz w:val="14"/>
              </w:rPr>
              <w:t>用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30299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其他商品和服务支</w:t>
            </w:r>
            <w:r>
              <w:rPr>
                <w:rFonts w:hint="eastAsia"/>
                <w:spacing w:val="-10"/>
                <w:sz w:val="14"/>
              </w:rPr>
              <w:t>出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spacing w:before="38"/>
              <w:ind w:right="10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146.70</w:t>
            </w: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line="231" w:lineRule="exact"/>
              <w:ind w:left="28"/>
              <w:rPr>
                <w:rFonts w:ascii="Microsoft JhengHei"/>
                <w:b/>
                <w:sz w:val="14"/>
              </w:rPr>
            </w:pPr>
            <w:r>
              <w:rPr>
                <w:rFonts w:ascii="Microsoft JhengHei"/>
                <w:b/>
                <w:spacing w:val="-5"/>
                <w:w w:val="95"/>
                <w:sz w:val="14"/>
              </w:rPr>
              <w:t>303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line="231" w:lineRule="exact"/>
              <w:ind w:left="28"/>
              <w:rPr>
                <w:rFonts w:ascii="Microsoft JhengHei" w:eastAsia="Microsoft JhengHei"/>
                <w:b/>
                <w:sz w:val="14"/>
              </w:rPr>
            </w:pPr>
            <w:r>
              <w:rPr>
                <w:rFonts w:ascii="Microsoft JhengHei" w:eastAsia="Microsoft JhengHei" w:hint="eastAsia"/>
                <w:b/>
                <w:sz w:val="14"/>
              </w:rPr>
              <w:t>对个人和家庭的补</w:t>
            </w:r>
            <w:r>
              <w:rPr>
                <w:rFonts w:ascii="Microsoft JhengHei" w:eastAsia="Microsoft JhengHei" w:hint="eastAsia"/>
                <w:b/>
                <w:spacing w:val="-10"/>
                <w:sz w:val="14"/>
              </w:rPr>
              <w:t>助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spacing w:before="38"/>
              <w:ind w:right="10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42.52</w:t>
            </w: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30301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离休</w:t>
            </w:r>
            <w:r>
              <w:rPr>
                <w:rFonts w:hint="eastAsia"/>
                <w:spacing w:val="-10"/>
                <w:sz w:val="14"/>
              </w:rPr>
              <w:t>费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30302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退休</w:t>
            </w:r>
            <w:r>
              <w:rPr>
                <w:rFonts w:hint="eastAsia"/>
                <w:spacing w:val="-10"/>
                <w:sz w:val="14"/>
              </w:rPr>
              <w:t>费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spacing w:before="38"/>
              <w:ind w:right="10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15.18</w:t>
            </w: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30303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退职（役）</w:t>
            </w:r>
            <w:r>
              <w:rPr>
                <w:rFonts w:hint="eastAsia"/>
                <w:spacing w:val="-10"/>
                <w:sz w:val="14"/>
              </w:rPr>
              <w:t>费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30304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抚恤</w:t>
            </w:r>
            <w:r>
              <w:rPr>
                <w:rFonts w:hint="eastAsia"/>
                <w:spacing w:val="-10"/>
                <w:sz w:val="14"/>
              </w:rPr>
              <w:t>金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30305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生活补</w:t>
            </w:r>
            <w:r>
              <w:rPr>
                <w:rFonts w:hint="eastAsia"/>
                <w:spacing w:val="-10"/>
                <w:sz w:val="14"/>
              </w:rPr>
              <w:t>助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spacing w:before="38"/>
              <w:ind w:right="10"/>
              <w:jc w:val="right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1.42</w:t>
            </w: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30306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救济</w:t>
            </w:r>
            <w:r>
              <w:rPr>
                <w:rFonts w:hint="eastAsia"/>
                <w:spacing w:val="-10"/>
                <w:sz w:val="14"/>
              </w:rPr>
              <w:t>费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30307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医疗</w:t>
            </w:r>
            <w:r>
              <w:rPr>
                <w:rFonts w:hint="eastAsia"/>
                <w:spacing w:val="-10"/>
                <w:sz w:val="14"/>
              </w:rPr>
              <w:t>费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30308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助学</w:t>
            </w:r>
            <w:r>
              <w:rPr>
                <w:rFonts w:hint="eastAsia"/>
                <w:spacing w:val="-10"/>
                <w:sz w:val="14"/>
              </w:rPr>
              <w:t>金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30309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奖励</w:t>
            </w:r>
            <w:r>
              <w:rPr>
                <w:rFonts w:hint="eastAsia"/>
                <w:spacing w:val="-10"/>
                <w:sz w:val="14"/>
              </w:rPr>
              <w:t>金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30310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生产补</w:t>
            </w:r>
            <w:r>
              <w:rPr>
                <w:rFonts w:hint="eastAsia"/>
                <w:spacing w:val="-10"/>
                <w:sz w:val="14"/>
              </w:rPr>
              <w:t>贴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30399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其他对个人和家庭的补助支</w:t>
            </w:r>
            <w:r>
              <w:rPr>
                <w:rFonts w:hint="eastAsia"/>
                <w:spacing w:val="-10"/>
                <w:sz w:val="14"/>
              </w:rPr>
              <w:t>出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spacing w:before="38"/>
              <w:ind w:right="10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25.92</w:t>
            </w: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line="231" w:lineRule="exact"/>
              <w:ind w:left="28"/>
              <w:rPr>
                <w:rFonts w:ascii="Microsoft JhengHei"/>
                <w:b/>
                <w:sz w:val="14"/>
              </w:rPr>
            </w:pPr>
            <w:r>
              <w:rPr>
                <w:rFonts w:ascii="Microsoft JhengHei"/>
                <w:b/>
                <w:spacing w:val="-5"/>
                <w:w w:val="95"/>
                <w:sz w:val="14"/>
              </w:rPr>
              <w:t>307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line="231" w:lineRule="exact"/>
              <w:ind w:left="28"/>
              <w:rPr>
                <w:rFonts w:ascii="Microsoft JhengHei" w:eastAsia="Microsoft JhengHei"/>
                <w:b/>
                <w:sz w:val="14"/>
              </w:rPr>
            </w:pPr>
            <w:r>
              <w:rPr>
                <w:rFonts w:ascii="Microsoft JhengHei" w:eastAsia="Microsoft JhengHei" w:hint="eastAsia"/>
                <w:b/>
                <w:sz w:val="14"/>
              </w:rPr>
              <w:t>债务利息及费用支</w:t>
            </w:r>
            <w:r>
              <w:rPr>
                <w:rFonts w:ascii="Microsoft JhengHei" w:eastAsia="Microsoft JhengHei" w:hint="eastAsia"/>
                <w:b/>
                <w:spacing w:val="-10"/>
                <w:sz w:val="14"/>
              </w:rPr>
              <w:t>出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30701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国内债务利</w:t>
            </w:r>
            <w:r>
              <w:rPr>
                <w:rFonts w:hint="eastAsia"/>
                <w:spacing w:val="-10"/>
                <w:sz w:val="14"/>
              </w:rPr>
              <w:t>息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30702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国外债务利</w:t>
            </w:r>
            <w:r>
              <w:rPr>
                <w:rFonts w:hint="eastAsia"/>
                <w:spacing w:val="-10"/>
                <w:sz w:val="14"/>
              </w:rPr>
              <w:t>息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30703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国内债务发行费</w:t>
            </w:r>
            <w:r>
              <w:rPr>
                <w:rFonts w:hint="eastAsia"/>
                <w:spacing w:val="-10"/>
                <w:sz w:val="14"/>
              </w:rPr>
              <w:t>用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30704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国外债务发行费</w:t>
            </w:r>
            <w:r>
              <w:rPr>
                <w:rFonts w:hint="eastAsia"/>
                <w:spacing w:val="-10"/>
                <w:sz w:val="14"/>
              </w:rPr>
              <w:t>用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line="231" w:lineRule="exact"/>
              <w:ind w:left="28"/>
              <w:rPr>
                <w:rFonts w:ascii="Microsoft JhengHei"/>
                <w:b/>
                <w:sz w:val="14"/>
              </w:rPr>
            </w:pPr>
            <w:r>
              <w:rPr>
                <w:rFonts w:ascii="Microsoft JhengHei"/>
                <w:b/>
                <w:spacing w:val="-5"/>
                <w:w w:val="95"/>
                <w:sz w:val="14"/>
              </w:rPr>
              <w:t>309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line="231" w:lineRule="exact"/>
              <w:ind w:left="28"/>
              <w:rPr>
                <w:rFonts w:ascii="Microsoft JhengHei" w:eastAsia="Microsoft JhengHei"/>
                <w:b/>
                <w:sz w:val="14"/>
              </w:rPr>
            </w:pPr>
            <w:r>
              <w:rPr>
                <w:rFonts w:ascii="Microsoft JhengHei" w:eastAsia="Microsoft JhengHei" w:hint="eastAsia"/>
                <w:b/>
                <w:sz w:val="14"/>
              </w:rPr>
              <w:t>资本性支出（基本建设</w:t>
            </w:r>
            <w:r>
              <w:rPr>
                <w:rFonts w:ascii="Microsoft JhengHei" w:eastAsia="Microsoft JhengHei" w:hint="eastAsia"/>
                <w:b/>
                <w:spacing w:val="-10"/>
                <w:sz w:val="14"/>
              </w:rPr>
              <w:t>）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30901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房屋建筑物购</w:t>
            </w:r>
            <w:r>
              <w:rPr>
                <w:rFonts w:hint="eastAsia"/>
                <w:spacing w:val="-10"/>
                <w:sz w:val="14"/>
              </w:rPr>
              <w:t>建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30902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办公设备购</w:t>
            </w:r>
            <w:r>
              <w:rPr>
                <w:rFonts w:hint="eastAsia"/>
                <w:spacing w:val="-10"/>
                <w:sz w:val="14"/>
              </w:rPr>
              <w:t>置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30903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专用设备购</w:t>
            </w:r>
            <w:r>
              <w:rPr>
                <w:rFonts w:hint="eastAsia"/>
                <w:spacing w:val="-10"/>
                <w:sz w:val="14"/>
              </w:rPr>
              <w:t>置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30905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基础设施建</w:t>
            </w:r>
            <w:r>
              <w:rPr>
                <w:rFonts w:hint="eastAsia"/>
                <w:spacing w:val="-10"/>
                <w:sz w:val="14"/>
              </w:rPr>
              <w:t>设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30906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大型修</w:t>
            </w:r>
            <w:r>
              <w:rPr>
                <w:rFonts w:hint="eastAsia"/>
                <w:spacing w:val="-10"/>
                <w:sz w:val="14"/>
              </w:rPr>
              <w:t>缮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30907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信息网络及软件购置更</w:t>
            </w:r>
            <w:r>
              <w:rPr>
                <w:rFonts w:hint="eastAsia"/>
                <w:spacing w:val="-10"/>
                <w:sz w:val="14"/>
              </w:rPr>
              <w:t>新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30908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物资储</w:t>
            </w:r>
            <w:r>
              <w:rPr>
                <w:rFonts w:hint="eastAsia"/>
                <w:spacing w:val="-10"/>
                <w:sz w:val="14"/>
              </w:rPr>
              <w:t>备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30913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公务用车购</w:t>
            </w:r>
            <w:r>
              <w:rPr>
                <w:rFonts w:hint="eastAsia"/>
                <w:spacing w:val="-10"/>
                <w:sz w:val="14"/>
              </w:rPr>
              <w:t>置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30919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其他交通工具购</w:t>
            </w:r>
            <w:r>
              <w:rPr>
                <w:rFonts w:hint="eastAsia"/>
                <w:spacing w:val="-10"/>
                <w:sz w:val="14"/>
              </w:rPr>
              <w:t>置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30921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文物和陈列品购</w:t>
            </w:r>
            <w:r>
              <w:rPr>
                <w:rFonts w:hint="eastAsia"/>
                <w:spacing w:val="-10"/>
                <w:sz w:val="14"/>
              </w:rPr>
              <w:t>置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30922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无形资产购</w:t>
            </w:r>
            <w:r>
              <w:rPr>
                <w:rFonts w:hint="eastAsia"/>
                <w:spacing w:val="-10"/>
                <w:sz w:val="14"/>
              </w:rPr>
              <w:t>置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30999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其他基本建设支</w:t>
            </w:r>
            <w:r>
              <w:rPr>
                <w:rFonts w:hint="eastAsia"/>
                <w:spacing w:val="-10"/>
                <w:sz w:val="14"/>
              </w:rPr>
              <w:t>出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line="231" w:lineRule="exact"/>
              <w:ind w:left="28"/>
              <w:rPr>
                <w:rFonts w:ascii="Microsoft JhengHei"/>
                <w:b/>
                <w:sz w:val="14"/>
              </w:rPr>
            </w:pPr>
            <w:r>
              <w:rPr>
                <w:rFonts w:ascii="Microsoft JhengHei"/>
                <w:b/>
                <w:spacing w:val="-5"/>
                <w:w w:val="95"/>
                <w:sz w:val="14"/>
              </w:rPr>
              <w:t>310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line="231" w:lineRule="exact"/>
              <w:ind w:left="28"/>
              <w:rPr>
                <w:rFonts w:ascii="Microsoft JhengHei" w:eastAsia="Microsoft JhengHei"/>
                <w:b/>
                <w:sz w:val="14"/>
              </w:rPr>
            </w:pPr>
            <w:r>
              <w:rPr>
                <w:rFonts w:ascii="Microsoft JhengHei" w:eastAsia="Microsoft JhengHei" w:hint="eastAsia"/>
                <w:b/>
                <w:sz w:val="14"/>
              </w:rPr>
              <w:t>资本性支</w:t>
            </w:r>
            <w:r>
              <w:rPr>
                <w:rFonts w:ascii="Microsoft JhengHei" w:eastAsia="Microsoft JhengHei" w:hint="eastAsia"/>
                <w:b/>
                <w:spacing w:val="-10"/>
                <w:sz w:val="14"/>
              </w:rPr>
              <w:t>出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spacing w:before="38"/>
              <w:ind w:right="10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40.00</w:t>
            </w: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31001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房屋建筑物购</w:t>
            </w:r>
            <w:r>
              <w:rPr>
                <w:rFonts w:hint="eastAsia"/>
                <w:spacing w:val="-10"/>
                <w:sz w:val="14"/>
              </w:rPr>
              <w:t>建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31002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办公设备购</w:t>
            </w:r>
            <w:r>
              <w:rPr>
                <w:rFonts w:hint="eastAsia"/>
                <w:spacing w:val="-10"/>
                <w:sz w:val="14"/>
              </w:rPr>
              <w:t>置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31003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专用设备购</w:t>
            </w:r>
            <w:r>
              <w:rPr>
                <w:rFonts w:hint="eastAsia"/>
                <w:spacing w:val="-10"/>
                <w:sz w:val="14"/>
              </w:rPr>
              <w:t>置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spacing w:before="38"/>
              <w:ind w:right="10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20.00</w:t>
            </w: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31005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基础设施建</w:t>
            </w:r>
            <w:r>
              <w:rPr>
                <w:rFonts w:hint="eastAsia"/>
                <w:spacing w:val="-10"/>
                <w:sz w:val="14"/>
              </w:rPr>
              <w:t>设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31006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大型修</w:t>
            </w:r>
            <w:r>
              <w:rPr>
                <w:rFonts w:hint="eastAsia"/>
                <w:spacing w:val="-10"/>
                <w:sz w:val="14"/>
              </w:rPr>
              <w:t>缮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31007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信息网络及软件购置更</w:t>
            </w:r>
            <w:r>
              <w:rPr>
                <w:rFonts w:hint="eastAsia"/>
                <w:spacing w:val="-10"/>
                <w:sz w:val="14"/>
              </w:rPr>
              <w:t>新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31008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物资储</w:t>
            </w:r>
            <w:r>
              <w:rPr>
                <w:rFonts w:hint="eastAsia"/>
                <w:spacing w:val="-10"/>
                <w:sz w:val="14"/>
              </w:rPr>
              <w:t>备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31009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土地补</w:t>
            </w:r>
            <w:r>
              <w:rPr>
                <w:rFonts w:hint="eastAsia"/>
                <w:spacing w:val="-10"/>
                <w:sz w:val="14"/>
              </w:rPr>
              <w:t>偿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31010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安置补</w:t>
            </w:r>
            <w:r>
              <w:rPr>
                <w:rFonts w:hint="eastAsia"/>
                <w:spacing w:val="-10"/>
                <w:sz w:val="14"/>
              </w:rPr>
              <w:t>助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31011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地上附着物和青苗补</w:t>
            </w:r>
            <w:r>
              <w:rPr>
                <w:rFonts w:hint="eastAsia"/>
                <w:spacing w:val="-10"/>
                <w:sz w:val="14"/>
              </w:rPr>
              <w:t>偿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31012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拆迁补</w:t>
            </w:r>
            <w:r>
              <w:rPr>
                <w:rFonts w:hint="eastAsia"/>
                <w:spacing w:val="-10"/>
                <w:sz w:val="14"/>
              </w:rPr>
              <w:t>偿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31013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公务用车购</w:t>
            </w:r>
            <w:r>
              <w:rPr>
                <w:rFonts w:hint="eastAsia"/>
                <w:spacing w:val="-10"/>
                <w:sz w:val="14"/>
              </w:rPr>
              <w:t>置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spacing w:before="38"/>
              <w:ind w:right="10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20.00</w:t>
            </w: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31019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其他交通工具购</w:t>
            </w:r>
            <w:r>
              <w:rPr>
                <w:rFonts w:hint="eastAsia"/>
                <w:spacing w:val="-10"/>
                <w:sz w:val="14"/>
              </w:rPr>
              <w:t>置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31021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文物和陈列品购</w:t>
            </w:r>
            <w:r>
              <w:rPr>
                <w:rFonts w:hint="eastAsia"/>
                <w:spacing w:val="-10"/>
                <w:sz w:val="14"/>
              </w:rPr>
              <w:t>置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31022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无形资产购</w:t>
            </w:r>
            <w:r>
              <w:rPr>
                <w:rFonts w:hint="eastAsia"/>
                <w:spacing w:val="-10"/>
                <w:sz w:val="14"/>
              </w:rPr>
              <w:t>置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31099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其他基本建设支</w:t>
            </w:r>
            <w:r>
              <w:rPr>
                <w:rFonts w:hint="eastAsia"/>
                <w:spacing w:val="-10"/>
                <w:sz w:val="14"/>
              </w:rPr>
              <w:t>出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line="231" w:lineRule="exact"/>
              <w:ind w:left="28"/>
              <w:rPr>
                <w:rFonts w:ascii="Microsoft JhengHei"/>
                <w:b/>
                <w:sz w:val="14"/>
              </w:rPr>
            </w:pPr>
            <w:r>
              <w:rPr>
                <w:rFonts w:ascii="Microsoft JhengHei"/>
                <w:b/>
                <w:spacing w:val="-5"/>
                <w:w w:val="95"/>
                <w:sz w:val="14"/>
              </w:rPr>
              <w:t>311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line="231" w:lineRule="exact"/>
              <w:ind w:left="28"/>
              <w:rPr>
                <w:rFonts w:ascii="Microsoft JhengHei" w:eastAsia="Microsoft JhengHei"/>
                <w:b/>
                <w:sz w:val="14"/>
              </w:rPr>
            </w:pPr>
            <w:r>
              <w:rPr>
                <w:rFonts w:ascii="Microsoft JhengHei" w:eastAsia="Microsoft JhengHei" w:hint="eastAsia"/>
                <w:b/>
                <w:sz w:val="14"/>
              </w:rPr>
              <w:t>对企业补助（基本建设</w:t>
            </w:r>
            <w:r>
              <w:rPr>
                <w:rFonts w:ascii="Microsoft JhengHei" w:eastAsia="Microsoft JhengHei" w:hint="eastAsia"/>
                <w:b/>
                <w:spacing w:val="-10"/>
                <w:sz w:val="14"/>
              </w:rPr>
              <w:t>）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31101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资本金注</w:t>
            </w:r>
            <w:r>
              <w:rPr>
                <w:rFonts w:hint="eastAsia"/>
                <w:spacing w:val="-10"/>
                <w:sz w:val="14"/>
              </w:rPr>
              <w:t>入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31199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其他对企业补</w:t>
            </w:r>
            <w:r>
              <w:rPr>
                <w:rFonts w:hint="eastAsia"/>
                <w:spacing w:val="-10"/>
                <w:sz w:val="14"/>
              </w:rPr>
              <w:t>助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line="231" w:lineRule="exact"/>
              <w:ind w:left="28"/>
              <w:rPr>
                <w:rFonts w:ascii="Microsoft JhengHei"/>
                <w:b/>
                <w:sz w:val="14"/>
              </w:rPr>
            </w:pPr>
            <w:r>
              <w:rPr>
                <w:rFonts w:ascii="Microsoft JhengHei"/>
                <w:b/>
                <w:spacing w:val="-5"/>
                <w:w w:val="95"/>
                <w:sz w:val="14"/>
              </w:rPr>
              <w:t>312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line="231" w:lineRule="exact"/>
              <w:ind w:left="28"/>
              <w:rPr>
                <w:rFonts w:ascii="Microsoft JhengHei" w:eastAsia="Microsoft JhengHei"/>
                <w:b/>
                <w:sz w:val="14"/>
              </w:rPr>
            </w:pPr>
            <w:r>
              <w:rPr>
                <w:rFonts w:ascii="Microsoft JhengHei" w:eastAsia="Microsoft JhengHei" w:hint="eastAsia"/>
                <w:b/>
                <w:sz w:val="14"/>
              </w:rPr>
              <w:t>对企业补</w:t>
            </w:r>
            <w:r>
              <w:rPr>
                <w:rFonts w:ascii="Microsoft JhengHei" w:eastAsia="Microsoft JhengHei" w:hint="eastAsia"/>
                <w:b/>
                <w:spacing w:val="-10"/>
                <w:sz w:val="14"/>
              </w:rPr>
              <w:t>助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31201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资本金注</w:t>
            </w:r>
            <w:r>
              <w:rPr>
                <w:rFonts w:hint="eastAsia"/>
                <w:spacing w:val="-10"/>
                <w:sz w:val="14"/>
              </w:rPr>
              <w:t>入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31203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政府投资基金股权投</w:t>
            </w:r>
            <w:r>
              <w:rPr>
                <w:rFonts w:hint="eastAsia"/>
                <w:spacing w:val="-10"/>
                <w:sz w:val="14"/>
              </w:rPr>
              <w:t>资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31204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费用补</w:t>
            </w:r>
            <w:r>
              <w:rPr>
                <w:rFonts w:hint="eastAsia"/>
                <w:spacing w:val="-10"/>
                <w:sz w:val="14"/>
              </w:rPr>
              <w:t>贴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31205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利息补</w:t>
            </w:r>
            <w:r>
              <w:rPr>
                <w:rFonts w:hint="eastAsia"/>
                <w:spacing w:val="-10"/>
                <w:sz w:val="14"/>
              </w:rPr>
              <w:t>贴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31299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其他对企业补</w:t>
            </w:r>
            <w:r>
              <w:rPr>
                <w:rFonts w:hint="eastAsia"/>
                <w:spacing w:val="-10"/>
                <w:sz w:val="14"/>
              </w:rPr>
              <w:t>贴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line="231" w:lineRule="exact"/>
              <w:ind w:left="28"/>
              <w:rPr>
                <w:rFonts w:ascii="Microsoft JhengHei"/>
                <w:b/>
                <w:sz w:val="14"/>
              </w:rPr>
            </w:pPr>
            <w:r>
              <w:rPr>
                <w:rFonts w:ascii="Microsoft JhengHei"/>
                <w:b/>
                <w:spacing w:val="-5"/>
                <w:w w:val="95"/>
                <w:sz w:val="14"/>
              </w:rPr>
              <w:t>313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line="231" w:lineRule="exact"/>
              <w:ind w:left="28"/>
              <w:rPr>
                <w:rFonts w:ascii="Microsoft JhengHei" w:eastAsia="Microsoft JhengHei"/>
                <w:b/>
                <w:sz w:val="14"/>
              </w:rPr>
            </w:pPr>
            <w:r>
              <w:rPr>
                <w:rFonts w:ascii="Microsoft JhengHei" w:eastAsia="Microsoft JhengHei" w:hint="eastAsia"/>
                <w:b/>
                <w:sz w:val="14"/>
              </w:rPr>
              <w:t>对社会保障基金补</w:t>
            </w:r>
            <w:r>
              <w:rPr>
                <w:rFonts w:ascii="Microsoft JhengHei" w:eastAsia="Microsoft JhengHei" w:hint="eastAsia"/>
                <w:b/>
                <w:spacing w:val="-10"/>
                <w:sz w:val="14"/>
              </w:rPr>
              <w:t>助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31302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对社会保险基金补</w:t>
            </w:r>
            <w:r>
              <w:rPr>
                <w:rFonts w:hint="eastAsia"/>
                <w:spacing w:val="-10"/>
                <w:sz w:val="14"/>
              </w:rPr>
              <w:t>助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31303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补充全国社会保障基</w:t>
            </w:r>
            <w:r>
              <w:rPr>
                <w:rFonts w:hint="eastAsia"/>
                <w:spacing w:val="-10"/>
                <w:sz w:val="14"/>
              </w:rPr>
              <w:t>金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line="231" w:lineRule="exact"/>
              <w:ind w:left="28"/>
              <w:rPr>
                <w:rFonts w:ascii="Microsoft JhengHei"/>
                <w:b/>
                <w:sz w:val="14"/>
              </w:rPr>
            </w:pPr>
            <w:r>
              <w:rPr>
                <w:rFonts w:ascii="Microsoft JhengHei"/>
                <w:b/>
                <w:spacing w:val="-5"/>
                <w:w w:val="95"/>
                <w:sz w:val="14"/>
              </w:rPr>
              <w:t>399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line="231" w:lineRule="exact"/>
              <w:ind w:left="28"/>
              <w:rPr>
                <w:rFonts w:ascii="Microsoft JhengHei" w:eastAsia="Microsoft JhengHei"/>
                <w:b/>
                <w:sz w:val="14"/>
              </w:rPr>
            </w:pPr>
            <w:r>
              <w:rPr>
                <w:rFonts w:ascii="Microsoft JhengHei" w:eastAsia="Microsoft JhengHei" w:hint="eastAsia"/>
                <w:b/>
                <w:sz w:val="14"/>
              </w:rPr>
              <w:t>其他支</w:t>
            </w:r>
            <w:r>
              <w:rPr>
                <w:rFonts w:ascii="Microsoft JhengHei" w:eastAsia="Microsoft JhengHei" w:hint="eastAsia"/>
                <w:b/>
                <w:spacing w:val="-10"/>
                <w:sz w:val="14"/>
              </w:rPr>
              <w:t>出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39906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赠</w:t>
            </w:r>
            <w:r>
              <w:rPr>
                <w:rFonts w:hint="eastAsia"/>
                <w:spacing w:val="-10"/>
                <w:sz w:val="14"/>
              </w:rPr>
              <w:t>与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39907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国家补偿费用支</w:t>
            </w:r>
            <w:r>
              <w:rPr>
                <w:rFonts w:hint="eastAsia"/>
                <w:spacing w:val="-10"/>
                <w:sz w:val="14"/>
              </w:rPr>
              <w:t>出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3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8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39908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8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对民间非营利组织和群众性自治组织补</w:t>
            </w:r>
            <w:r>
              <w:rPr>
                <w:rFonts w:hint="eastAsia"/>
                <w:spacing w:val="-10"/>
                <w:sz w:val="14"/>
              </w:rPr>
              <w:t>贴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</w:tcPr>
          <w:p w:rsidR="000D34C5" w:rsidRDefault="000D34C5">
            <w:pPr>
              <w:pStyle w:val="TableParagraph"/>
              <w:spacing w:before="38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39999</w:t>
            </w:r>
          </w:p>
        </w:tc>
        <w:tc>
          <w:tcPr>
            <w:tcW w:w="3337" w:type="dxa"/>
          </w:tcPr>
          <w:p w:rsidR="000D34C5" w:rsidRDefault="000D34C5">
            <w:pPr>
              <w:pStyle w:val="TableParagraph"/>
              <w:spacing w:before="38"/>
              <w:ind w:left="321"/>
              <w:rPr>
                <w:sz w:val="14"/>
              </w:rPr>
            </w:pPr>
            <w:r>
              <w:rPr>
                <w:rFonts w:hint="eastAsia"/>
                <w:sz w:val="14"/>
              </w:rPr>
              <w:t>其他支</w:t>
            </w:r>
            <w:r>
              <w:rPr>
                <w:rFonts w:hint="eastAsia"/>
                <w:spacing w:val="-10"/>
                <w:sz w:val="14"/>
              </w:rPr>
              <w:t>出</w:t>
            </w:r>
          </w:p>
        </w:tc>
        <w:tc>
          <w:tcPr>
            <w:tcW w:w="1800" w:type="dxa"/>
            <w:tcBorders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4C5">
        <w:trPr>
          <w:trHeight w:val="250"/>
        </w:trPr>
        <w:tc>
          <w:tcPr>
            <w:tcW w:w="1119" w:type="dxa"/>
            <w:tcBorders>
              <w:bottom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7" w:type="dxa"/>
            <w:tcBorders>
              <w:bottom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bottom w:val="single" w:sz="6" w:space="0" w:color="808080"/>
              <w:right w:val="single" w:sz="6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D34C5" w:rsidRDefault="000D34C5">
      <w:pPr>
        <w:rPr>
          <w:rFonts w:ascii="Times New Roman"/>
          <w:sz w:val="14"/>
        </w:rPr>
        <w:sectPr w:rsidR="000D34C5">
          <w:pgSz w:w="7900" w:h="31660"/>
          <w:pgMar w:top="800" w:right="780" w:bottom="280" w:left="620" w:header="720" w:footer="720" w:gutter="0"/>
          <w:cols w:space="720"/>
        </w:sectPr>
      </w:pPr>
    </w:p>
    <w:p w:rsidR="000D34C5" w:rsidRDefault="000D34C5">
      <w:pPr>
        <w:spacing w:line="616" w:lineRule="exact"/>
        <w:ind w:left="4"/>
        <w:jc w:val="center"/>
        <w:rPr>
          <w:rFonts w:ascii="Microsoft JhengHei" w:eastAsia="Microsoft JhengHei"/>
          <w:b/>
          <w:sz w:val="39"/>
        </w:rPr>
      </w:pPr>
      <w:r>
        <w:rPr>
          <w:rFonts w:ascii="Microsoft JhengHei" w:eastAsia="Microsoft JhengHei"/>
          <w:b/>
          <w:w w:val="95"/>
          <w:sz w:val="39"/>
        </w:rPr>
        <w:t>2020</w:t>
      </w:r>
      <w:r>
        <w:rPr>
          <w:rFonts w:ascii="Microsoft JhengHei" w:eastAsia="Microsoft JhengHei" w:hint="eastAsia"/>
          <w:b/>
          <w:w w:val="95"/>
          <w:sz w:val="39"/>
        </w:rPr>
        <w:t>年政府预算经济科</w:t>
      </w:r>
      <w:r>
        <w:rPr>
          <w:rFonts w:ascii="Microsoft JhengHei" w:eastAsia="Microsoft JhengHei" w:hint="eastAsia"/>
          <w:b/>
          <w:spacing w:val="-10"/>
          <w:w w:val="95"/>
          <w:sz w:val="39"/>
        </w:rPr>
        <w:t>目</w:t>
      </w:r>
    </w:p>
    <w:p w:rsidR="000D34C5" w:rsidRDefault="000D34C5">
      <w:pPr>
        <w:tabs>
          <w:tab w:val="left" w:pos="6335"/>
        </w:tabs>
        <w:spacing w:before="84" w:after="53"/>
        <w:ind w:left="2"/>
        <w:jc w:val="center"/>
        <w:rPr>
          <w:sz w:val="18"/>
        </w:rPr>
      </w:pPr>
      <w:r>
        <w:rPr>
          <w:rFonts w:ascii="Microsoft JhengHei" w:eastAsia="Microsoft JhengHei" w:hint="eastAsia"/>
          <w:b/>
          <w:sz w:val="19"/>
        </w:rPr>
        <w:t>编制单位</w:t>
      </w:r>
      <w:r>
        <w:rPr>
          <w:rFonts w:ascii="Microsoft JhengHei" w:eastAsia="Microsoft JhengHei"/>
          <w:b/>
          <w:spacing w:val="-10"/>
          <w:sz w:val="19"/>
        </w:rPr>
        <w:t>:</w:t>
      </w:r>
      <w:r>
        <w:rPr>
          <w:rFonts w:ascii="Microsoft JhengHei" w:eastAsia="Microsoft JhengHei"/>
          <w:b/>
          <w:sz w:val="19"/>
        </w:rPr>
        <w:tab/>
      </w:r>
      <w:r>
        <w:rPr>
          <w:rFonts w:hint="eastAsia"/>
          <w:w w:val="95"/>
          <w:sz w:val="18"/>
        </w:rPr>
        <w:t>单位</w:t>
      </w:r>
      <w:r>
        <w:rPr>
          <w:w w:val="95"/>
          <w:sz w:val="18"/>
        </w:rPr>
        <w:t>:</w:t>
      </w:r>
      <w:r>
        <w:rPr>
          <w:rFonts w:hint="eastAsia"/>
          <w:w w:val="95"/>
          <w:sz w:val="18"/>
        </w:rPr>
        <w:t>万元（保留两位小数</w:t>
      </w:r>
      <w:r>
        <w:rPr>
          <w:rFonts w:hint="eastAsia"/>
          <w:spacing w:val="-10"/>
          <w:w w:val="95"/>
          <w:sz w:val="18"/>
        </w:rPr>
        <w:t>）</w:t>
      </w: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8"/>
        <w:gridCol w:w="4121"/>
        <w:gridCol w:w="2930"/>
      </w:tblGrid>
      <w:tr w:rsidR="000D34C5">
        <w:trPr>
          <w:trHeight w:val="427"/>
        </w:trPr>
        <w:tc>
          <w:tcPr>
            <w:tcW w:w="1588" w:type="dxa"/>
          </w:tcPr>
          <w:p w:rsidR="000D34C5" w:rsidRDefault="000D34C5">
            <w:pPr>
              <w:pStyle w:val="TableParagraph"/>
              <w:spacing w:before="4" w:line="403" w:lineRule="exact"/>
              <w:ind w:left="137"/>
              <w:rPr>
                <w:rFonts w:ascii="Microsoft JhengHei" w:eastAsia="Microsoft JhengHei"/>
                <w:b/>
              </w:rPr>
            </w:pPr>
            <w:r>
              <w:rPr>
                <w:rFonts w:ascii="Microsoft JhengHei" w:eastAsia="Microsoft JhengHei" w:hint="eastAsia"/>
                <w:b/>
                <w:w w:val="95"/>
              </w:rPr>
              <w:t>政府经济科</w:t>
            </w:r>
            <w:r>
              <w:rPr>
                <w:rFonts w:ascii="Microsoft JhengHei" w:eastAsia="Microsoft JhengHei" w:hint="eastAsia"/>
                <w:b/>
                <w:spacing w:val="-10"/>
                <w:w w:val="95"/>
              </w:rPr>
              <w:t>目</w:t>
            </w:r>
          </w:p>
        </w:tc>
        <w:tc>
          <w:tcPr>
            <w:tcW w:w="4121" w:type="dxa"/>
          </w:tcPr>
          <w:p w:rsidR="000D34C5" w:rsidRDefault="000D34C5">
            <w:pPr>
              <w:pStyle w:val="TableParagraph"/>
              <w:spacing w:before="4" w:line="403" w:lineRule="exact"/>
              <w:ind w:left="1186"/>
              <w:rPr>
                <w:rFonts w:ascii="Microsoft JhengHei" w:eastAsia="Microsoft JhengHei"/>
                <w:b/>
              </w:rPr>
            </w:pPr>
            <w:r>
              <w:rPr>
                <w:rFonts w:ascii="Microsoft JhengHei" w:eastAsia="Microsoft JhengHei" w:hint="eastAsia"/>
                <w:b/>
                <w:w w:val="95"/>
              </w:rPr>
              <w:t>政府经济科目名</w:t>
            </w:r>
            <w:r>
              <w:rPr>
                <w:rFonts w:ascii="Microsoft JhengHei" w:eastAsia="Microsoft JhengHei" w:hint="eastAsia"/>
                <w:b/>
                <w:spacing w:val="-10"/>
                <w:w w:val="95"/>
              </w:rPr>
              <w:t>称</w:t>
            </w:r>
          </w:p>
        </w:tc>
        <w:tc>
          <w:tcPr>
            <w:tcW w:w="2930" w:type="dxa"/>
            <w:tcBorders>
              <w:right w:val="single" w:sz="8" w:space="0" w:color="808080"/>
            </w:tcBorders>
          </w:tcPr>
          <w:p w:rsidR="000D34C5" w:rsidRDefault="000D34C5">
            <w:pPr>
              <w:pStyle w:val="TableParagraph"/>
              <w:tabs>
                <w:tab w:val="left" w:pos="1794"/>
              </w:tabs>
              <w:spacing w:before="4" w:line="403" w:lineRule="exact"/>
              <w:ind w:left="919"/>
              <w:rPr>
                <w:rFonts w:ascii="Microsoft JhengHei" w:eastAsia="Microsoft JhengHei"/>
                <w:b/>
              </w:rPr>
            </w:pPr>
            <w:r>
              <w:rPr>
                <w:rFonts w:ascii="Microsoft JhengHei" w:eastAsia="Microsoft JhengHei" w:hint="eastAsia"/>
                <w:b/>
                <w:spacing w:val="-10"/>
              </w:rPr>
              <w:t>总</w:t>
            </w:r>
            <w:r>
              <w:rPr>
                <w:rFonts w:ascii="Microsoft JhengHei" w:eastAsia="Microsoft JhengHei"/>
                <w:b/>
              </w:rPr>
              <w:tab/>
            </w:r>
            <w:r>
              <w:rPr>
                <w:rFonts w:ascii="Microsoft JhengHei" w:eastAsia="Microsoft JhengHei" w:hint="eastAsia"/>
                <w:b/>
                <w:spacing w:val="-10"/>
              </w:rPr>
              <w:t>计</w:t>
            </w:r>
          </w:p>
        </w:tc>
      </w:tr>
      <w:tr w:rsidR="000D34C5">
        <w:trPr>
          <w:trHeight w:val="382"/>
        </w:trPr>
        <w:tc>
          <w:tcPr>
            <w:tcW w:w="1588" w:type="dxa"/>
            <w:tcBorders>
              <w:bottom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1" w:type="dxa"/>
            <w:tcBorders>
              <w:bottom w:val="single" w:sz="8" w:space="0" w:color="808080"/>
            </w:tcBorders>
          </w:tcPr>
          <w:p w:rsidR="000D34C5" w:rsidRDefault="000D34C5">
            <w:pPr>
              <w:pStyle w:val="TableParagraph"/>
              <w:tabs>
                <w:tab w:val="left" w:pos="810"/>
              </w:tabs>
              <w:spacing w:before="10"/>
              <w:ind w:left="21"/>
              <w:jc w:val="center"/>
              <w:rPr>
                <w:rFonts w:ascii="Microsoft JhengHei" w:eastAsia="Microsoft JhengHei"/>
                <w:b/>
                <w:sz w:val="19"/>
              </w:rPr>
            </w:pPr>
            <w:r>
              <w:rPr>
                <w:rFonts w:ascii="Microsoft JhengHei" w:eastAsia="Microsoft JhengHei" w:hint="eastAsia"/>
                <w:b/>
                <w:spacing w:val="-10"/>
                <w:w w:val="105"/>
                <w:sz w:val="19"/>
              </w:rPr>
              <w:t>合</w:t>
            </w:r>
            <w:r>
              <w:rPr>
                <w:rFonts w:ascii="Microsoft JhengHei" w:eastAsia="Microsoft JhengHei"/>
                <w:b/>
                <w:sz w:val="19"/>
              </w:rPr>
              <w:tab/>
            </w:r>
            <w:r>
              <w:rPr>
                <w:rFonts w:ascii="Microsoft JhengHei" w:eastAsia="Microsoft JhengHei" w:hint="eastAsia"/>
                <w:b/>
                <w:spacing w:val="-12"/>
                <w:w w:val="105"/>
                <w:sz w:val="19"/>
              </w:rPr>
              <w:t>计</w:t>
            </w:r>
          </w:p>
        </w:tc>
        <w:tc>
          <w:tcPr>
            <w:tcW w:w="2930" w:type="dxa"/>
            <w:tcBorders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73"/>
              <w:ind w:right="1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1,871.37</w:t>
            </w: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line="318" w:lineRule="exact"/>
              <w:ind w:left="38"/>
              <w:rPr>
                <w:rFonts w:ascii="Microsoft JhengHei"/>
                <w:b/>
                <w:sz w:val="19"/>
              </w:rPr>
            </w:pPr>
            <w:r>
              <w:rPr>
                <w:rFonts w:ascii="Microsoft JhengHei"/>
                <w:b/>
                <w:spacing w:val="-5"/>
                <w:w w:val="95"/>
                <w:sz w:val="19"/>
              </w:rPr>
              <w:t>501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line="318" w:lineRule="exact"/>
              <w:ind w:left="38"/>
              <w:rPr>
                <w:rFonts w:ascii="Microsoft JhengHei" w:eastAsia="Microsoft JhengHei"/>
                <w:b/>
                <w:sz w:val="19"/>
              </w:rPr>
            </w:pPr>
            <w:r>
              <w:rPr>
                <w:rFonts w:ascii="Microsoft JhengHei" w:eastAsia="Microsoft JhengHei" w:hint="eastAsia"/>
                <w:b/>
                <w:sz w:val="19"/>
              </w:rPr>
              <w:t>机关工资福利支</w:t>
            </w:r>
            <w:r>
              <w:rPr>
                <w:rFonts w:ascii="Microsoft JhengHei" w:eastAsia="Microsoft JhengHei" w:hint="eastAsia"/>
                <w:b/>
                <w:spacing w:val="-10"/>
                <w:sz w:val="19"/>
              </w:rPr>
              <w:t>出</w:t>
            </w:r>
          </w:p>
        </w:tc>
        <w:tc>
          <w:tcPr>
            <w:tcW w:w="2930" w:type="dxa"/>
            <w:tcBorders>
              <w:left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right="1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1,330.77</w:t>
            </w: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50101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工资奖金津补</w:t>
            </w:r>
            <w:r>
              <w:rPr>
                <w:rFonts w:hint="eastAsia"/>
                <w:spacing w:val="-10"/>
                <w:sz w:val="19"/>
              </w:rPr>
              <w:t>贴</w:t>
            </w:r>
          </w:p>
        </w:tc>
        <w:tc>
          <w:tcPr>
            <w:tcW w:w="2930" w:type="dxa"/>
            <w:tcBorders>
              <w:left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right="1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1,083.02</w:t>
            </w: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50102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社会保障缴</w:t>
            </w:r>
            <w:r>
              <w:rPr>
                <w:rFonts w:hint="eastAsia"/>
                <w:spacing w:val="-10"/>
                <w:sz w:val="19"/>
              </w:rPr>
              <w:t>费</w:t>
            </w:r>
          </w:p>
        </w:tc>
        <w:tc>
          <w:tcPr>
            <w:tcW w:w="2930" w:type="dxa"/>
            <w:tcBorders>
              <w:left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right="1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146.99</w:t>
            </w: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50103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住房公积</w:t>
            </w:r>
            <w:r>
              <w:rPr>
                <w:rFonts w:hint="eastAsia"/>
                <w:spacing w:val="-10"/>
                <w:sz w:val="19"/>
              </w:rPr>
              <w:t>金</w:t>
            </w:r>
          </w:p>
        </w:tc>
        <w:tc>
          <w:tcPr>
            <w:tcW w:w="2930" w:type="dxa"/>
            <w:tcBorders>
              <w:left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right="1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62.60</w:t>
            </w: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50199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其他工资福利支</w:t>
            </w:r>
            <w:r>
              <w:rPr>
                <w:rFonts w:hint="eastAsia"/>
                <w:spacing w:val="-10"/>
                <w:sz w:val="19"/>
              </w:rPr>
              <w:t>出</w:t>
            </w:r>
          </w:p>
        </w:tc>
        <w:tc>
          <w:tcPr>
            <w:tcW w:w="2930" w:type="dxa"/>
            <w:tcBorders>
              <w:left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right="1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38.16</w:t>
            </w: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line="318" w:lineRule="exact"/>
              <w:ind w:left="38"/>
              <w:rPr>
                <w:rFonts w:ascii="Microsoft JhengHei"/>
                <w:b/>
                <w:sz w:val="19"/>
              </w:rPr>
            </w:pPr>
            <w:r>
              <w:rPr>
                <w:rFonts w:ascii="Microsoft JhengHei"/>
                <w:b/>
                <w:spacing w:val="-5"/>
                <w:w w:val="95"/>
                <w:sz w:val="19"/>
              </w:rPr>
              <w:t>502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line="318" w:lineRule="exact"/>
              <w:ind w:left="38"/>
              <w:rPr>
                <w:rFonts w:ascii="Microsoft JhengHei" w:eastAsia="Microsoft JhengHei"/>
                <w:b/>
                <w:sz w:val="19"/>
              </w:rPr>
            </w:pPr>
            <w:r>
              <w:rPr>
                <w:rFonts w:ascii="Microsoft JhengHei" w:eastAsia="Microsoft JhengHei" w:hint="eastAsia"/>
                <w:b/>
                <w:sz w:val="19"/>
              </w:rPr>
              <w:t>机关商品和服务支</w:t>
            </w:r>
            <w:r>
              <w:rPr>
                <w:rFonts w:ascii="Microsoft JhengHei" w:eastAsia="Microsoft JhengHei" w:hint="eastAsia"/>
                <w:b/>
                <w:spacing w:val="-10"/>
                <w:sz w:val="19"/>
              </w:rPr>
              <w:t>出</w:t>
            </w:r>
          </w:p>
        </w:tc>
        <w:tc>
          <w:tcPr>
            <w:tcW w:w="2930" w:type="dxa"/>
            <w:tcBorders>
              <w:left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right="1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458.08</w:t>
            </w: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50201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办公经</w:t>
            </w:r>
            <w:r>
              <w:rPr>
                <w:rFonts w:hint="eastAsia"/>
                <w:spacing w:val="-10"/>
                <w:sz w:val="19"/>
              </w:rPr>
              <w:t>费</w:t>
            </w:r>
          </w:p>
        </w:tc>
        <w:tc>
          <w:tcPr>
            <w:tcW w:w="2930" w:type="dxa"/>
            <w:tcBorders>
              <w:left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right="1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118.51</w:t>
            </w: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50202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会议</w:t>
            </w:r>
            <w:r>
              <w:rPr>
                <w:rFonts w:hint="eastAsia"/>
                <w:spacing w:val="-10"/>
                <w:sz w:val="19"/>
              </w:rPr>
              <w:t>费</w:t>
            </w:r>
          </w:p>
        </w:tc>
        <w:tc>
          <w:tcPr>
            <w:tcW w:w="2930" w:type="dxa"/>
            <w:tcBorders>
              <w:left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right="16"/>
              <w:jc w:val="righ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4.00</w:t>
            </w: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50203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培训</w:t>
            </w:r>
            <w:r>
              <w:rPr>
                <w:rFonts w:hint="eastAsia"/>
                <w:spacing w:val="-10"/>
                <w:sz w:val="19"/>
              </w:rPr>
              <w:t>费</w:t>
            </w:r>
          </w:p>
        </w:tc>
        <w:tc>
          <w:tcPr>
            <w:tcW w:w="2930" w:type="dxa"/>
            <w:tcBorders>
              <w:left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right="16"/>
              <w:jc w:val="righ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4.50</w:t>
            </w: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50204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专用材料购置</w:t>
            </w:r>
            <w:r>
              <w:rPr>
                <w:rFonts w:hint="eastAsia"/>
                <w:spacing w:val="-10"/>
                <w:sz w:val="19"/>
              </w:rPr>
              <w:t>费</w:t>
            </w:r>
          </w:p>
        </w:tc>
        <w:tc>
          <w:tcPr>
            <w:tcW w:w="2930" w:type="dxa"/>
            <w:tcBorders>
              <w:left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right="1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53.67</w:t>
            </w: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50205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委托业务</w:t>
            </w:r>
            <w:r>
              <w:rPr>
                <w:rFonts w:hint="eastAsia"/>
                <w:spacing w:val="-10"/>
                <w:sz w:val="19"/>
              </w:rPr>
              <w:t>费</w:t>
            </w:r>
          </w:p>
        </w:tc>
        <w:tc>
          <w:tcPr>
            <w:tcW w:w="2930" w:type="dxa"/>
            <w:tcBorders>
              <w:left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right="1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100.00</w:t>
            </w: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50206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公务接待</w:t>
            </w:r>
            <w:r>
              <w:rPr>
                <w:rFonts w:hint="eastAsia"/>
                <w:spacing w:val="-10"/>
                <w:sz w:val="19"/>
              </w:rPr>
              <w:t>费</w:t>
            </w:r>
          </w:p>
        </w:tc>
        <w:tc>
          <w:tcPr>
            <w:tcW w:w="2930" w:type="dxa"/>
            <w:tcBorders>
              <w:left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right="1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12.70</w:t>
            </w: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50207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因公出国</w:t>
            </w:r>
            <w:r>
              <w:rPr>
                <w:sz w:val="19"/>
              </w:rPr>
              <w:t>(</w:t>
            </w:r>
            <w:r>
              <w:rPr>
                <w:rFonts w:hint="eastAsia"/>
                <w:sz w:val="19"/>
              </w:rPr>
              <w:t>境</w:t>
            </w:r>
            <w:r>
              <w:rPr>
                <w:sz w:val="19"/>
              </w:rPr>
              <w:t>)</w:t>
            </w:r>
            <w:r>
              <w:rPr>
                <w:rFonts w:hint="eastAsia"/>
                <w:sz w:val="19"/>
              </w:rPr>
              <w:t>费</w:t>
            </w:r>
            <w:r>
              <w:rPr>
                <w:rFonts w:hint="eastAsia"/>
                <w:spacing w:val="-10"/>
                <w:sz w:val="19"/>
              </w:rPr>
              <w:t>用</w:t>
            </w:r>
          </w:p>
        </w:tc>
        <w:tc>
          <w:tcPr>
            <w:tcW w:w="2930" w:type="dxa"/>
            <w:tcBorders>
              <w:left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50208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公务用车运行维护</w:t>
            </w:r>
            <w:r>
              <w:rPr>
                <w:rFonts w:hint="eastAsia"/>
                <w:spacing w:val="-10"/>
                <w:sz w:val="19"/>
              </w:rPr>
              <w:t>费</w:t>
            </w:r>
          </w:p>
        </w:tc>
        <w:tc>
          <w:tcPr>
            <w:tcW w:w="2930" w:type="dxa"/>
            <w:tcBorders>
              <w:left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right="1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10.00</w:t>
            </w: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50209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维修</w:t>
            </w:r>
            <w:r>
              <w:rPr>
                <w:sz w:val="19"/>
              </w:rPr>
              <w:t>(</w:t>
            </w:r>
            <w:r>
              <w:rPr>
                <w:rFonts w:hint="eastAsia"/>
                <w:sz w:val="19"/>
              </w:rPr>
              <w:t>护</w:t>
            </w:r>
            <w:r>
              <w:rPr>
                <w:sz w:val="19"/>
              </w:rPr>
              <w:t>)</w:t>
            </w:r>
            <w:r>
              <w:rPr>
                <w:rFonts w:hint="eastAsia"/>
                <w:spacing w:val="-10"/>
                <w:sz w:val="19"/>
              </w:rPr>
              <w:t>费</w:t>
            </w:r>
          </w:p>
        </w:tc>
        <w:tc>
          <w:tcPr>
            <w:tcW w:w="2930" w:type="dxa"/>
            <w:tcBorders>
              <w:left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right="16"/>
              <w:jc w:val="righ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8.00</w:t>
            </w: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50299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其他商品和服务支</w:t>
            </w:r>
            <w:r>
              <w:rPr>
                <w:rFonts w:hint="eastAsia"/>
                <w:spacing w:val="-10"/>
                <w:sz w:val="19"/>
              </w:rPr>
              <w:t>出</w:t>
            </w:r>
          </w:p>
        </w:tc>
        <w:tc>
          <w:tcPr>
            <w:tcW w:w="2930" w:type="dxa"/>
            <w:tcBorders>
              <w:left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right="1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146.70</w:t>
            </w: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line="318" w:lineRule="exact"/>
              <w:ind w:left="38"/>
              <w:rPr>
                <w:rFonts w:ascii="Microsoft JhengHei"/>
                <w:b/>
                <w:sz w:val="19"/>
              </w:rPr>
            </w:pPr>
            <w:r>
              <w:rPr>
                <w:rFonts w:ascii="Microsoft JhengHei"/>
                <w:b/>
                <w:spacing w:val="-5"/>
                <w:w w:val="95"/>
                <w:sz w:val="19"/>
              </w:rPr>
              <w:t>503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line="318" w:lineRule="exact"/>
              <w:ind w:left="38"/>
              <w:rPr>
                <w:rFonts w:ascii="Microsoft JhengHei" w:eastAsia="Microsoft JhengHei"/>
                <w:b/>
                <w:sz w:val="19"/>
              </w:rPr>
            </w:pPr>
            <w:r>
              <w:rPr>
                <w:rFonts w:ascii="Microsoft JhengHei" w:eastAsia="Microsoft JhengHei" w:hint="eastAsia"/>
                <w:b/>
                <w:sz w:val="19"/>
              </w:rPr>
              <w:t>机关资本性支出</w:t>
            </w:r>
            <w:r>
              <w:rPr>
                <w:rFonts w:ascii="Microsoft JhengHei" w:eastAsia="Microsoft JhengHei"/>
                <w:b/>
                <w:spacing w:val="-4"/>
                <w:sz w:val="19"/>
              </w:rPr>
              <w:t>(</w:t>
            </w:r>
            <w:r>
              <w:rPr>
                <w:rFonts w:ascii="Microsoft JhengHei" w:eastAsia="Microsoft JhengHei" w:hint="eastAsia"/>
                <w:b/>
                <w:spacing w:val="-4"/>
                <w:sz w:val="19"/>
              </w:rPr>
              <w:t>一</w:t>
            </w:r>
            <w:r>
              <w:rPr>
                <w:rFonts w:ascii="Microsoft JhengHei" w:eastAsia="Microsoft JhengHei"/>
                <w:b/>
                <w:spacing w:val="-4"/>
                <w:sz w:val="19"/>
              </w:rPr>
              <w:t>)</w:t>
            </w:r>
          </w:p>
        </w:tc>
        <w:tc>
          <w:tcPr>
            <w:tcW w:w="2930" w:type="dxa"/>
            <w:tcBorders>
              <w:left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right="1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40.00</w:t>
            </w: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50301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房屋建筑物购</w:t>
            </w:r>
            <w:r>
              <w:rPr>
                <w:rFonts w:hint="eastAsia"/>
                <w:spacing w:val="-10"/>
                <w:sz w:val="19"/>
              </w:rPr>
              <w:t>建</w:t>
            </w:r>
          </w:p>
        </w:tc>
        <w:tc>
          <w:tcPr>
            <w:tcW w:w="2930" w:type="dxa"/>
            <w:tcBorders>
              <w:left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50302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基础设施建</w:t>
            </w:r>
            <w:r>
              <w:rPr>
                <w:rFonts w:hint="eastAsia"/>
                <w:spacing w:val="-10"/>
                <w:sz w:val="19"/>
              </w:rPr>
              <w:t>设</w:t>
            </w:r>
          </w:p>
        </w:tc>
        <w:tc>
          <w:tcPr>
            <w:tcW w:w="2930" w:type="dxa"/>
            <w:tcBorders>
              <w:left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50303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公务用车购</w:t>
            </w:r>
            <w:r>
              <w:rPr>
                <w:rFonts w:hint="eastAsia"/>
                <w:spacing w:val="-10"/>
                <w:sz w:val="19"/>
              </w:rPr>
              <w:t>置</w:t>
            </w:r>
          </w:p>
        </w:tc>
        <w:tc>
          <w:tcPr>
            <w:tcW w:w="2930" w:type="dxa"/>
            <w:tcBorders>
              <w:left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right="1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20.00</w:t>
            </w: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50305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土地拆迁补偿和安置支</w:t>
            </w:r>
            <w:r>
              <w:rPr>
                <w:rFonts w:hint="eastAsia"/>
                <w:spacing w:val="-10"/>
                <w:sz w:val="19"/>
              </w:rPr>
              <w:t>出</w:t>
            </w:r>
          </w:p>
        </w:tc>
        <w:tc>
          <w:tcPr>
            <w:tcW w:w="2930" w:type="dxa"/>
            <w:tcBorders>
              <w:left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50306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设备购</w:t>
            </w:r>
            <w:r>
              <w:rPr>
                <w:rFonts w:hint="eastAsia"/>
                <w:spacing w:val="-10"/>
                <w:sz w:val="19"/>
              </w:rPr>
              <w:t>置</w:t>
            </w:r>
          </w:p>
        </w:tc>
        <w:tc>
          <w:tcPr>
            <w:tcW w:w="2930" w:type="dxa"/>
            <w:tcBorders>
              <w:left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right="1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20.00</w:t>
            </w: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50307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大型修</w:t>
            </w:r>
            <w:r>
              <w:rPr>
                <w:rFonts w:hint="eastAsia"/>
                <w:spacing w:val="-10"/>
                <w:sz w:val="19"/>
              </w:rPr>
              <w:t>缮</w:t>
            </w:r>
          </w:p>
        </w:tc>
        <w:tc>
          <w:tcPr>
            <w:tcW w:w="29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50399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其他资本性支</w:t>
            </w:r>
            <w:r>
              <w:rPr>
                <w:rFonts w:hint="eastAsia"/>
                <w:spacing w:val="-10"/>
                <w:sz w:val="19"/>
              </w:rPr>
              <w:t>出</w:t>
            </w:r>
          </w:p>
        </w:tc>
        <w:tc>
          <w:tcPr>
            <w:tcW w:w="293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line="318" w:lineRule="exact"/>
              <w:ind w:left="38"/>
              <w:rPr>
                <w:rFonts w:ascii="Microsoft JhengHei"/>
                <w:b/>
                <w:sz w:val="19"/>
              </w:rPr>
            </w:pPr>
            <w:r>
              <w:rPr>
                <w:rFonts w:ascii="Microsoft JhengHei"/>
                <w:b/>
                <w:spacing w:val="-5"/>
                <w:w w:val="95"/>
                <w:sz w:val="19"/>
              </w:rPr>
              <w:t>504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line="318" w:lineRule="exact"/>
              <w:ind w:left="38"/>
              <w:rPr>
                <w:rFonts w:ascii="Microsoft JhengHei" w:eastAsia="Microsoft JhengHei"/>
                <w:b/>
                <w:sz w:val="19"/>
              </w:rPr>
            </w:pPr>
            <w:r>
              <w:rPr>
                <w:rFonts w:ascii="Microsoft JhengHei" w:eastAsia="Microsoft JhengHei" w:hint="eastAsia"/>
                <w:b/>
                <w:sz w:val="19"/>
              </w:rPr>
              <w:t>机关资本性支出</w:t>
            </w:r>
            <w:r>
              <w:rPr>
                <w:rFonts w:ascii="Microsoft JhengHei" w:eastAsia="Microsoft JhengHei"/>
                <w:b/>
                <w:spacing w:val="-4"/>
                <w:sz w:val="19"/>
              </w:rPr>
              <w:t>(</w:t>
            </w:r>
            <w:r>
              <w:rPr>
                <w:rFonts w:ascii="Microsoft JhengHei" w:eastAsia="Microsoft JhengHei" w:hint="eastAsia"/>
                <w:b/>
                <w:spacing w:val="-4"/>
                <w:sz w:val="19"/>
              </w:rPr>
              <w:t>二</w:t>
            </w:r>
            <w:r>
              <w:rPr>
                <w:rFonts w:ascii="Microsoft JhengHei" w:eastAsia="Microsoft JhengHei"/>
                <w:b/>
                <w:spacing w:val="-4"/>
                <w:sz w:val="19"/>
              </w:rPr>
              <w:t>)</w:t>
            </w:r>
          </w:p>
        </w:tc>
        <w:tc>
          <w:tcPr>
            <w:tcW w:w="2930" w:type="dxa"/>
            <w:tcBorders>
              <w:left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50401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房屋建筑物购</w:t>
            </w:r>
            <w:r>
              <w:rPr>
                <w:rFonts w:hint="eastAsia"/>
                <w:spacing w:val="-10"/>
                <w:sz w:val="19"/>
              </w:rPr>
              <w:t>建</w:t>
            </w:r>
          </w:p>
        </w:tc>
        <w:tc>
          <w:tcPr>
            <w:tcW w:w="29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50402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基础设施建</w:t>
            </w:r>
            <w:r>
              <w:rPr>
                <w:rFonts w:hint="eastAsia"/>
                <w:spacing w:val="-10"/>
                <w:sz w:val="19"/>
              </w:rPr>
              <w:t>设</w:t>
            </w:r>
          </w:p>
        </w:tc>
        <w:tc>
          <w:tcPr>
            <w:tcW w:w="29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50403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公务用车购</w:t>
            </w:r>
            <w:r>
              <w:rPr>
                <w:rFonts w:hint="eastAsia"/>
                <w:spacing w:val="-10"/>
                <w:sz w:val="19"/>
              </w:rPr>
              <w:t>置</w:t>
            </w:r>
          </w:p>
        </w:tc>
        <w:tc>
          <w:tcPr>
            <w:tcW w:w="29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50404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设备购</w:t>
            </w:r>
            <w:r>
              <w:rPr>
                <w:rFonts w:hint="eastAsia"/>
                <w:spacing w:val="-10"/>
                <w:sz w:val="19"/>
              </w:rPr>
              <w:t>置</w:t>
            </w:r>
          </w:p>
        </w:tc>
        <w:tc>
          <w:tcPr>
            <w:tcW w:w="29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50405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大型修</w:t>
            </w:r>
            <w:r>
              <w:rPr>
                <w:rFonts w:hint="eastAsia"/>
                <w:spacing w:val="-10"/>
                <w:sz w:val="19"/>
              </w:rPr>
              <w:t>缮</w:t>
            </w:r>
          </w:p>
        </w:tc>
        <w:tc>
          <w:tcPr>
            <w:tcW w:w="29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50499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其他资本性支</w:t>
            </w:r>
            <w:r>
              <w:rPr>
                <w:rFonts w:hint="eastAsia"/>
                <w:spacing w:val="-10"/>
                <w:sz w:val="19"/>
              </w:rPr>
              <w:t>出</w:t>
            </w:r>
          </w:p>
        </w:tc>
        <w:tc>
          <w:tcPr>
            <w:tcW w:w="293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line="318" w:lineRule="exact"/>
              <w:ind w:left="38"/>
              <w:rPr>
                <w:rFonts w:ascii="Microsoft JhengHei"/>
                <w:b/>
                <w:sz w:val="19"/>
              </w:rPr>
            </w:pPr>
            <w:r>
              <w:rPr>
                <w:rFonts w:ascii="Microsoft JhengHei"/>
                <w:b/>
                <w:spacing w:val="-5"/>
                <w:w w:val="95"/>
                <w:sz w:val="19"/>
              </w:rPr>
              <w:t>505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line="318" w:lineRule="exact"/>
              <w:ind w:left="38"/>
              <w:rPr>
                <w:rFonts w:ascii="Microsoft JhengHei" w:eastAsia="Microsoft JhengHei"/>
                <w:b/>
                <w:sz w:val="19"/>
              </w:rPr>
            </w:pPr>
            <w:r>
              <w:rPr>
                <w:rFonts w:ascii="Microsoft JhengHei" w:eastAsia="Microsoft JhengHei" w:hint="eastAsia"/>
                <w:b/>
                <w:sz w:val="19"/>
              </w:rPr>
              <w:t>对事业单位经常性补</w:t>
            </w:r>
            <w:r>
              <w:rPr>
                <w:rFonts w:ascii="Microsoft JhengHei" w:eastAsia="Microsoft JhengHei" w:hint="eastAsia"/>
                <w:b/>
                <w:spacing w:val="-10"/>
                <w:sz w:val="19"/>
              </w:rPr>
              <w:t>助</w:t>
            </w:r>
          </w:p>
        </w:tc>
        <w:tc>
          <w:tcPr>
            <w:tcW w:w="2930" w:type="dxa"/>
            <w:tcBorders>
              <w:left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50501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工资福利支</w:t>
            </w:r>
            <w:r>
              <w:rPr>
                <w:rFonts w:hint="eastAsia"/>
                <w:spacing w:val="-10"/>
                <w:sz w:val="19"/>
              </w:rPr>
              <w:t>出</w:t>
            </w:r>
          </w:p>
        </w:tc>
        <w:tc>
          <w:tcPr>
            <w:tcW w:w="29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50502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商品和服务支</w:t>
            </w:r>
            <w:r>
              <w:rPr>
                <w:rFonts w:hint="eastAsia"/>
                <w:spacing w:val="-10"/>
                <w:sz w:val="19"/>
              </w:rPr>
              <w:t>出</w:t>
            </w:r>
          </w:p>
        </w:tc>
        <w:tc>
          <w:tcPr>
            <w:tcW w:w="29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50599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其他对事业单位补</w:t>
            </w:r>
            <w:r>
              <w:rPr>
                <w:rFonts w:hint="eastAsia"/>
                <w:spacing w:val="-10"/>
                <w:sz w:val="19"/>
              </w:rPr>
              <w:t>助</w:t>
            </w:r>
          </w:p>
        </w:tc>
        <w:tc>
          <w:tcPr>
            <w:tcW w:w="293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line="318" w:lineRule="exact"/>
              <w:ind w:left="38"/>
              <w:rPr>
                <w:rFonts w:ascii="Microsoft JhengHei"/>
                <w:b/>
                <w:sz w:val="19"/>
              </w:rPr>
            </w:pPr>
            <w:r>
              <w:rPr>
                <w:rFonts w:ascii="Microsoft JhengHei"/>
                <w:b/>
                <w:spacing w:val="-5"/>
                <w:w w:val="95"/>
                <w:sz w:val="19"/>
              </w:rPr>
              <w:t>506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line="318" w:lineRule="exact"/>
              <w:ind w:left="38"/>
              <w:rPr>
                <w:rFonts w:ascii="Microsoft JhengHei" w:eastAsia="Microsoft JhengHei"/>
                <w:b/>
                <w:sz w:val="19"/>
              </w:rPr>
            </w:pPr>
            <w:r>
              <w:rPr>
                <w:rFonts w:ascii="Microsoft JhengHei" w:eastAsia="Microsoft JhengHei" w:hint="eastAsia"/>
                <w:b/>
                <w:sz w:val="19"/>
              </w:rPr>
              <w:t>对事业单位资本性补</w:t>
            </w:r>
            <w:r>
              <w:rPr>
                <w:rFonts w:ascii="Microsoft JhengHei" w:eastAsia="Microsoft JhengHei" w:hint="eastAsia"/>
                <w:b/>
                <w:spacing w:val="-10"/>
                <w:sz w:val="19"/>
              </w:rPr>
              <w:t>助</w:t>
            </w:r>
          </w:p>
        </w:tc>
        <w:tc>
          <w:tcPr>
            <w:tcW w:w="2930" w:type="dxa"/>
            <w:tcBorders>
              <w:left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50601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机关资本性支出</w:t>
            </w:r>
            <w:r>
              <w:rPr>
                <w:sz w:val="19"/>
              </w:rPr>
              <w:t>(</w:t>
            </w:r>
            <w:r>
              <w:rPr>
                <w:rFonts w:hint="eastAsia"/>
                <w:sz w:val="19"/>
              </w:rPr>
              <w:t>一</w:t>
            </w:r>
            <w:r>
              <w:rPr>
                <w:spacing w:val="-10"/>
                <w:sz w:val="19"/>
              </w:rPr>
              <w:t>)</w:t>
            </w:r>
          </w:p>
        </w:tc>
        <w:tc>
          <w:tcPr>
            <w:tcW w:w="29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50602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机关资本性支出</w:t>
            </w:r>
            <w:r>
              <w:rPr>
                <w:sz w:val="19"/>
              </w:rPr>
              <w:t>(</w:t>
            </w:r>
            <w:r>
              <w:rPr>
                <w:rFonts w:hint="eastAsia"/>
                <w:sz w:val="19"/>
              </w:rPr>
              <w:t>二</w:t>
            </w:r>
            <w:r>
              <w:rPr>
                <w:spacing w:val="-10"/>
                <w:sz w:val="19"/>
              </w:rPr>
              <w:t>)</w:t>
            </w:r>
          </w:p>
        </w:tc>
        <w:tc>
          <w:tcPr>
            <w:tcW w:w="293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line="318" w:lineRule="exact"/>
              <w:ind w:left="38"/>
              <w:rPr>
                <w:rFonts w:ascii="Microsoft JhengHei"/>
                <w:b/>
                <w:sz w:val="19"/>
              </w:rPr>
            </w:pPr>
            <w:r>
              <w:rPr>
                <w:rFonts w:ascii="Microsoft JhengHei"/>
                <w:b/>
                <w:spacing w:val="-5"/>
                <w:w w:val="95"/>
                <w:sz w:val="19"/>
              </w:rPr>
              <w:t>507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line="318" w:lineRule="exact"/>
              <w:ind w:left="38"/>
              <w:rPr>
                <w:rFonts w:ascii="Microsoft JhengHei" w:eastAsia="Microsoft JhengHei"/>
                <w:b/>
                <w:sz w:val="19"/>
              </w:rPr>
            </w:pPr>
            <w:r>
              <w:rPr>
                <w:rFonts w:ascii="Microsoft JhengHei" w:eastAsia="Microsoft JhengHei" w:hint="eastAsia"/>
                <w:b/>
                <w:sz w:val="19"/>
              </w:rPr>
              <w:t>对企业补</w:t>
            </w:r>
            <w:r>
              <w:rPr>
                <w:rFonts w:ascii="Microsoft JhengHei" w:eastAsia="Microsoft JhengHei" w:hint="eastAsia"/>
                <w:b/>
                <w:spacing w:val="-10"/>
                <w:sz w:val="19"/>
              </w:rPr>
              <w:t>助</w:t>
            </w:r>
          </w:p>
        </w:tc>
        <w:tc>
          <w:tcPr>
            <w:tcW w:w="2930" w:type="dxa"/>
            <w:tcBorders>
              <w:left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50701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费用贴</w:t>
            </w:r>
            <w:r>
              <w:rPr>
                <w:rFonts w:hint="eastAsia"/>
                <w:spacing w:val="-10"/>
                <w:sz w:val="19"/>
              </w:rPr>
              <w:t>息</w:t>
            </w:r>
          </w:p>
        </w:tc>
        <w:tc>
          <w:tcPr>
            <w:tcW w:w="29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50702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利息补</w:t>
            </w:r>
            <w:r>
              <w:rPr>
                <w:rFonts w:hint="eastAsia"/>
                <w:spacing w:val="-10"/>
                <w:sz w:val="19"/>
              </w:rPr>
              <w:t>贴</w:t>
            </w:r>
          </w:p>
        </w:tc>
        <w:tc>
          <w:tcPr>
            <w:tcW w:w="29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50799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其他对企业补</w:t>
            </w:r>
            <w:r>
              <w:rPr>
                <w:rFonts w:hint="eastAsia"/>
                <w:spacing w:val="-10"/>
                <w:sz w:val="19"/>
              </w:rPr>
              <w:t>助</w:t>
            </w:r>
          </w:p>
        </w:tc>
        <w:tc>
          <w:tcPr>
            <w:tcW w:w="293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line="318" w:lineRule="exact"/>
              <w:ind w:left="38"/>
              <w:rPr>
                <w:rFonts w:ascii="Microsoft JhengHei"/>
                <w:b/>
                <w:sz w:val="19"/>
              </w:rPr>
            </w:pPr>
            <w:r>
              <w:rPr>
                <w:rFonts w:ascii="Microsoft JhengHei"/>
                <w:b/>
                <w:spacing w:val="-5"/>
                <w:w w:val="95"/>
                <w:sz w:val="19"/>
              </w:rPr>
              <w:t>508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line="318" w:lineRule="exact"/>
              <w:ind w:left="38"/>
              <w:rPr>
                <w:rFonts w:ascii="Microsoft JhengHei" w:eastAsia="Microsoft JhengHei"/>
                <w:b/>
                <w:sz w:val="19"/>
              </w:rPr>
            </w:pPr>
            <w:r>
              <w:rPr>
                <w:rFonts w:ascii="Microsoft JhengHei" w:eastAsia="Microsoft JhengHei" w:hint="eastAsia"/>
                <w:b/>
                <w:sz w:val="19"/>
              </w:rPr>
              <w:t>对企业资本性支</w:t>
            </w:r>
            <w:r>
              <w:rPr>
                <w:rFonts w:ascii="Microsoft JhengHei" w:eastAsia="Microsoft JhengHei" w:hint="eastAsia"/>
                <w:b/>
                <w:spacing w:val="-10"/>
                <w:sz w:val="19"/>
              </w:rPr>
              <w:t>出</w:t>
            </w:r>
          </w:p>
        </w:tc>
        <w:tc>
          <w:tcPr>
            <w:tcW w:w="2930" w:type="dxa"/>
            <w:tcBorders>
              <w:left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50801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对企业资本性支出（一</w:t>
            </w:r>
            <w:r>
              <w:rPr>
                <w:rFonts w:hint="eastAsia"/>
                <w:spacing w:val="-10"/>
                <w:sz w:val="19"/>
              </w:rPr>
              <w:t>）</w:t>
            </w:r>
          </w:p>
        </w:tc>
        <w:tc>
          <w:tcPr>
            <w:tcW w:w="29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50802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对企业资本性支出（二</w:t>
            </w:r>
            <w:r>
              <w:rPr>
                <w:rFonts w:hint="eastAsia"/>
                <w:spacing w:val="-10"/>
                <w:sz w:val="19"/>
              </w:rPr>
              <w:t>）</w:t>
            </w:r>
          </w:p>
        </w:tc>
        <w:tc>
          <w:tcPr>
            <w:tcW w:w="293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line="318" w:lineRule="exact"/>
              <w:ind w:left="38"/>
              <w:rPr>
                <w:rFonts w:ascii="Microsoft JhengHei"/>
                <w:b/>
                <w:sz w:val="19"/>
              </w:rPr>
            </w:pPr>
            <w:r>
              <w:rPr>
                <w:rFonts w:ascii="Microsoft JhengHei"/>
                <w:b/>
                <w:spacing w:val="-5"/>
                <w:w w:val="95"/>
                <w:sz w:val="19"/>
              </w:rPr>
              <w:t>509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line="318" w:lineRule="exact"/>
              <w:ind w:left="38"/>
              <w:rPr>
                <w:rFonts w:ascii="Microsoft JhengHei" w:eastAsia="Microsoft JhengHei"/>
                <w:b/>
                <w:sz w:val="19"/>
              </w:rPr>
            </w:pPr>
            <w:r>
              <w:rPr>
                <w:rFonts w:ascii="Microsoft JhengHei" w:eastAsia="Microsoft JhengHei" w:hint="eastAsia"/>
                <w:b/>
                <w:sz w:val="19"/>
              </w:rPr>
              <w:t>对个人和家庭的补助支</w:t>
            </w:r>
            <w:r>
              <w:rPr>
                <w:rFonts w:ascii="Microsoft JhengHei" w:eastAsia="Microsoft JhengHei" w:hint="eastAsia"/>
                <w:b/>
                <w:spacing w:val="-10"/>
                <w:sz w:val="19"/>
              </w:rPr>
              <w:t>出</w:t>
            </w:r>
          </w:p>
        </w:tc>
        <w:tc>
          <w:tcPr>
            <w:tcW w:w="2930" w:type="dxa"/>
            <w:tcBorders>
              <w:left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right="1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42.52</w:t>
            </w: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50901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社会福利和救</w:t>
            </w:r>
            <w:r>
              <w:rPr>
                <w:rFonts w:hint="eastAsia"/>
                <w:spacing w:val="-10"/>
                <w:sz w:val="19"/>
              </w:rPr>
              <w:t>助</w:t>
            </w:r>
          </w:p>
        </w:tc>
        <w:tc>
          <w:tcPr>
            <w:tcW w:w="29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right="16"/>
              <w:jc w:val="righ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1.42</w:t>
            </w: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50902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助学</w:t>
            </w:r>
            <w:r>
              <w:rPr>
                <w:rFonts w:hint="eastAsia"/>
                <w:spacing w:val="-10"/>
                <w:sz w:val="19"/>
              </w:rPr>
              <w:t>金</w:t>
            </w:r>
          </w:p>
        </w:tc>
        <w:tc>
          <w:tcPr>
            <w:tcW w:w="29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50903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个人农业生产补</w:t>
            </w:r>
            <w:r>
              <w:rPr>
                <w:rFonts w:hint="eastAsia"/>
                <w:spacing w:val="-10"/>
                <w:sz w:val="19"/>
              </w:rPr>
              <w:t>贴</w:t>
            </w:r>
          </w:p>
        </w:tc>
        <w:tc>
          <w:tcPr>
            <w:tcW w:w="29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50905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离退休</w:t>
            </w:r>
            <w:r>
              <w:rPr>
                <w:rFonts w:hint="eastAsia"/>
                <w:spacing w:val="-10"/>
                <w:sz w:val="19"/>
              </w:rPr>
              <w:t>费</w:t>
            </w:r>
          </w:p>
        </w:tc>
        <w:tc>
          <w:tcPr>
            <w:tcW w:w="29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right="1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15.18</w:t>
            </w: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50999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其他对个人和家庭的补助支</w:t>
            </w:r>
            <w:r>
              <w:rPr>
                <w:rFonts w:hint="eastAsia"/>
                <w:spacing w:val="-10"/>
                <w:sz w:val="19"/>
              </w:rPr>
              <w:t>出</w:t>
            </w:r>
          </w:p>
        </w:tc>
        <w:tc>
          <w:tcPr>
            <w:tcW w:w="293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right="1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25.92</w:t>
            </w: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line="318" w:lineRule="exact"/>
              <w:ind w:left="38"/>
              <w:rPr>
                <w:rFonts w:ascii="Microsoft JhengHei"/>
                <w:b/>
                <w:sz w:val="19"/>
              </w:rPr>
            </w:pPr>
            <w:r>
              <w:rPr>
                <w:rFonts w:ascii="Microsoft JhengHei"/>
                <w:b/>
                <w:spacing w:val="-5"/>
                <w:w w:val="95"/>
                <w:sz w:val="19"/>
              </w:rPr>
              <w:t>510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line="318" w:lineRule="exact"/>
              <w:ind w:left="38"/>
              <w:rPr>
                <w:rFonts w:ascii="Microsoft JhengHei" w:eastAsia="Microsoft JhengHei"/>
                <w:b/>
                <w:sz w:val="19"/>
              </w:rPr>
            </w:pPr>
            <w:r>
              <w:rPr>
                <w:rFonts w:ascii="Microsoft JhengHei" w:eastAsia="Microsoft JhengHei" w:hint="eastAsia"/>
                <w:b/>
                <w:sz w:val="19"/>
              </w:rPr>
              <w:t>对社会保障基金补</w:t>
            </w:r>
            <w:r>
              <w:rPr>
                <w:rFonts w:ascii="Microsoft JhengHei" w:eastAsia="Microsoft JhengHei" w:hint="eastAsia"/>
                <w:b/>
                <w:spacing w:val="-10"/>
                <w:sz w:val="19"/>
              </w:rPr>
              <w:t>助</w:t>
            </w:r>
          </w:p>
        </w:tc>
        <w:tc>
          <w:tcPr>
            <w:tcW w:w="2930" w:type="dxa"/>
            <w:tcBorders>
              <w:left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51002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对社会保障基金补</w:t>
            </w:r>
            <w:r>
              <w:rPr>
                <w:rFonts w:hint="eastAsia"/>
                <w:spacing w:val="-10"/>
                <w:sz w:val="19"/>
              </w:rPr>
              <w:t>助</w:t>
            </w:r>
          </w:p>
        </w:tc>
        <w:tc>
          <w:tcPr>
            <w:tcW w:w="29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51003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补充全国社会保障基</w:t>
            </w:r>
            <w:r>
              <w:rPr>
                <w:rFonts w:hint="eastAsia"/>
                <w:spacing w:val="-10"/>
                <w:sz w:val="19"/>
              </w:rPr>
              <w:t>金</w:t>
            </w:r>
          </w:p>
        </w:tc>
        <w:tc>
          <w:tcPr>
            <w:tcW w:w="293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line="318" w:lineRule="exact"/>
              <w:ind w:left="38"/>
              <w:rPr>
                <w:rFonts w:ascii="Microsoft JhengHei"/>
                <w:b/>
                <w:sz w:val="19"/>
              </w:rPr>
            </w:pPr>
            <w:r>
              <w:rPr>
                <w:rFonts w:ascii="Microsoft JhengHei"/>
                <w:b/>
                <w:spacing w:val="-5"/>
                <w:w w:val="95"/>
                <w:sz w:val="19"/>
              </w:rPr>
              <w:t>511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line="318" w:lineRule="exact"/>
              <w:ind w:left="38"/>
              <w:rPr>
                <w:rFonts w:ascii="Microsoft JhengHei" w:eastAsia="Microsoft JhengHei"/>
                <w:b/>
                <w:sz w:val="19"/>
              </w:rPr>
            </w:pPr>
            <w:r>
              <w:rPr>
                <w:rFonts w:ascii="Microsoft JhengHei" w:eastAsia="Microsoft JhengHei" w:hint="eastAsia"/>
                <w:b/>
                <w:sz w:val="19"/>
              </w:rPr>
              <w:t>债务利息及费用支</w:t>
            </w:r>
            <w:r>
              <w:rPr>
                <w:rFonts w:ascii="Microsoft JhengHei" w:eastAsia="Microsoft JhengHei" w:hint="eastAsia"/>
                <w:b/>
                <w:spacing w:val="-10"/>
                <w:sz w:val="19"/>
              </w:rPr>
              <w:t>出</w:t>
            </w:r>
          </w:p>
        </w:tc>
        <w:tc>
          <w:tcPr>
            <w:tcW w:w="2930" w:type="dxa"/>
            <w:tcBorders>
              <w:left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51101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国内债务付</w:t>
            </w:r>
            <w:r>
              <w:rPr>
                <w:rFonts w:hint="eastAsia"/>
                <w:spacing w:val="-10"/>
                <w:sz w:val="19"/>
              </w:rPr>
              <w:t>息</w:t>
            </w:r>
          </w:p>
        </w:tc>
        <w:tc>
          <w:tcPr>
            <w:tcW w:w="29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51102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国外债务利</w:t>
            </w:r>
            <w:r>
              <w:rPr>
                <w:rFonts w:hint="eastAsia"/>
                <w:spacing w:val="-10"/>
                <w:sz w:val="19"/>
              </w:rPr>
              <w:t>息</w:t>
            </w:r>
          </w:p>
        </w:tc>
        <w:tc>
          <w:tcPr>
            <w:tcW w:w="29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51103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国内债务发行费</w:t>
            </w:r>
            <w:r>
              <w:rPr>
                <w:rFonts w:hint="eastAsia"/>
                <w:spacing w:val="-10"/>
                <w:sz w:val="19"/>
              </w:rPr>
              <w:t>用</w:t>
            </w:r>
          </w:p>
        </w:tc>
        <w:tc>
          <w:tcPr>
            <w:tcW w:w="29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51104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国外债务发行费</w:t>
            </w:r>
            <w:r>
              <w:rPr>
                <w:rFonts w:hint="eastAsia"/>
                <w:spacing w:val="-10"/>
                <w:sz w:val="19"/>
              </w:rPr>
              <w:t>用</w:t>
            </w:r>
          </w:p>
        </w:tc>
        <w:tc>
          <w:tcPr>
            <w:tcW w:w="293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line="318" w:lineRule="exact"/>
              <w:ind w:left="38"/>
              <w:rPr>
                <w:rFonts w:ascii="Microsoft JhengHei"/>
                <w:b/>
                <w:sz w:val="19"/>
              </w:rPr>
            </w:pPr>
            <w:r>
              <w:rPr>
                <w:rFonts w:ascii="Microsoft JhengHei"/>
                <w:b/>
                <w:spacing w:val="-5"/>
                <w:w w:val="95"/>
                <w:sz w:val="19"/>
              </w:rPr>
              <w:t>512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line="318" w:lineRule="exact"/>
              <w:ind w:left="38"/>
              <w:rPr>
                <w:rFonts w:ascii="Microsoft JhengHei" w:eastAsia="Microsoft JhengHei"/>
                <w:b/>
                <w:sz w:val="19"/>
              </w:rPr>
            </w:pPr>
            <w:r>
              <w:rPr>
                <w:rFonts w:ascii="Microsoft JhengHei" w:eastAsia="Microsoft JhengHei" w:hint="eastAsia"/>
                <w:b/>
                <w:sz w:val="19"/>
              </w:rPr>
              <w:t>债务还本支</w:t>
            </w:r>
            <w:r>
              <w:rPr>
                <w:rFonts w:ascii="Microsoft JhengHei" w:eastAsia="Microsoft JhengHei" w:hint="eastAsia"/>
                <w:b/>
                <w:spacing w:val="-10"/>
                <w:sz w:val="19"/>
              </w:rPr>
              <w:t>出</w:t>
            </w:r>
          </w:p>
        </w:tc>
        <w:tc>
          <w:tcPr>
            <w:tcW w:w="2930" w:type="dxa"/>
            <w:tcBorders>
              <w:left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51201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国内债务还</w:t>
            </w:r>
            <w:r>
              <w:rPr>
                <w:rFonts w:hint="eastAsia"/>
                <w:spacing w:val="-10"/>
                <w:sz w:val="19"/>
              </w:rPr>
              <w:t>本</w:t>
            </w:r>
          </w:p>
        </w:tc>
        <w:tc>
          <w:tcPr>
            <w:tcW w:w="29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51202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国外债务还</w:t>
            </w:r>
            <w:r>
              <w:rPr>
                <w:rFonts w:hint="eastAsia"/>
                <w:spacing w:val="-10"/>
                <w:sz w:val="19"/>
              </w:rPr>
              <w:t>本</w:t>
            </w:r>
          </w:p>
        </w:tc>
        <w:tc>
          <w:tcPr>
            <w:tcW w:w="293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line="318" w:lineRule="exact"/>
              <w:ind w:left="38"/>
              <w:rPr>
                <w:rFonts w:ascii="Microsoft JhengHei"/>
                <w:b/>
                <w:sz w:val="19"/>
              </w:rPr>
            </w:pPr>
            <w:r>
              <w:rPr>
                <w:rFonts w:ascii="Microsoft JhengHei"/>
                <w:b/>
                <w:spacing w:val="-5"/>
                <w:w w:val="95"/>
                <w:sz w:val="19"/>
              </w:rPr>
              <w:t>513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line="318" w:lineRule="exact"/>
              <w:ind w:left="38"/>
              <w:rPr>
                <w:rFonts w:ascii="Microsoft JhengHei" w:eastAsia="Microsoft JhengHei"/>
                <w:b/>
                <w:sz w:val="19"/>
              </w:rPr>
            </w:pPr>
            <w:r>
              <w:rPr>
                <w:rFonts w:ascii="Microsoft JhengHei" w:eastAsia="Microsoft JhengHei" w:hint="eastAsia"/>
                <w:b/>
                <w:sz w:val="19"/>
              </w:rPr>
              <w:t>转移性支</w:t>
            </w:r>
            <w:r>
              <w:rPr>
                <w:rFonts w:ascii="Microsoft JhengHei" w:eastAsia="Microsoft JhengHei" w:hint="eastAsia"/>
                <w:b/>
                <w:spacing w:val="-10"/>
                <w:sz w:val="19"/>
              </w:rPr>
              <w:t>出</w:t>
            </w:r>
          </w:p>
        </w:tc>
        <w:tc>
          <w:tcPr>
            <w:tcW w:w="2930" w:type="dxa"/>
            <w:tcBorders>
              <w:left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51301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上下级政府间转移性支</w:t>
            </w:r>
            <w:r>
              <w:rPr>
                <w:rFonts w:hint="eastAsia"/>
                <w:spacing w:val="-10"/>
                <w:sz w:val="19"/>
              </w:rPr>
              <w:t>出</w:t>
            </w:r>
          </w:p>
        </w:tc>
        <w:tc>
          <w:tcPr>
            <w:tcW w:w="29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51302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援助其他地区支</w:t>
            </w:r>
            <w:r>
              <w:rPr>
                <w:rFonts w:hint="eastAsia"/>
                <w:spacing w:val="-10"/>
                <w:sz w:val="19"/>
              </w:rPr>
              <w:t>出</w:t>
            </w:r>
          </w:p>
        </w:tc>
        <w:tc>
          <w:tcPr>
            <w:tcW w:w="29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51303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债务转</w:t>
            </w:r>
            <w:r>
              <w:rPr>
                <w:rFonts w:hint="eastAsia"/>
                <w:spacing w:val="-10"/>
                <w:sz w:val="19"/>
              </w:rPr>
              <w:t>贷</w:t>
            </w:r>
          </w:p>
        </w:tc>
        <w:tc>
          <w:tcPr>
            <w:tcW w:w="29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51304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调出资</w:t>
            </w:r>
            <w:r>
              <w:rPr>
                <w:rFonts w:hint="eastAsia"/>
                <w:spacing w:val="-10"/>
                <w:sz w:val="19"/>
              </w:rPr>
              <w:t>金</w:t>
            </w:r>
          </w:p>
        </w:tc>
        <w:tc>
          <w:tcPr>
            <w:tcW w:w="293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line="318" w:lineRule="exact"/>
              <w:ind w:left="38"/>
              <w:rPr>
                <w:rFonts w:ascii="Microsoft JhengHei"/>
                <w:b/>
                <w:sz w:val="19"/>
              </w:rPr>
            </w:pPr>
            <w:r>
              <w:rPr>
                <w:rFonts w:ascii="Microsoft JhengHei"/>
                <w:b/>
                <w:spacing w:val="-5"/>
                <w:w w:val="95"/>
                <w:sz w:val="19"/>
              </w:rPr>
              <w:t>514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line="318" w:lineRule="exact"/>
              <w:ind w:left="38"/>
              <w:rPr>
                <w:rFonts w:ascii="Microsoft JhengHei" w:eastAsia="Microsoft JhengHei"/>
                <w:b/>
                <w:sz w:val="19"/>
              </w:rPr>
            </w:pPr>
            <w:r>
              <w:rPr>
                <w:rFonts w:ascii="Microsoft JhengHei" w:eastAsia="Microsoft JhengHei" w:hint="eastAsia"/>
                <w:b/>
                <w:sz w:val="19"/>
              </w:rPr>
              <w:t>预备费及预</w:t>
            </w:r>
            <w:r>
              <w:rPr>
                <w:rFonts w:ascii="Microsoft JhengHei" w:eastAsia="Microsoft JhengHei" w:hint="eastAsia"/>
                <w:b/>
                <w:spacing w:val="-10"/>
                <w:sz w:val="19"/>
              </w:rPr>
              <w:t>留</w:t>
            </w:r>
          </w:p>
        </w:tc>
        <w:tc>
          <w:tcPr>
            <w:tcW w:w="2930" w:type="dxa"/>
            <w:tcBorders>
              <w:left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51401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预备</w:t>
            </w:r>
            <w:r>
              <w:rPr>
                <w:rFonts w:hint="eastAsia"/>
                <w:spacing w:val="-10"/>
                <w:sz w:val="19"/>
              </w:rPr>
              <w:t>费</w:t>
            </w:r>
          </w:p>
        </w:tc>
        <w:tc>
          <w:tcPr>
            <w:tcW w:w="29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51402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预</w:t>
            </w:r>
            <w:r>
              <w:rPr>
                <w:rFonts w:hint="eastAsia"/>
                <w:spacing w:val="-10"/>
                <w:sz w:val="19"/>
              </w:rPr>
              <w:t>留</w:t>
            </w:r>
          </w:p>
        </w:tc>
        <w:tc>
          <w:tcPr>
            <w:tcW w:w="293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line="318" w:lineRule="exact"/>
              <w:ind w:left="38"/>
              <w:rPr>
                <w:rFonts w:ascii="Microsoft JhengHei"/>
                <w:b/>
                <w:sz w:val="19"/>
              </w:rPr>
            </w:pPr>
            <w:r>
              <w:rPr>
                <w:rFonts w:ascii="Microsoft JhengHei"/>
                <w:b/>
                <w:spacing w:val="-5"/>
                <w:w w:val="95"/>
                <w:sz w:val="19"/>
              </w:rPr>
              <w:t>599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line="318" w:lineRule="exact"/>
              <w:ind w:left="38"/>
              <w:rPr>
                <w:rFonts w:ascii="Microsoft JhengHei" w:eastAsia="Microsoft JhengHei"/>
                <w:b/>
                <w:sz w:val="19"/>
              </w:rPr>
            </w:pPr>
            <w:r>
              <w:rPr>
                <w:rFonts w:ascii="Microsoft JhengHei" w:eastAsia="Microsoft JhengHei" w:hint="eastAsia"/>
                <w:b/>
                <w:sz w:val="19"/>
              </w:rPr>
              <w:t>其他支</w:t>
            </w:r>
            <w:r>
              <w:rPr>
                <w:rFonts w:ascii="Microsoft JhengHei" w:eastAsia="Microsoft JhengHei" w:hint="eastAsia"/>
                <w:b/>
                <w:spacing w:val="-10"/>
                <w:sz w:val="19"/>
              </w:rPr>
              <w:t>出</w:t>
            </w:r>
          </w:p>
        </w:tc>
        <w:tc>
          <w:tcPr>
            <w:tcW w:w="2930" w:type="dxa"/>
            <w:tcBorders>
              <w:left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59906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赠</w:t>
            </w:r>
            <w:r>
              <w:rPr>
                <w:rFonts w:hint="eastAsia"/>
                <w:spacing w:val="-10"/>
                <w:sz w:val="19"/>
              </w:rPr>
              <w:t>与</w:t>
            </w:r>
          </w:p>
        </w:tc>
        <w:tc>
          <w:tcPr>
            <w:tcW w:w="29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59907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国家赔偿费用支</w:t>
            </w:r>
            <w:r>
              <w:rPr>
                <w:rFonts w:hint="eastAsia"/>
                <w:spacing w:val="-10"/>
                <w:sz w:val="19"/>
              </w:rPr>
              <w:t>出</w:t>
            </w:r>
          </w:p>
        </w:tc>
        <w:tc>
          <w:tcPr>
            <w:tcW w:w="29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471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117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59908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117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对民间非盈利组织和群众性自治组织补</w:t>
            </w:r>
            <w:r>
              <w:rPr>
                <w:rFonts w:hint="eastAsia"/>
                <w:spacing w:val="-10"/>
                <w:sz w:val="19"/>
              </w:rPr>
              <w:t>贴</w:t>
            </w:r>
          </w:p>
        </w:tc>
        <w:tc>
          <w:tcPr>
            <w:tcW w:w="29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4C5">
        <w:trPr>
          <w:trHeight w:val="337"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59999</w:t>
            </w:r>
          </w:p>
        </w:tc>
        <w:tc>
          <w:tcPr>
            <w:tcW w:w="4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spacing w:before="50"/>
              <w:ind w:left="433"/>
              <w:rPr>
                <w:sz w:val="19"/>
              </w:rPr>
            </w:pPr>
            <w:r>
              <w:rPr>
                <w:rFonts w:hint="eastAsia"/>
                <w:sz w:val="19"/>
              </w:rPr>
              <w:t>其他支</w:t>
            </w:r>
            <w:r>
              <w:rPr>
                <w:rFonts w:hint="eastAsia"/>
                <w:spacing w:val="-10"/>
                <w:sz w:val="19"/>
              </w:rPr>
              <w:t>出</w:t>
            </w:r>
          </w:p>
        </w:tc>
        <w:tc>
          <w:tcPr>
            <w:tcW w:w="29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D34C5" w:rsidRDefault="000D34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D34C5" w:rsidRDefault="000D34C5"/>
    <w:sectPr w:rsidR="000D34C5" w:rsidSect="00465026">
      <w:pgSz w:w="10740" w:h="31660"/>
      <w:pgMar w:top="1240" w:right="98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??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lTrailSpace/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026"/>
    <w:rsid w:val="000D34C5"/>
    <w:rsid w:val="00465026"/>
    <w:rsid w:val="00653F51"/>
    <w:rsid w:val="007A2193"/>
    <w:rsid w:val="00F2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26"/>
    <w:pPr>
      <w:widowControl w:val="0"/>
      <w:autoSpaceDE w:val="0"/>
      <w:autoSpaceDN w:val="0"/>
    </w:pPr>
    <w:rPr>
      <w:rFonts w:ascii="宋体" w:hAnsi="宋体" w:cs="宋体"/>
      <w:kern w:val="0"/>
      <w:sz w:val="22"/>
    </w:rPr>
  </w:style>
  <w:style w:type="paragraph" w:styleId="Heading1">
    <w:name w:val="heading 1"/>
    <w:basedOn w:val="Normal"/>
    <w:link w:val="Heading1Char"/>
    <w:uiPriority w:val="99"/>
    <w:qFormat/>
    <w:rsid w:val="00465026"/>
    <w:pPr>
      <w:spacing w:line="583" w:lineRule="exact"/>
      <w:jc w:val="center"/>
      <w:outlineLvl w:val="0"/>
    </w:pPr>
    <w:rPr>
      <w:rFonts w:ascii="Microsoft JhengHei" w:eastAsia="Microsoft JhengHei" w:hAnsi="Microsoft JhengHei" w:cs="Microsoft JhengHei"/>
      <w:b/>
      <w:bCs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CA"/>
    <w:rPr>
      <w:rFonts w:ascii="宋体" w:hAnsi="宋体" w:cs="宋体"/>
      <w:b/>
      <w:bCs/>
      <w:kern w:val="44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465026"/>
    <w:rPr>
      <w:rFonts w:ascii="Microsoft JhengHei" w:eastAsia="Microsoft JhengHei" w:hAnsi="Microsoft JhengHei" w:cs="Microsoft JhengHei"/>
      <w:b/>
      <w:bCs/>
      <w:sz w:val="34"/>
      <w:szCs w:val="3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86ECA"/>
    <w:rPr>
      <w:rFonts w:ascii="宋体" w:hAnsi="宋体" w:cs="宋体"/>
      <w:kern w:val="0"/>
      <w:sz w:val="22"/>
    </w:rPr>
  </w:style>
  <w:style w:type="paragraph" w:styleId="ListParagraph">
    <w:name w:val="List Paragraph"/>
    <w:basedOn w:val="Normal"/>
    <w:uiPriority w:val="99"/>
    <w:qFormat/>
    <w:rsid w:val="00465026"/>
  </w:style>
  <w:style w:type="paragraph" w:customStyle="1" w:styleId="TableParagraph">
    <w:name w:val="Table Paragraph"/>
    <w:basedOn w:val="Normal"/>
    <w:uiPriority w:val="99"/>
    <w:rsid w:val="00465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1353</Words>
  <Characters>7714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北大软件</cp:lastModifiedBy>
  <cp:revision>2</cp:revision>
  <dcterms:created xsi:type="dcterms:W3CDTF">2022-03-11T10:36:00Z</dcterms:created>
  <dcterms:modified xsi:type="dcterms:W3CDTF">2022-03-11T10:37:00Z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Aspose Ltd.</vt:lpwstr>
  </property>
</Properties>
</file>